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BE04" w14:textId="6E5B2552" w:rsidR="0058397E" w:rsidRPr="00B232CB" w:rsidRDefault="00DD2552" w:rsidP="00B74C74">
      <w:pPr>
        <w:ind w:left="-426"/>
        <w:rPr>
          <w:b/>
          <w:sz w:val="28"/>
          <w:szCs w:val="28"/>
          <w:lang w:val="en-US"/>
        </w:rPr>
      </w:pPr>
      <w:r w:rsidRPr="00B232CB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4637ACC" wp14:editId="576ADD44">
            <wp:simplePos x="0" y="0"/>
            <wp:positionH relativeFrom="margin">
              <wp:posOffset>3886200</wp:posOffset>
            </wp:positionH>
            <wp:positionV relativeFrom="margin">
              <wp:posOffset>-746125</wp:posOffset>
            </wp:positionV>
            <wp:extent cx="2672715" cy="54165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937" w:rsidRPr="00B232CB">
        <w:rPr>
          <w:b/>
          <w:sz w:val="28"/>
          <w:szCs w:val="28"/>
          <w:lang w:val="en-US"/>
        </w:rPr>
        <w:t xml:space="preserve">61(3) </w:t>
      </w:r>
      <w:r w:rsidR="005417E0" w:rsidRPr="00B232CB">
        <w:rPr>
          <w:b/>
          <w:sz w:val="28"/>
          <w:szCs w:val="28"/>
          <w:lang w:val="en-US"/>
        </w:rPr>
        <w:t>N</w:t>
      </w:r>
      <w:r w:rsidR="00E26937" w:rsidRPr="00B232CB">
        <w:rPr>
          <w:b/>
          <w:sz w:val="28"/>
          <w:szCs w:val="28"/>
          <w:lang w:val="en-US"/>
        </w:rPr>
        <w:t>otification</w:t>
      </w:r>
      <w:r w:rsidR="00A75F4A" w:rsidRPr="00B232CB">
        <w:rPr>
          <w:b/>
          <w:sz w:val="28"/>
          <w:szCs w:val="28"/>
          <w:lang w:val="en-US"/>
        </w:rPr>
        <w:t>s</w:t>
      </w:r>
      <w:r w:rsidR="005417E0" w:rsidRPr="00B232CB">
        <w:rPr>
          <w:b/>
          <w:sz w:val="28"/>
          <w:szCs w:val="28"/>
          <w:lang w:val="en-US"/>
        </w:rPr>
        <w:t xml:space="preserve"> </w:t>
      </w:r>
      <w:r w:rsidR="00A75F4A" w:rsidRPr="00B232CB">
        <w:rPr>
          <w:b/>
          <w:sz w:val="28"/>
          <w:szCs w:val="28"/>
          <w:lang w:val="en-US"/>
        </w:rPr>
        <w:t>regarding nationally approved medicinal products in Norway</w:t>
      </w:r>
    </w:p>
    <w:tbl>
      <w:tblPr>
        <w:tblStyle w:val="Tabellrutenett"/>
        <w:tblW w:w="10207" w:type="dxa"/>
        <w:jc w:val="center"/>
        <w:tblLook w:val="04A0" w:firstRow="1" w:lastRow="0" w:firstColumn="1" w:lastColumn="0" w:noHBand="0" w:noVBand="1"/>
      </w:tblPr>
      <w:tblGrid>
        <w:gridCol w:w="3256"/>
        <w:gridCol w:w="6951"/>
      </w:tblGrid>
      <w:tr w:rsidR="00E4325B" w:rsidRPr="00B232CB" w14:paraId="413C2E73" w14:textId="77777777" w:rsidTr="00872CFE">
        <w:trPr>
          <w:trHeight w:val="340"/>
          <w:jc w:val="center"/>
        </w:trPr>
        <w:tc>
          <w:tcPr>
            <w:tcW w:w="102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6985BB" w14:textId="77777777" w:rsidR="00E4325B" w:rsidRPr="00457068" w:rsidRDefault="00457068" w:rsidP="00D8016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DESCRIPTION OF</w:t>
            </w:r>
            <w:r w:rsidRPr="0045706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THE MEDICINAL PRODUCT</w:t>
            </w:r>
          </w:p>
        </w:tc>
      </w:tr>
      <w:tr w:rsidR="00C478C3" w14:paraId="654C33B9" w14:textId="77777777" w:rsidTr="00D80167">
        <w:tblPrEx>
          <w:jc w:val="left"/>
        </w:tblPrEx>
        <w:trPr>
          <w:trHeight w:val="567"/>
        </w:trPr>
        <w:tc>
          <w:tcPr>
            <w:tcW w:w="10207" w:type="dxa"/>
            <w:gridSpan w:val="2"/>
          </w:tcPr>
          <w:p w14:paraId="3CCED19C" w14:textId="77777777" w:rsidR="00C478C3" w:rsidRPr="00C478C3" w:rsidRDefault="00457068" w:rsidP="00C47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  <w:r w:rsidR="00C478C3" w:rsidRPr="00C478C3">
              <w:rPr>
                <w:sz w:val="24"/>
                <w:szCs w:val="24"/>
              </w:rPr>
              <w:t>:</w:t>
            </w:r>
            <w:r w:rsidR="00C478C3">
              <w:rPr>
                <w:sz w:val="24"/>
                <w:szCs w:val="24"/>
              </w:rPr>
              <w:t xml:space="preserve"> </w:t>
            </w:r>
            <w:r w:rsidR="00C478C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C478C3">
              <w:rPr>
                <w:sz w:val="24"/>
                <w:szCs w:val="24"/>
              </w:rPr>
              <w:instrText xml:space="preserve"> FORMTEXT </w:instrText>
            </w:r>
            <w:r w:rsidR="00C478C3">
              <w:rPr>
                <w:sz w:val="24"/>
                <w:szCs w:val="24"/>
              </w:rPr>
            </w:r>
            <w:r w:rsidR="00C478C3">
              <w:rPr>
                <w:sz w:val="24"/>
                <w:szCs w:val="24"/>
              </w:rPr>
              <w:fldChar w:fldCharType="separate"/>
            </w:r>
            <w:r w:rsidR="00C478C3">
              <w:rPr>
                <w:noProof/>
                <w:sz w:val="24"/>
                <w:szCs w:val="24"/>
              </w:rPr>
              <w:t> </w:t>
            </w:r>
            <w:r w:rsidR="00C478C3">
              <w:rPr>
                <w:noProof/>
                <w:sz w:val="24"/>
                <w:szCs w:val="24"/>
              </w:rPr>
              <w:t> </w:t>
            </w:r>
            <w:r w:rsidR="00C478C3">
              <w:rPr>
                <w:noProof/>
                <w:sz w:val="24"/>
                <w:szCs w:val="24"/>
              </w:rPr>
              <w:t> </w:t>
            </w:r>
            <w:r w:rsidR="00C478C3">
              <w:rPr>
                <w:noProof/>
                <w:sz w:val="24"/>
                <w:szCs w:val="24"/>
              </w:rPr>
              <w:t> </w:t>
            </w:r>
            <w:r w:rsidR="00C478C3">
              <w:rPr>
                <w:noProof/>
                <w:sz w:val="24"/>
                <w:szCs w:val="24"/>
              </w:rPr>
              <w:t> </w:t>
            </w:r>
            <w:r w:rsidR="00C478C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36298" w14:paraId="1E186A36" w14:textId="77777777" w:rsidTr="00C478C3">
        <w:tblPrEx>
          <w:jc w:val="left"/>
        </w:tblPrEx>
        <w:trPr>
          <w:trHeight w:val="567"/>
        </w:trPr>
        <w:tc>
          <w:tcPr>
            <w:tcW w:w="3256" w:type="dxa"/>
          </w:tcPr>
          <w:p w14:paraId="3769292F" w14:textId="77777777" w:rsidR="00636298" w:rsidRPr="00C478C3" w:rsidRDefault="00C1374F" w:rsidP="0063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  <w:r w:rsidR="00C478C3" w:rsidRPr="00C478C3">
              <w:rPr>
                <w:sz w:val="24"/>
                <w:szCs w:val="24"/>
              </w:rPr>
              <w:t xml:space="preserve">: </w:t>
            </w:r>
            <w:r w:rsidR="00C478C3" w:rsidRPr="00C478C3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C478C3" w:rsidRPr="00C478C3">
              <w:rPr>
                <w:sz w:val="24"/>
                <w:szCs w:val="24"/>
              </w:rPr>
              <w:instrText xml:space="preserve"> FORMTEXT </w:instrText>
            </w:r>
            <w:r w:rsidR="00C478C3" w:rsidRPr="00C478C3">
              <w:rPr>
                <w:sz w:val="24"/>
                <w:szCs w:val="24"/>
              </w:rPr>
            </w:r>
            <w:r w:rsidR="00C478C3" w:rsidRPr="00C478C3">
              <w:rPr>
                <w:sz w:val="24"/>
                <w:szCs w:val="24"/>
              </w:rPr>
              <w:fldChar w:fldCharType="separate"/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951" w:type="dxa"/>
          </w:tcPr>
          <w:p w14:paraId="585DB5E8" w14:textId="77777777" w:rsidR="00636298" w:rsidRPr="00C478C3" w:rsidRDefault="00457068" w:rsidP="0063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 form</w:t>
            </w:r>
            <w:r w:rsidR="00C478C3" w:rsidRPr="00C478C3">
              <w:rPr>
                <w:sz w:val="24"/>
                <w:szCs w:val="24"/>
              </w:rPr>
              <w:t xml:space="preserve">: </w:t>
            </w:r>
            <w:r w:rsidR="00C478C3" w:rsidRPr="00C478C3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C478C3" w:rsidRPr="00C478C3">
              <w:rPr>
                <w:sz w:val="24"/>
                <w:szCs w:val="24"/>
              </w:rPr>
              <w:instrText xml:space="preserve"> FORMTEXT </w:instrText>
            </w:r>
            <w:r w:rsidR="00C478C3" w:rsidRPr="00C478C3">
              <w:rPr>
                <w:sz w:val="24"/>
                <w:szCs w:val="24"/>
              </w:rPr>
            </w:r>
            <w:r w:rsidR="00C478C3" w:rsidRPr="00C478C3">
              <w:rPr>
                <w:sz w:val="24"/>
                <w:szCs w:val="24"/>
              </w:rPr>
              <w:fldChar w:fldCharType="separate"/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noProof/>
                <w:sz w:val="24"/>
                <w:szCs w:val="24"/>
              </w:rPr>
              <w:t> </w:t>
            </w:r>
            <w:r w:rsidR="00C478C3" w:rsidRPr="00C478C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B4F09" w14:paraId="49075708" w14:textId="77777777" w:rsidTr="00D80167">
        <w:tblPrEx>
          <w:jc w:val="left"/>
        </w:tblPrEx>
        <w:trPr>
          <w:trHeight w:val="567"/>
        </w:trPr>
        <w:tc>
          <w:tcPr>
            <w:tcW w:w="10207" w:type="dxa"/>
            <w:gridSpan w:val="2"/>
          </w:tcPr>
          <w:p w14:paraId="29AF66CC" w14:textId="77777777" w:rsidR="004B4F09" w:rsidRPr="00C478C3" w:rsidRDefault="00457068" w:rsidP="00636298">
            <w:pPr>
              <w:ind w:right="-1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</w:t>
            </w:r>
            <w:r w:rsidR="004B4F09">
              <w:rPr>
                <w:sz w:val="24"/>
                <w:szCs w:val="24"/>
              </w:rPr>
              <w:t>:</w:t>
            </w:r>
            <w:r w:rsidR="004B4F09" w:rsidRPr="00C478C3">
              <w:rPr>
                <w:sz w:val="24"/>
                <w:szCs w:val="24"/>
              </w:rPr>
              <w:t xml:space="preserve"> </w:t>
            </w:r>
            <w:r w:rsidR="004B4F09" w:rsidRPr="00C478C3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B4F09" w:rsidRPr="00C478C3">
              <w:rPr>
                <w:sz w:val="24"/>
                <w:szCs w:val="24"/>
              </w:rPr>
              <w:instrText xml:space="preserve"> FORMTEXT </w:instrText>
            </w:r>
            <w:r w:rsidR="004B4F09" w:rsidRPr="00C478C3">
              <w:rPr>
                <w:sz w:val="24"/>
                <w:szCs w:val="24"/>
              </w:rPr>
            </w:r>
            <w:r w:rsidR="004B4F09" w:rsidRPr="00C478C3">
              <w:rPr>
                <w:sz w:val="24"/>
                <w:szCs w:val="24"/>
              </w:rPr>
              <w:fldChar w:fldCharType="separate"/>
            </w:r>
            <w:r w:rsidR="004B4F09" w:rsidRPr="00C478C3">
              <w:rPr>
                <w:noProof/>
                <w:sz w:val="24"/>
                <w:szCs w:val="24"/>
              </w:rPr>
              <w:t> </w:t>
            </w:r>
            <w:r w:rsidR="004B4F09" w:rsidRPr="00C478C3">
              <w:rPr>
                <w:noProof/>
                <w:sz w:val="24"/>
                <w:szCs w:val="24"/>
              </w:rPr>
              <w:t> </w:t>
            </w:r>
            <w:r w:rsidR="004B4F09" w:rsidRPr="00C478C3">
              <w:rPr>
                <w:noProof/>
                <w:sz w:val="24"/>
                <w:szCs w:val="24"/>
              </w:rPr>
              <w:t> </w:t>
            </w:r>
            <w:r w:rsidR="004B4F09" w:rsidRPr="00C478C3">
              <w:rPr>
                <w:noProof/>
                <w:sz w:val="24"/>
                <w:szCs w:val="24"/>
              </w:rPr>
              <w:t> </w:t>
            </w:r>
            <w:r w:rsidR="004B4F09" w:rsidRPr="00C478C3">
              <w:rPr>
                <w:noProof/>
                <w:sz w:val="24"/>
                <w:szCs w:val="24"/>
              </w:rPr>
              <w:t> </w:t>
            </w:r>
            <w:r w:rsidR="004B4F09" w:rsidRPr="00C478C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B57FF" w14:paraId="30DBF29E" w14:textId="77777777" w:rsidTr="00D80167">
        <w:tblPrEx>
          <w:jc w:val="left"/>
        </w:tblPrEx>
        <w:trPr>
          <w:trHeight w:val="567"/>
        </w:trPr>
        <w:tc>
          <w:tcPr>
            <w:tcW w:w="10207" w:type="dxa"/>
            <w:gridSpan w:val="2"/>
          </w:tcPr>
          <w:p w14:paraId="39A2AD37" w14:textId="77777777" w:rsidR="006B57FF" w:rsidRPr="00435EBD" w:rsidRDefault="00457068" w:rsidP="0063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pack sizes</w:t>
            </w:r>
            <w:r w:rsidR="006B57FF" w:rsidRPr="00435EBD">
              <w:rPr>
                <w:sz w:val="24"/>
                <w:szCs w:val="24"/>
              </w:rPr>
              <w:t>:</w:t>
            </w:r>
            <w:r w:rsidR="00435EBD">
              <w:rPr>
                <w:sz w:val="24"/>
                <w:szCs w:val="24"/>
              </w:rPr>
              <w:t xml:space="preserve"> </w:t>
            </w:r>
            <w:r w:rsidR="00435EBD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35EBD">
              <w:rPr>
                <w:sz w:val="24"/>
                <w:szCs w:val="24"/>
              </w:rPr>
              <w:instrText xml:space="preserve"> FORMTEXT </w:instrText>
            </w:r>
            <w:r w:rsidR="00435EBD">
              <w:rPr>
                <w:sz w:val="24"/>
                <w:szCs w:val="24"/>
              </w:rPr>
            </w:r>
            <w:r w:rsidR="00435EBD">
              <w:rPr>
                <w:sz w:val="24"/>
                <w:szCs w:val="24"/>
              </w:rPr>
              <w:fldChar w:fldCharType="separate"/>
            </w:r>
            <w:r w:rsidR="00435EBD">
              <w:rPr>
                <w:noProof/>
                <w:sz w:val="24"/>
                <w:szCs w:val="24"/>
              </w:rPr>
              <w:t> </w:t>
            </w:r>
            <w:r w:rsidR="00435EBD">
              <w:rPr>
                <w:noProof/>
                <w:sz w:val="24"/>
                <w:szCs w:val="24"/>
              </w:rPr>
              <w:t> </w:t>
            </w:r>
            <w:r w:rsidR="00435EBD">
              <w:rPr>
                <w:noProof/>
                <w:sz w:val="24"/>
                <w:szCs w:val="24"/>
              </w:rPr>
              <w:t> </w:t>
            </w:r>
            <w:r w:rsidR="00435EBD">
              <w:rPr>
                <w:noProof/>
                <w:sz w:val="24"/>
                <w:szCs w:val="24"/>
              </w:rPr>
              <w:t> </w:t>
            </w:r>
            <w:r w:rsidR="00435EBD">
              <w:rPr>
                <w:noProof/>
                <w:sz w:val="24"/>
                <w:szCs w:val="24"/>
              </w:rPr>
              <w:t> </w:t>
            </w:r>
            <w:r w:rsidR="00435EBD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0F776DC" w14:textId="77777777" w:rsidR="00636298" w:rsidRDefault="00636298" w:rsidP="00C45722"/>
    <w:tbl>
      <w:tblPr>
        <w:tblStyle w:val="Tabellrutenett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9554F7" w:rsidRPr="00B232CB" w14:paraId="42DA8492" w14:textId="77777777" w:rsidTr="009554F7">
        <w:trPr>
          <w:trHeight w:val="340"/>
          <w:jc w:val="center"/>
        </w:trPr>
        <w:tc>
          <w:tcPr>
            <w:tcW w:w="10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0979922" w14:textId="77777777" w:rsidR="009554F7" w:rsidRPr="00457068" w:rsidRDefault="00457068" w:rsidP="00C1374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5706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BACKGROUND/DESCRIPTION </w:t>
            </w:r>
            <w:r w:rsidR="00C1374F">
              <w:rPr>
                <w:rFonts w:ascii="Tahoma" w:hAnsi="Tahoma" w:cs="Tahoma"/>
                <w:b/>
                <w:sz w:val="20"/>
                <w:szCs w:val="20"/>
                <w:lang w:val="en-US"/>
              </w:rPr>
              <w:t>OF</w:t>
            </w:r>
            <w:r w:rsidRPr="0045706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THE PROPOSED CHANGES</w:t>
            </w:r>
          </w:p>
        </w:tc>
      </w:tr>
      <w:tr w:rsidR="00D80167" w14:paraId="41293EDB" w14:textId="77777777" w:rsidTr="009554F7">
        <w:tblPrEx>
          <w:jc w:val="left"/>
        </w:tblPrEx>
        <w:trPr>
          <w:trHeight w:val="1134"/>
        </w:trPr>
        <w:tc>
          <w:tcPr>
            <w:tcW w:w="10207" w:type="dxa"/>
          </w:tcPr>
          <w:p w14:paraId="541CA480" w14:textId="77777777" w:rsidR="00C45722" w:rsidRDefault="00C45722" w:rsidP="00D80167">
            <w:pPr>
              <w:ind w:right="-1247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69DFA15B" w14:textId="77777777" w:rsidR="00C45722" w:rsidRDefault="00C45722" w:rsidP="00D80167">
            <w:pPr>
              <w:ind w:right="-1247"/>
            </w:pPr>
          </w:p>
          <w:p w14:paraId="433E1E9D" w14:textId="77777777" w:rsidR="00C45722" w:rsidRDefault="00C45722" w:rsidP="00D80167">
            <w:pPr>
              <w:ind w:right="-1247"/>
            </w:pPr>
          </w:p>
        </w:tc>
      </w:tr>
    </w:tbl>
    <w:p w14:paraId="665D3EE2" w14:textId="77777777" w:rsidR="00D80167" w:rsidRDefault="00D80167" w:rsidP="00636298">
      <w:pPr>
        <w:ind w:left="-567"/>
      </w:pPr>
    </w:p>
    <w:tbl>
      <w:tblPr>
        <w:tblStyle w:val="Tabellrutenett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9554F7" w:rsidRPr="006E59DB" w14:paraId="65151847" w14:textId="77777777" w:rsidTr="009554F7">
        <w:trPr>
          <w:trHeight w:val="340"/>
          <w:jc w:val="center"/>
        </w:trPr>
        <w:tc>
          <w:tcPr>
            <w:tcW w:w="10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425073" w14:textId="77777777" w:rsidR="009554F7" w:rsidRPr="006E59DB" w:rsidRDefault="00457068" w:rsidP="0095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ATTACHMENTS</w:t>
            </w:r>
          </w:p>
        </w:tc>
      </w:tr>
      <w:tr w:rsidR="00BB5415" w:rsidRPr="00B232CB" w14:paraId="1B6E8921" w14:textId="77777777" w:rsidTr="009554F7">
        <w:tblPrEx>
          <w:jc w:val="left"/>
        </w:tblPrEx>
        <w:trPr>
          <w:trHeight w:val="1701"/>
        </w:trPr>
        <w:tc>
          <w:tcPr>
            <w:tcW w:w="10207" w:type="dxa"/>
          </w:tcPr>
          <w:p w14:paraId="75514716" w14:textId="77777777" w:rsidR="00575F34" w:rsidRPr="00457068" w:rsidRDefault="00575F34" w:rsidP="00BB5415">
            <w:pPr>
              <w:ind w:right="-1247"/>
              <w:rPr>
                <w:lang w:val="en-US"/>
              </w:rPr>
            </w:pPr>
          </w:p>
          <w:p w14:paraId="4A211B64" w14:textId="22D134D7" w:rsidR="00BB5415" w:rsidRPr="00457068" w:rsidRDefault="00020B28" w:rsidP="00575F34">
            <w:pPr>
              <w:ind w:right="-1247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48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22" w:rsidRPr="004570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74F">
              <w:rPr>
                <w:sz w:val="24"/>
                <w:szCs w:val="24"/>
                <w:lang w:val="en-US"/>
              </w:rPr>
              <w:t xml:space="preserve"> </w:t>
            </w:r>
            <w:r w:rsidR="00575F34" w:rsidRPr="00457068">
              <w:rPr>
                <w:sz w:val="24"/>
                <w:szCs w:val="24"/>
                <w:lang w:val="en-US"/>
              </w:rPr>
              <w:t xml:space="preserve">Mock-ups </w:t>
            </w:r>
            <w:r w:rsidR="00457068" w:rsidRPr="00457068">
              <w:rPr>
                <w:sz w:val="24"/>
                <w:szCs w:val="24"/>
                <w:lang w:val="en-US"/>
              </w:rPr>
              <w:t>of the labelling</w:t>
            </w:r>
            <w:r w:rsidR="00575F34" w:rsidRPr="00457068">
              <w:rPr>
                <w:sz w:val="24"/>
                <w:szCs w:val="24"/>
                <w:lang w:val="en-US"/>
              </w:rPr>
              <w:t xml:space="preserve"> (</w:t>
            </w:r>
            <w:r w:rsidR="00457068">
              <w:rPr>
                <w:sz w:val="24"/>
                <w:szCs w:val="24"/>
                <w:lang w:val="en-US"/>
              </w:rPr>
              <w:t>new version</w:t>
            </w:r>
            <w:r w:rsidR="00575F34" w:rsidRPr="00457068">
              <w:rPr>
                <w:sz w:val="24"/>
                <w:szCs w:val="24"/>
                <w:lang w:val="en-US"/>
              </w:rPr>
              <w:t>)</w:t>
            </w:r>
          </w:p>
          <w:p w14:paraId="7324A3AA" w14:textId="77777777" w:rsidR="00604222" w:rsidRPr="00B15B4F" w:rsidRDefault="00020B28" w:rsidP="00575F34">
            <w:pPr>
              <w:ind w:right="-1247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542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22" w:rsidRPr="00B15B4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74F">
              <w:rPr>
                <w:sz w:val="24"/>
                <w:szCs w:val="24"/>
                <w:lang w:val="en-US"/>
              </w:rPr>
              <w:t xml:space="preserve"> </w:t>
            </w:r>
            <w:r w:rsidR="00B15B4F" w:rsidRPr="00B15B4F">
              <w:rPr>
                <w:sz w:val="24"/>
                <w:szCs w:val="24"/>
                <w:lang w:val="en-US"/>
              </w:rPr>
              <w:t>Latest approved mock-ups</w:t>
            </w:r>
            <w:r w:rsidR="00457068" w:rsidRPr="00B15B4F">
              <w:rPr>
                <w:sz w:val="24"/>
                <w:szCs w:val="24"/>
                <w:lang w:val="en-US"/>
              </w:rPr>
              <w:t xml:space="preserve"> </w:t>
            </w:r>
          </w:p>
          <w:p w14:paraId="5FA7B6E1" w14:textId="77777777" w:rsidR="00604222" w:rsidRPr="00B15B4F" w:rsidRDefault="00020B28" w:rsidP="00575F34">
            <w:pPr>
              <w:ind w:right="-1247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572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22" w:rsidRPr="00B15B4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74F">
              <w:rPr>
                <w:sz w:val="24"/>
                <w:szCs w:val="24"/>
                <w:lang w:val="en-US"/>
              </w:rPr>
              <w:t xml:space="preserve"> </w:t>
            </w:r>
            <w:r w:rsidR="00604222" w:rsidRPr="00B15B4F">
              <w:rPr>
                <w:sz w:val="24"/>
                <w:szCs w:val="24"/>
                <w:lang w:val="en-US"/>
              </w:rPr>
              <w:t>P</w:t>
            </w:r>
            <w:r w:rsidR="00B15B4F" w:rsidRPr="00B15B4F">
              <w:rPr>
                <w:sz w:val="24"/>
                <w:szCs w:val="24"/>
                <w:lang w:val="en-US"/>
              </w:rPr>
              <w:t xml:space="preserve">ackage leaflet with </w:t>
            </w:r>
            <w:r w:rsidR="00B15B4F">
              <w:rPr>
                <w:sz w:val="24"/>
                <w:szCs w:val="24"/>
                <w:lang w:val="en-US"/>
              </w:rPr>
              <w:t>tracked changes</w:t>
            </w:r>
          </w:p>
          <w:p w14:paraId="401FB4F9" w14:textId="77777777" w:rsidR="00575F34" w:rsidRPr="00B15B4F" w:rsidRDefault="00575F34" w:rsidP="00575F34">
            <w:pPr>
              <w:ind w:right="-1247"/>
              <w:rPr>
                <w:lang w:val="en-US"/>
              </w:rPr>
            </w:pPr>
          </w:p>
        </w:tc>
      </w:tr>
    </w:tbl>
    <w:p w14:paraId="7A8F7434" w14:textId="77777777" w:rsidR="00755254" w:rsidRPr="00B15B4F" w:rsidRDefault="00755254" w:rsidP="00BB5415">
      <w:pPr>
        <w:rPr>
          <w:lang w:val="en-US"/>
        </w:rPr>
      </w:pPr>
    </w:p>
    <w:tbl>
      <w:tblPr>
        <w:tblStyle w:val="Tabellrutenett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58397E" w:rsidRPr="006E59DB" w14:paraId="46FD025C" w14:textId="77777777" w:rsidTr="0058397E">
        <w:trPr>
          <w:trHeight w:val="340"/>
          <w:jc w:val="center"/>
        </w:trPr>
        <w:tc>
          <w:tcPr>
            <w:tcW w:w="10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69D816" w14:textId="77777777" w:rsidR="0058397E" w:rsidRDefault="00B15B4F" w:rsidP="005839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INFORMATION</w:t>
            </w:r>
          </w:p>
          <w:p w14:paraId="3393C518" w14:textId="77777777" w:rsidR="00B15B4F" w:rsidRPr="006E59DB" w:rsidRDefault="00B15B4F" w:rsidP="005839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397E" w:rsidRPr="00B232CB" w14:paraId="51FE0239" w14:textId="77777777" w:rsidTr="0058397E">
        <w:tblPrEx>
          <w:jc w:val="left"/>
        </w:tblPrEx>
        <w:trPr>
          <w:trHeight w:val="1134"/>
        </w:trPr>
        <w:tc>
          <w:tcPr>
            <w:tcW w:w="10207" w:type="dxa"/>
          </w:tcPr>
          <w:p w14:paraId="735058B0" w14:textId="5303478F" w:rsidR="0058397E" w:rsidRPr="00C1374F" w:rsidRDefault="00020B28" w:rsidP="0058397E">
            <w:pPr>
              <w:ind w:right="-1389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00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74F">
              <w:rPr>
                <w:sz w:val="24"/>
                <w:szCs w:val="24"/>
                <w:lang w:val="en-US"/>
              </w:rPr>
              <w:t xml:space="preserve"> </w:t>
            </w:r>
            <w:r w:rsidR="00C1374F" w:rsidRPr="00C1374F">
              <w:rPr>
                <w:sz w:val="24"/>
                <w:szCs w:val="24"/>
                <w:lang w:val="en-US"/>
              </w:rPr>
              <w:t>I confirm that the proposed changes do not affect the SmPC</w:t>
            </w:r>
          </w:p>
          <w:p w14:paraId="6C674CE6" w14:textId="2C99E1A7" w:rsidR="009554F7" w:rsidRPr="00C1374F" w:rsidRDefault="00020B28" w:rsidP="00B232CB">
            <w:pPr>
              <w:ind w:right="-1389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070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F7" w:rsidRPr="00C1374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74F" w:rsidRPr="00C1374F">
              <w:rPr>
                <w:sz w:val="24"/>
                <w:szCs w:val="24"/>
                <w:lang w:val="en-US"/>
              </w:rPr>
              <w:t xml:space="preserve"> I confirm that </w:t>
            </w:r>
            <w:r w:rsidR="00B232CB">
              <w:rPr>
                <w:sz w:val="24"/>
                <w:szCs w:val="24"/>
                <w:lang w:val="en-US"/>
              </w:rPr>
              <w:t>there are no</w:t>
            </w:r>
            <w:r w:rsidR="00B232CB" w:rsidRPr="00C1374F">
              <w:rPr>
                <w:sz w:val="24"/>
                <w:szCs w:val="24"/>
                <w:lang w:val="en-US"/>
              </w:rPr>
              <w:t xml:space="preserve"> </w:t>
            </w:r>
            <w:r w:rsidR="00C1374F" w:rsidRPr="00C1374F">
              <w:rPr>
                <w:sz w:val="24"/>
                <w:szCs w:val="24"/>
                <w:lang w:val="en-US"/>
              </w:rPr>
              <w:t xml:space="preserve">other changes </w:t>
            </w:r>
            <w:r w:rsidR="00C1374F">
              <w:rPr>
                <w:sz w:val="24"/>
                <w:szCs w:val="24"/>
                <w:lang w:val="en-US"/>
              </w:rPr>
              <w:t>than</w:t>
            </w:r>
            <w:r w:rsidR="00C1374F" w:rsidRPr="00C1374F">
              <w:rPr>
                <w:sz w:val="24"/>
                <w:szCs w:val="24"/>
                <w:lang w:val="en-US"/>
              </w:rPr>
              <w:t xml:space="preserve"> the tracked changes</w:t>
            </w:r>
          </w:p>
        </w:tc>
      </w:tr>
    </w:tbl>
    <w:p w14:paraId="18A8297D" w14:textId="77777777" w:rsidR="0058397E" w:rsidRPr="00C1374F" w:rsidRDefault="0058397E" w:rsidP="00BB5415">
      <w:pPr>
        <w:rPr>
          <w:lang w:val="en-US"/>
        </w:rPr>
      </w:pPr>
    </w:p>
    <w:tbl>
      <w:tblPr>
        <w:tblStyle w:val="Tabellrutenett"/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4531"/>
        <w:gridCol w:w="5675"/>
      </w:tblGrid>
      <w:tr w:rsidR="00C45722" w14:paraId="3AFE48D5" w14:textId="77777777" w:rsidTr="00C45722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4C5FA7" w14:textId="77777777" w:rsidR="00C45722" w:rsidRPr="00647737" w:rsidRDefault="00C1374F" w:rsidP="00C4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MA-HOLDER</w:t>
            </w:r>
          </w:p>
        </w:tc>
      </w:tr>
      <w:tr w:rsidR="00C45722" w14:paraId="651A66DE" w14:textId="77777777" w:rsidTr="00C45722">
        <w:trPr>
          <w:trHeight w:val="567"/>
        </w:trPr>
        <w:tc>
          <w:tcPr>
            <w:tcW w:w="10206" w:type="dxa"/>
            <w:gridSpan w:val="2"/>
          </w:tcPr>
          <w:p w14:paraId="483CF1F0" w14:textId="77777777" w:rsidR="00C45722" w:rsidRDefault="00C1374F" w:rsidP="00C45722">
            <w:r>
              <w:rPr>
                <w:sz w:val="24"/>
                <w:szCs w:val="24"/>
              </w:rPr>
              <w:t>Name and address</w:t>
            </w:r>
            <w:r w:rsidR="00C45722" w:rsidRPr="00872CFE">
              <w:rPr>
                <w:sz w:val="24"/>
                <w:szCs w:val="24"/>
              </w:rPr>
              <w:t>:</w:t>
            </w:r>
            <w:r w:rsidR="00C45722">
              <w:rPr>
                <w:sz w:val="24"/>
                <w:szCs w:val="24"/>
              </w:rPr>
              <w:t xml:space="preserve"> </w:t>
            </w:r>
            <w:r w:rsidR="00C45722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C45722">
              <w:rPr>
                <w:sz w:val="24"/>
                <w:szCs w:val="24"/>
              </w:rPr>
              <w:instrText xml:space="preserve"> FORMTEXT </w:instrText>
            </w:r>
            <w:r w:rsidR="00C45722">
              <w:rPr>
                <w:sz w:val="24"/>
                <w:szCs w:val="24"/>
              </w:rPr>
            </w:r>
            <w:r w:rsidR="00C45722">
              <w:rPr>
                <w:sz w:val="24"/>
                <w:szCs w:val="24"/>
              </w:rPr>
              <w:fldChar w:fldCharType="separate"/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45722" w14:paraId="4DA15A78" w14:textId="77777777" w:rsidTr="00C45722">
        <w:trPr>
          <w:trHeight w:val="567"/>
        </w:trPr>
        <w:tc>
          <w:tcPr>
            <w:tcW w:w="10206" w:type="dxa"/>
            <w:gridSpan w:val="2"/>
          </w:tcPr>
          <w:p w14:paraId="40E934F4" w14:textId="77777777" w:rsidR="00C45722" w:rsidRDefault="00C1374F" w:rsidP="00C45722">
            <w:r>
              <w:rPr>
                <w:sz w:val="24"/>
                <w:szCs w:val="24"/>
              </w:rPr>
              <w:t>Contact person</w:t>
            </w:r>
            <w:r w:rsidR="00C45722" w:rsidRPr="00872CFE">
              <w:rPr>
                <w:sz w:val="24"/>
                <w:szCs w:val="24"/>
              </w:rPr>
              <w:t xml:space="preserve">: </w:t>
            </w:r>
            <w:r w:rsidR="00C45722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C45722">
              <w:rPr>
                <w:sz w:val="24"/>
                <w:szCs w:val="24"/>
              </w:rPr>
              <w:instrText xml:space="preserve"> FORMTEXT </w:instrText>
            </w:r>
            <w:r w:rsidR="00C45722">
              <w:rPr>
                <w:sz w:val="24"/>
                <w:szCs w:val="24"/>
              </w:rPr>
            </w:r>
            <w:r w:rsidR="00C45722">
              <w:rPr>
                <w:sz w:val="24"/>
                <w:szCs w:val="24"/>
              </w:rPr>
              <w:fldChar w:fldCharType="separate"/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45722" w14:paraId="62B6FC71" w14:textId="77777777" w:rsidTr="00C45722">
        <w:trPr>
          <w:trHeight w:val="567"/>
        </w:trPr>
        <w:tc>
          <w:tcPr>
            <w:tcW w:w="4531" w:type="dxa"/>
          </w:tcPr>
          <w:p w14:paraId="421881AA" w14:textId="77777777" w:rsidR="00C45722" w:rsidRPr="00872CFE" w:rsidRDefault="00C1374F" w:rsidP="00C4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C45722" w:rsidRPr="00872CFE">
              <w:rPr>
                <w:sz w:val="24"/>
                <w:szCs w:val="24"/>
              </w:rPr>
              <w:t>:</w:t>
            </w:r>
            <w:r w:rsidR="00C45722">
              <w:rPr>
                <w:sz w:val="24"/>
                <w:szCs w:val="24"/>
              </w:rPr>
              <w:t xml:space="preserve"> </w:t>
            </w:r>
            <w:r w:rsidR="00C45722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C45722">
              <w:rPr>
                <w:sz w:val="24"/>
                <w:szCs w:val="24"/>
              </w:rPr>
              <w:instrText xml:space="preserve"> FORMTEXT </w:instrText>
            </w:r>
            <w:r w:rsidR="00C45722">
              <w:rPr>
                <w:sz w:val="24"/>
                <w:szCs w:val="24"/>
              </w:rPr>
            </w:r>
            <w:r w:rsidR="00C45722">
              <w:rPr>
                <w:sz w:val="24"/>
                <w:szCs w:val="24"/>
              </w:rPr>
              <w:fldChar w:fldCharType="separate"/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675" w:type="dxa"/>
          </w:tcPr>
          <w:p w14:paraId="413328F4" w14:textId="77777777" w:rsidR="00C45722" w:rsidRPr="00872CFE" w:rsidRDefault="00C1374F" w:rsidP="00C4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C45722" w:rsidRPr="00872CFE">
              <w:rPr>
                <w:sz w:val="24"/>
                <w:szCs w:val="24"/>
              </w:rPr>
              <w:t>:</w:t>
            </w:r>
            <w:r w:rsidR="00C45722">
              <w:rPr>
                <w:sz w:val="24"/>
                <w:szCs w:val="24"/>
              </w:rPr>
              <w:t xml:space="preserve"> </w:t>
            </w:r>
            <w:r w:rsidR="00C45722"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C45722">
              <w:rPr>
                <w:sz w:val="24"/>
                <w:szCs w:val="24"/>
              </w:rPr>
              <w:instrText xml:space="preserve"> FORMTEXT </w:instrText>
            </w:r>
            <w:r w:rsidR="00C45722">
              <w:rPr>
                <w:sz w:val="24"/>
                <w:szCs w:val="24"/>
              </w:rPr>
            </w:r>
            <w:r w:rsidR="00C45722">
              <w:rPr>
                <w:sz w:val="24"/>
                <w:szCs w:val="24"/>
              </w:rPr>
              <w:fldChar w:fldCharType="separate"/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noProof/>
                <w:sz w:val="24"/>
                <w:szCs w:val="24"/>
              </w:rPr>
              <w:t> </w:t>
            </w:r>
            <w:r w:rsidR="00C45722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0FF7928" w14:textId="77777777" w:rsidR="00C45722" w:rsidRDefault="00C45722" w:rsidP="00636298">
      <w:pPr>
        <w:ind w:left="-567"/>
      </w:pPr>
    </w:p>
    <w:tbl>
      <w:tblPr>
        <w:tblStyle w:val="Tabellrutenett"/>
        <w:tblW w:w="10201" w:type="dxa"/>
        <w:tblInd w:w="-567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9554F7" w14:paraId="59AFA631" w14:textId="77777777" w:rsidTr="009554F7">
        <w:trPr>
          <w:trHeight w:val="567"/>
        </w:trPr>
        <w:tc>
          <w:tcPr>
            <w:tcW w:w="3539" w:type="dxa"/>
          </w:tcPr>
          <w:p w14:paraId="03D7C1E9" w14:textId="77777777" w:rsidR="009554F7" w:rsidRPr="009554F7" w:rsidRDefault="00C1374F" w:rsidP="0063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9554F7" w:rsidRPr="009554F7">
              <w:rPr>
                <w:sz w:val="24"/>
                <w:szCs w:val="24"/>
              </w:rPr>
              <w:t xml:space="preserve">: </w:t>
            </w:r>
            <w:r w:rsidR="009554F7" w:rsidRPr="009554F7"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9554F7" w:rsidRPr="009554F7">
              <w:rPr>
                <w:sz w:val="24"/>
                <w:szCs w:val="24"/>
              </w:rPr>
              <w:instrText xml:space="preserve"> FORMTEXT </w:instrText>
            </w:r>
            <w:r w:rsidR="009554F7" w:rsidRPr="009554F7">
              <w:rPr>
                <w:sz w:val="24"/>
                <w:szCs w:val="24"/>
              </w:rPr>
            </w:r>
            <w:r w:rsidR="009554F7" w:rsidRPr="009554F7">
              <w:rPr>
                <w:sz w:val="24"/>
                <w:szCs w:val="24"/>
              </w:rPr>
              <w:fldChar w:fldCharType="separate"/>
            </w:r>
            <w:r w:rsidR="009554F7" w:rsidRPr="009554F7">
              <w:rPr>
                <w:noProof/>
                <w:sz w:val="24"/>
                <w:szCs w:val="24"/>
              </w:rPr>
              <w:t> </w:t>
            </w:r>
            <w:r w:rsidR="009554F7" w:rsidRPr="009554F7">
              <w:rPr>
                <w:noProof/>
                <w:sz w:val="24"/>
                <w:szCs w:val="24"/>
              </w:rPr>
              <w:t> </w:t>
            </w:r>
            <w:r w:rsidR="009554F7" w:rsidRPr="009554F7">
              <w:rPr>
                <w:noProof/>
                <w:sz w:val="24"/>
                <w:szCs w:val="24"/>
              </w:rPr>
              <w:t> </w:t>
            </w:r>
            <w:r w:rsidR="009554F7" w:rsidRPr="009554F7">
              <w:rPr>
                <w:noProof/>
                <w:sz w:val="24"/>
                <w:szCs w:val="24"/>
              </w:rPr>
              <w:t> </w:t>
            </w:r>
            <w:r w:rsidR="009554F7" w:rsidRPr="009554F7">
              <w:rPr>
                <w:noProof/>
                <w:sz w:val="24"/>
                <w:szCs w:val="24"/>
              </w:rPr>
              <w:t> </w:t>
            </w:r>
            <w:r w:rsidR="009554F7" w:rsidRPr="009554F7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662" w:type="dxa"/>
          </w:tcPr>
          <w:p w14:paraId="0736BAF9" w14:textId="77777777" w:rsidR="009554F7" w:rsidRPr="009554F7" w:rsidRDefault="00C1374F" w:rsidP="0063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by</w:t>
            </w:r>
            <w:r w:rsidR="009554F7" w:rsidRPr="009554F7">
              <w:rPr>
                <w:sz w:val="24"/>
                <w:szCs w:val="24"/>
              </w:rPr>
              <w:t>:</w:t>
            </w:r>
            <w:r w:rsidR="00B74C74">
              <w:rPr>
                <w:sz w:val="24"/>
                <w:szCs w:val="24"/>
              </w:rPr>
              <w:t xml:space="preserve"> </w:t>
            </w:r>
            <w:r w:rsidR="00B74C74"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B74C74">
              <w:rPr>
                <w:sz w:val="24"/>
                <w:szCs w:val="24"/>
              </w:rPr>
              <w:instrText xml:space="preserve"> FORMTEXT </w:instrText>
            </w:r>
            <w:r w:rsidR="00B74C74">
              <w:rPr>
                <w:sz w:val="24"/>
                <w:szCs w:val="24"/>
              </w:rPr>
            </w:r>
            <w:r w:rsidR="00B74C74">
              <w:rPr>
                <w:sz w:val="24"/>
                <w:szCs w:val="24"/>
              </w:rPr>
              <w:fldChar w:fldCharType="separate"/>
            </w:r>
            <w:r w:rsidR="00B74C74">
              <w:rPr>
                <w:noProof/>
                <w:sz w:val="24"/>
                <w:szCs w:val="24"/>
              </w:rPr>
              <w:t> </w:t>
            </w:r>
            <w:r w:rsidR="00B74C74">
              <w:rPr>
                <w:noProof/>
                <w:sz w:val="24"/>
                <w:szCs w:val="24"/>
              </w:rPr>
              <w:t> </w:t>
            </w:r>
            <w:r w:rsidR="00B74C74">
              <w:rPr>
                <w:noProof/>
                <w:sz w:val="24"/>
                <w:szCs w:val="24"/>
              </w:rPr>
              <w:t> </w:t>
            </w:r>
            <w:r w:rsidR="00B74C74">
              <w:rPr>
                <w:noProof/>
                <w:sz w:val="24"/>
                <w:szCs w:val="24"/>
              </w:rPr>
              <w:t> </w:t>
            </w:r>
            <w:r w:rsidR="00B74C74">
              <w:rPr>
                <w:noProof/>
                <w:sz w:val="24"/>
                <w:szCs w:val="24"/>
              </w:rPr>
              <w:t> </w:t>
            </w:r>
            <w:r w:rsidR="00B74C74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287876F" w14:textId="77777777" w:rsidR="009554F7" w:rsidRPr="00E4325B" w:rsidRDefault="009554F7" w:rsidP="00B74C74"/>
    <w:sectPr w:rsidR="009554F7" w:rsidRPr="00E4325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6CEB" w14:textId="77777777" w:rsidR="00111589" w:rsidRDefault="00111589" w:rsidP="00B74C74">
      <w:pPr>
        <w:spacing w:after="0" w:line="240" w:lineRule="auto"/>
      </w:pPr>
      <w:r>
        <w:separator/>
      </w:r>
    </w:p>
  </w:endnote>
  <w:endnote w:type="continuationSeparator" w:id="0">
    <w:p w14:paraId="6DC4713B" w14:textId="77777777" w:rsidR="00111589" w:rsidRDefault="00111589" w:rsidP="00B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A9CF" w14:textId="77777777" w:rsidR="00B74C74" w:rsidRPr="00C1374F" w:rsidRDefault="00C1374F">
    <w:pPr>
      <w:pStyle w:val="Bunntekst"/>
      <w:rPr>
        <w:lang w:val="en-US"/>
      </w:rPr>
    </w:pPr>
    <w:r w:rsidRPr="00C1374F">
      <w:rPr>
        <w:lang w:val="en-US"/>
      </w:rPr>
      <w:t>Send the form to</w:t>
    </w:r>
    <w:r w:rsidR="00B74C74" w:rsidRPr="00C1374F">
      <w:rPr>
        <w:lang w:val="en-US"/>
      </w:rPr>
      <w:t xml:space="preserve"> </w:t>
    </w:r>
    <w:r w:rsidR="00020B28">
      <w:fldChar w:fldCharType="begin"/>
    </w:r>
    <w:r w:rsidR="00020B28" w:rsidRPr="00B232CB">
      <w:rPr>
        <w:lang w:val="en-US"/>
      </w:rPr>
      <w:instrText xml:space="preserve"> HYPERLINK "mailto:pi@noma.no" </w:instrText>
    </w:r>
    <w:r w:rsidR="00020B28">
      <w:fldChar w:fldCharType="separate"/>
    </w:r>
    <w:r w:rsidRPr="00FA6C04">
      <w:rPr>
        <w:rStyle w:val="Hyperkobling"/>
        <w:lang w:val="en-US"/>
      </w:rPr>
      <w:t>pi@noma.no</w:t>
    </w:r>
    <w:r w:rsidR="00020B28">
      <w:rPr>
        <w:rStyle w:val="Hyperkobling"/>
        <w:lang w:val="en-US"/>
      </w:rPr>
      <w:fldChar w:fldCharType="end"/>
    </w:r>
  </w:p>
  <w:p w14:paraId="39C82F82" w14:textId="77777777" w:rsidR="00B74C74" w:rsidRPr="00C1374F" w:rsidRDefault="00B74C74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597E" w14:textId="77777777" w:rsidR="00111589" w:rsidRDefault="00111589" w:rsidP="00B74C74">
      <w:pPr>
        <w:spacing w:after="0" w:line="240" w:lineRule="auto"/>
      </w:pPr>
      <w:r>
        <w:separator/>
      </w:r>
    </w:p>
  </w:footnote>
  <w:footnote w:type="continuationSeparator" w:id="0">
    <w:p w14:paraId="56581921" w14:textId="77777777" w:rsidR="00111589" w:rsidRDefault="00111589" w:rsidP="00B7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7"/>
    <w:rsid w:val="00020B28"/>
    <w:rsid w:val="000841CD"/>
    <w:rsid w:val="00111589"/>
    <w:rsid w:val="002577EE"/>
    <w:rsid w:val="00435EBD"/>
    <w:rsid w:val="00457068"/>
    <w:rsid w:val="004B4F09"/>
    <w:rsid w:val="005417E0"/>
    <w:rsid w:val="00575F34"/>
    <w:rsid w:val="0058397E"/>
    <w:rsid w:val="0060025B"/>
    <w:rsid w:val="00604222"/>
    <w:rsid w:val="0062086D"/>
    <w:rsid w:val="00636298"/>
    <w:rsid w:val="006B57FF"/>
    <w:rsid w:val="00732749"/>
    <w:rsid w:val="00755254"/>
    <w:rsid w:val="00872CFE"/>
    <w:rsid w:val="009554F7"/>
    <w:rsid w:val="009C42EB"/>
    <w:rsid w:val="00A75F4A"/>
    <w:rsid w:val="00AD4AFF"/>
    <w:rsid w:val="00B07BBF"/>
    <w:rsid w:val="00B15B4F"/>
    <w:rsid w:val="00B232CB"/>
    <w:rsid w:val="00B74C74"/>
    <w:rsid w:val="00BB5415"/>
    <w:rsid w:val="00C1374F"/>
    <w:rsid w:val="00C45722"/>
    <w:rsid w:val="00C478C3"/>
    <w:rsid w:val="00D80167"/>
    <w:rsid w:val="00DD2552"/>
    <w:rsid w:val="00E26937"/>
    <w:rsid w:val="00E4325B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5DE8"/>
  <w15:chartTrackingRefBased/>
  <w15:docId w15:val="{5777FD28-38FD-4E69-8E1D-B68EB2F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3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3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3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2086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3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3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E4325B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43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5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C74"/>
  </w:style>
  <w:style w:type="paragraph" w:styleId="Bunntekst">
    <w:name w:val="footer"/>
    <w:basedOn w:val="Normal"/>
    <w:link w:val="BunntekstTegn"/>
    <w:uiPriority w:val="99"/>
    <w:unhideWhenUsed/>
    <w:rsid w:val="00B7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C74"/>
  </w:style>
  <w:style w:type="character" w:styleId="Hyperkobling">
    <w:name w:val="Hyperlink"/>
    <w:basedOn w:val="Standardskriftforavsnitt"/>
    <w:uiPriority w:val="99"/>
    <w:unhideWhenUsed/>
    <w:rsid w:val="00B74C7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41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41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41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41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an\AppData\Local\Temp\3\Skjema%2061(3)-notifikasjon%20nasjona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57CE4BC877C449CE75D9C4AE77CA1" ma:contentTypeVersion="1" ma:contentTypeDescription="Opprett et nytt dokument." ma:contentTypeScope="" ma:versionID="2cd879310d22c772205a290da2b2d36c">
  <xsd:schema xmlns:xsd="http://www.w3.org/2001/XMLSchema" xmlns:xs="http://www.w3.org/2001/XMLSchema" xmlns:p="http://schemas.microsoft.com/office/2006/metadata/properties" xmlns:ns1="http://schemas.microsoft.com/sharepoint/v3" xmlns:ns2="a1148c67-986f-4449-b8e9-32b41ba260dc" targetNamespace="http://schemas.microsoft.com/office/2006/metadata/properties" ma:root="true" ma:fieldsID="f81f1b1cdec8f5f8ac505fc54824c874" ns1:_="" ns2:_="">
    <xsd:import namespace="http://schemas.microsoft.com/sharepoint/v3"/>
    <xsd:import namespace="a1148c67-986f-4449-b8e9-32b41ba260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8c67-986f-4449-b8e9-32b41ba260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B7437-0E10-4D53-A7B7-F5214035599C}"/>
</file>

<file path=customXml/itemProps2.xml><?xml version="1.0" encoding="utf-8"?>
<ds:datastoreItem xmlns:ds="http://schemas.openxmlformats.org/officeDocument/2006/customXml" ds:itemID="{7328E07E-2245-4FD6-8E8C-0598239313A6}"/>
</file>

<file path=customXml/itemProps3.xml><?xml version="1.0" encoding="utf-8"?>
<ds:datastoreItem xmlns:ds="http://schemas.openxmlformats.org/officeDocument/2006/customXml" ds:itemID="{6D97F89C-53F0-4BC1-BF82-CF30BB73C4B0}"/>
</file>

<file path=customXml/itemProps4.xml><?xml version="1.0" encoding="utf-8"?>
<ds:datastoreItem xmlns:ds="http://schemas.openxmlformats.org/officeDocument/2006/customXml" ds:itemID="{E03C6445-E7A4-4B14-AAF2-7623B01D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148c67-986f-4449-b8e9-32b41ba2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61(3)-notifikasjon nasjonal-1</Template>
  <TotalTime>5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Søndenå Sanne</dc:creator>
  <cp:keywords/>
  <dc:description/>
  <cp:lastModifiedBy>Elin Søndenå Sanne</cp:lastModifiedBy>
  <cp:revision>4</cp:revision>
  <dcterms:created xsi:type="dcterms:W3CDTF">2016-05-03T12:34:00Z</dcterms:created>
  <dcterms:modified xsi:type="dcterms:W3CDTF">2016-05-03T12:42:00Z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_dlc_DocIdItemGuid">
    <vt:lpwstr>0bbffe95-dcde-4cd7-92cf-fc30f9a1ee48</vt:lpwstr>
  </property>
</Properties>
</file>