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97F1" w14:textId="57EC4865" w:rsidR="00E7343E" w:rsidRDefault="00E7343E" w:rsidP="00E7343E">
      <w:pPr>
        <w:spacing w:after="100" w:afterAutospacing="1" w:line="240" w:lineRule="auto"/>
        <w:rPr>
          <w:rFonts w:eastAsia="Times New Roman" w:cstheme="minorHAnsi"/>
          <w:b/>
          <w:sz w:val="28"/>
          <w:szCs w:val="28"/>
          <w:lang w:val="en-GB" w:eastAsia="da-DK"/>
        </w:rPr>
      </w:pPr>
      <w:r w:rsidRPr="00E7343E">
        <w:rPr>
          <w:rFonts w:eastAsia="Times New Roman" w:cstheme="minorHAnsi"/>
          <w:b/>
          <w:sz w:val="28"/>
          <w:szCs w:val="28"/>
          <w:lang w:val="en-GB" w:eastAsia="da-DK"/>
        </w:rPr>
        <w:t>Overview of required information in Investigator</w:t>
      </w:r>
      <w:r w:rsidR="009A1EC8">
        <w:rPr>
          <w:rFonts w:eastAsia="Times New Roman" w:cstheme="minorHAnsi"/>
          <w:b/>
          <w:sz w:val="28"/>
          <w:szCs w:val="28"/>
          <w:lang w:val="en-GB" w:eastAsia="da-DK"/>
        </w:rPr>
        <w:t>’</w:t>
      </w:r>
      <w:r w:rsidRPr="00E7343E">
        <w:rPr>
          <w:rFonts w:eastAsia="Times New Roman" w:cstheme="minorHAnsi"/>
          <w:b/>
          <w:sz w:val="28"/>
          <w:szCs w:val="28"/>
          <w:lang w:val="en-GB" w:eastAsia="da-DK"/>
        </w:rPr>
        <w:t>s Brochure and Clinical investigation plan according to Annex XV</w:t>
      </w:r>
    </w:p>
    <w:p w14:paraId="38FD936C" w14:textId="03820160" w:rsidR="00117971" w:rsidRDefault="00117971" w:rsidP="00117971">
      <w:pPr>
        <w:spacing w:after="0" w:line="240" w:lineRule="auto"/>
        <w:rPr>
          <w:rFonts w:eastAsia="Times New Roman" w:cstheme="minorHAnsi"/>
          <w:i/>
          <w:lang w:val="en-GB" w:eastAsia="da-DK"/>
        </w:rPr>
      </w:pPr>
      <w:r w:rsidRPr="00A42C97">
        <w:rPr>
          <w:rFonts w:eastAsia="Times New Roman" w:cstheme="minorHAnsi"/>
          <w:b/>
          <w:i/>
          <w:lang w:val="en-GB" w:eastAsia="da-DK"/>
        </w:rPr>
        <w:t>Note</w:t>
      </w:r>
      <w:r w:rsidR="00C4030A">
        <w:rPr>
          <w:rFonts w:eastAsia="Times New Roman" w:cstheme="minorHAnsi"/>
          <w:b/>
          <w:i/>
          <w:lang w:val="en-GB" w:eastAsia="da-DK"/>
        </w:rPr>
        <w:t>:</w:t>
      </w:r>
      <w:r w:rsidRPr="00A42C97">
        <w:rPr>
          <w:rFonts w:eastAsia="Times New Roman" w:cstheme="minorHAnsi"/>
          <w:i/>
          <w:lang w:val="en-GB" w:eastAsia="da-DK"/>
        </w:rPr>
        <w:t xml:space="preserve"> The application shall contain information concerning a</w:t>
      </w:r>
      <w:r w:rsidR="00A42C97">
        <w:rPr>
          <w:rFonts w:eastAsia="Times New Roman" w:cstheme="minorHAnsi"/>
          <w:i/>
          <w:lang w:val="en-GB" w:eastAsia="da-DK"/>
        </w:rPr>
        <w:t>ll items in the MDR Annex XV. If in</w:t>
      </w:r>
      <w:r w:rsidRPr="00A42C97">
        <w:rPr>
          <w:rFonts w:eastAsia="Times New Roman" w:cstheme="minorHAnsi"/>
          <w:i/>
          <w:lang w:val="en-GB" w:eastAsia="da-DK"/>
        </w:rPr>
        <w:t xml:space="preserve"> exceptional cases a required item is considered irrelevant for a spec</w:t>
      </w:r>
      <w:r w:rsidR="00A42C97">
        <w:rPr>
          <w:rFonts w:eastAsia="Times New Roman" w:cstheme="minorHAnsi"/>
          <w:i/>
          <w:lang w:val="en-GB" w:eastAsia="da-DK"/>
        </w:rPr>
        <w:t xml:space="preserve">ific clinical investigation, section 2 of this form (last page) must be filled in. </w:t>
      </w:r>
      <w:r w:rsidR="00441D4D" w:rsidRPr="00431004">
        <w:rPr>
          <w:rFonts w:eastAsia="Times New Roman" w:cstheme="minorHAnsi"/>
          <w:i/>
          <w:lang w:val="en-GB" w:eastAsia="da-DK"/>
        </w:rPr>
        <w:t>We advise you to consult ISO14155:2020 for guidance.</w:t>
      </w:r>
      <w:r w:rsidR="00A42C97">
        <w:rPr>
          <w:rFonts w:eastAsia="Times New Roman" w:cstheme="minorHAnsi"/>
          <w:i/>
          <w:lang w:val="en-GB" w:eastAsia="da-DK"/>
        </w:rPr>
        <w:t xml:space="preserve"> </w:t>
      </w:r>
    </w:p>
    <w:p w14:paraId="196B7D2A" w14:textId="77777777" w:rsidR="00EE5D35" w:rsidRPr="00E7343E" w:rsidRDefault="00EE5D35" w:rsidP="00E7343E">
      <w:pPr>
        <w:spacing w:after="100" w:afterAutospacing="1" w:line="240" w:lineRule="auto"/>
        <w:rPr>
          <w:rFonts w:eastAsia="Times New Roman" w:cstheme="minorHAnsi"/>
          <w:b/>
          <w:sz w:val="28"/>
          <w:szCs w:val="28"/>
          <w:lang w:val="en-GB" w:eastAsia="da-DK"/>
        </w:rPr>
      </w:pPr>
    </w:p>
    <w:tbl>
      <w:tblPr>
        <w:tblStyle w:val="Tabellrutenett"/>
        <w:tblW w:w="5000" w:type="pct"/>
        <w:tblLook w:val="04A0" w:firstRow="1" w:lastRow="0" w:firstColumn="1" w:lastColumn="0" w:noHBand="0" w:noVBand="1"/>
      </w:tblPr>
      <w:tblGrid>
        <w:gridCol w:w="1443"/>
        <w:gridCol w:w="680"/>
        <w:gridCol w:w="2956"/>
        <w:gridCol w:w="3787"/>
        <w:gridCol w:w="870"/>
      </w:tblGrid>
      <w:tr w:rsidR="007A5D0C" w:rsidRPr="00176639" w14:paraId="0A1C4375" w14:textId="22E671BF" w:rsidTr="00B50D79">
        <w:tc>
          <w:tcPr>
            <w:tcW w:w="5000" w:type="pct"/>
            <w:gridSpan w:val="5"/>
            <w:shd w:val="clear" w:color="auto" w:fill="BDD6EE" w:themeFill="accent1" w:themeFillTint="66"/>
          </w:tcPr>
          <w:p w14:paraId="7DA68253" w14:textId="34CEFBFA" w:rsidR="007A5D0C" w:rsidRPr="00E7343E" w:rsidRDefault="007A5D0C" w:rsidP="0046488B">
            <w:pPr>
              <w:rPr>
                <w:rFonts w:cstheme="minorHAnsi"/>
                <w:sz w:val="24"/>
                <w:szCs w:val="24"/>
                <w:lang w:val="en-US"/>
              </w:rPr>
            </w:pPr>
            <w:r>
              <w:rPr>
                <w:rFonts w:cstheme="minorHAnsi"/>
                <w:sz w:val="24"/>
                <w:szCs w:val="24"/>
                <w:lang w:val="en-GB"/>
              </w:rPr>
              <w:t xml:space="preserve">SECTION 1. </w:t>
            </w:r>
            <w:r w:rsidRPr="00E7343E">
              <w:rPr>
                <w:rFonts w:cstheme="minorHAnsi"/>
                <w:sz w:val="24"/>
                <w:szCs w:val="24"/>
                <w:lang w:val="en-US"/>
              </w:rPr>
              <w:t>LIST / CROSS-REFERENCES BETWEEN REQUIREMENT IN ANNEX XV CHAPTER II AND SUBMISSION PACKAGE</w:t>
            </w:r>
          </w:p>
        </w:tc>
      </w:tr>
      <w:tr w:rsidR="007A5D0C" w:rsidRPr="00E7343E" w14:paraId="3B0E5B05" w14:textId="77E2B777" w:rsidTr="00B50D79">
        <w:trPr>
          <w:trHeight w:val="538"/>
        </w:trPr>
        <w:tc>
          <w:tcPr>
            <w:tcW w:w="1090" w:type="pct"/>
            <w:gridSpan w:val="2"/>
            <w:shd w:val="clear" w:color="auto" w:fill="BDD6EE" w:themeFill="accent1" w:themeFillTint="66"/>
          </w:tcPr>
          <w:p w14:paraId="79549620" w14:textId="77777777" w:rsidR="007A5D0C" w:rsidRPr="00E7343E" w:rsidRDefault="007A5D0C" w:rsidP="0046488B">
            <w:pPr>
              <w:rPr>
                <w:rFonts w:cstheme="minorHAnsi"/>
                <w:sz w:val="24"/>
                <w:szCs w:val="24"/>
                <w:lang w:val="en-US"/>
              </w:rPr>
            </w:pPr>
            <w:r w:rsidRPr="00E7343E">
              <w:rPr>
                <w:rFonts w:cstheme="minorHAnsi"/>
                <w:sz w:val="24"/>
                <w:szCs w:val="24"/>
                <w:lang w:val="en-US"/>
              </w:rPr>
              <w:t>Requirement</w:t>
            </w:r>
          </w:p>
        </w:tc>
        <w:tc>
          <w:tcPr>
            <w:tcW w:w="1518" w:type="pct"/>
            <w:shd w:val="clear" w:color="auto" w:fill="BDD6EE" w:themeFill="accent1" w:themeFillTint="66"/>
          </w:tcPr>
          <w:p w14:paraId="3D10336D" w14:textId="77777777" w:rsidR="007A5D0C" w:rsidRPr="00E7343E" w:rsidRDefault="007A5D0C" w:rsidP="0046488B">
            <w:pPr>
              <w:rPr>
                <w:rFonts w:cstheme="minorHAnsi"/>
                <w:sz w:val="24"/>
                <w:szCs w:val="24"/>
                <w:lang w:val="en-US"/>
              </w:rPr>
            </w:pPr>
            <w:r w:rsidRPr="00E7343E">
              <w:rPr>
                <w:rFonts w:cstheme="minorHAnsi"/>
                <w:sz w:val="24"/>
                <w:szCs w:val="24"/>
                <w:lang w:val="en-US"/>
              </w:rPr>
              <w:t xml:space="preserve">Description of requirement </w:t>
            </w:r>
          </w:p>
        </w:tc>
        <w:tc>
          <w:tcPr>
            <w:tcW w:w="2392" w:type="pct"/>
            <w:gridSpan w:val="2"/>
            <w:shd w:val="clear" w:color="auto" w:fill="BDD6EE" w:themeFill="accent1" w:themeFillTint="66"/>
          </w:tcPr>
          <w:p w14:paraId="4FA5403F" w14:textId="3129BC28" w:rsidR="007A5D0C" w:rsidRPr="00E7343E" w:rsidRDefault="007A5D0C" w:rsidP="0046488B">
            <w:pPr>
              <w:rPr>
                <w:rFonts w:cstheme="minorHAnsi"/>
                <w:sz w:val="24"/>
                <w:szCs w:val="24"/>
                <w:lang w:val="en-US"/>
              </w:rPr>
            </w:pPr>
            <w:r w:rsidRPr="00E7343E">
              <w:rPr>
                <w:rFonts w:cstheme="minorHAnsi"/>
                <w:sz w:val="24"/>
                <w:szCs w:val="24"/>
                <w:lang w:val="en-US"/>
              </w:rPr>
              <w:t xml:space="preserve">Location within submission package </w:t>
            </w:r>
          </w:p>
        </w:tc>
      </w:tr>
      <w:tr w:rsidR="00965745" w:rsidRPr="00E7343E" w14:paraId="0EDFCA8E" w14:textId="119EA002" w:rsidTr="00B50D79">
        <w:tc>
          <w:tcPr>
            <w:tcW w:w="741" w:type="pct"/>
            <w:vMerge w:val="restart"/>
            <w:shd w:val="clear" w:color="auto" w:fill="E5DFEC"/>
          </w:tcPr>
          <w:p w14:paraId="30C6A01D" w14:textId="77777777" w:rsidR="00965745" w:rsidRPr="00E7343E" w:rsidRDefault="00965745" w:rsidP="007A5D0C">
            <w:pPr>
              <w:rPr>
                <w:rFonts w:cstheme="minorHAnsi"/>
                <w:lang w:val="en-US"/>
              </w:rPr>
            </w:pPr>
            <w:r w:rsidRPr="00E7343E">
              <w:rPr>
                <w:rFonts w:cstheme="minorHAnsi"/>
                <w:lang w:val="en-US"/>
              </w:rPr>
              <w:t>Annex XV Chapter II (2):</w:t>
            </w:r>
          </w:p>
          <w:p w14:paraId="4EF95572" w14:textId="77777777" w:rsidR="00965745" w:rsidRPr="00E7343E" w:rsidRDefault="00965745" w:rsidP="007A5D0C">
            <w:pPr>
              <w:rPr>
                <w:rFonts w:cstheme="minorHAnsi"/>
                <w:lang w:val="en-US"/>
              </w:rPr>
            </w:pPr>
          </w:p>
          <w:p w14:paraId="4E4FD93E" w14:textId="77777777" w:rsidR="00965745" w:rsidRPr="00E7343E" w:rsidRDefault="00965745" w:rsidP="007A5D0C">
            <w:pPr>
              <w:rPr>
                <w:rFonts w:cstheme="minorHAnsi"/>
                <w:lang w:val="en-US"/>
              </w:rPr>
            </w:pPr>
            <w:r w:rsidRPr="00E7343E">
              <w:rPr>
                <w:rFonts w:cstheme="minorHAnsi"/>
                <w:b/>
                <w:lang w:val="en-US"/>
              </w:rPr>
              <w:t>Investigators Brochure</w:t>
            </w:r>
            <w:r w:rsidRPr="00E7343E">
              <w:rPr>
                <w:rFonts w:cstheme="minorHAnsi"/>
                <w:lang w:val="en-US"/>
              </w:rPr>
              <w:t xml:space="preserve"> (information in IB or in </w:t>
            </w:r>
            <w:r w:rsidRPr="00E7343E">
              <w:rPr>
                <w:rFonts w:cstheme="minorHAnsi"/>
                <w:i/>
                <w:lang w:val="en-US"/>
              </w:rPr>
              <w:t>exceptional</w:t>
            </w:r>
            <w:r w:rsidRPr="00E7343E">
              <w:rPr>
                <w:rFonts w:cstheme="minorHAnsi"/>
                <w:lang w:val="en-US"/>
              </w:rPr>
              <w:t xml:space="preserve"> cases enclosed as separate documents. </w:t>
            </w:r>
          </w:p>
          <w:p w14:paraId="684E0FC4" w14:textId="77777777" w:rsidR="00965745" w:rsidRPr="00E7343E" w:rsidRDefault="00965745" w:rsidP="007A5D0C">
            <w:pPr>
              <w:rPr>
                <w:rFonts w:cstheme="minorHAnsi"/>
                <w:lang w:val="en-US"/>
              </w:rPr>
            </w:pPr>
          </w:p>
          <w:p w14:paraId="15BFAFCB" w14:textId="42B2F3AF" w:rsidR="00965745" w:rsidRPr="00E7343E" w:rsidRDefault="00965745" w:rsidP="20307A76">
            <w:pPr>
              <w:rPr>
                <w:lang w:val="en-US"/>
              </w:rPr>
            </w:pPr>
            <w:r w:rsidRPr="20307A76">
              <w:rPr>
                <w:lang w:val="en-US"/>
              </w:rPr>
              <w:t>If enclosed as separate documents, a clear reference within the IB shall be made to the enclosed documents).</w:t>
            </w:r>
          </w:p>
        </w:tc>
        <w:tc>
          <w:tcPr>
            <w:tcW w:w="349" w:type="pct"/>
            <w:vMerge w:val="restart"/>
          </w:tcPr>
          <w:p w14:paraId="2C64B2B2" w14:textId="77777777" w:rsidR="00965745" w:rsidRPr="00E7343E" w:rsidRDefault="00965745" w:rsidP="007A5D0C">
            <w:pPr>
              <w:rPr>
                <w:rFonts w:cstheme="minorHAnsi"/>
                <w:lang w:val="en-US"/>
              </w:rPr>
            </w:pPr>
            <w:r w:rsidRPr="00E7343E">
              <w:rPr>
                <w:rFonts w:cstheme="minorHAnsi"/>
                <w:lang w:val="en-US"/>
              </w:rPr>
              <w:t xml:space="preserve">2.1 </w:t>
            </w:r>
          </w:p>
          <w:p w14:paraId="75C7AD33" w14:textId="1A1DA730" w:rsidR="00965745" w:rsidRPr="00E7343E" w:rsidRDefault="00965745" w:rsidP="007A5D0C">
            <w:pPr>
              <w:rPr>
                <w:rFonts w:cstheme="minorHAnsi"/>
                <w:lang w:val="en-US"/>
              </w:rPr>
            </w:pPr>
          </w:p>
        </w:tc>
        <w:tc>
          <w:tcPr>
            <w:tcW w:w="1518" w:type="pct"/>
          </w:tcPr>
          <w:p w14:paraId="2BE55836" w14:textId="63B8037D" w:rsidR="00965745" w:rsidRDefault="00965745" w:rsidP="007A5D0C">
            <w:pPr>
              <w:rPr>
                <w:rFonts w:cstheme="minorHAnsi"/>
                <w:lang w:val="en-US"/>
              </w:rPr>
            </w:pPr>
            <w:r w:rsidRPr="00E7343E">
              <w:rPr>
                <w:rFonts w:cstheme="minorHAnsi"/>
                <w:lang w:val="en-US"/>
              </w:rPr>
              <w:t>Identification and description of the device</w:t>
            </w:r>
            <w:r>
              <w:rPr>
                <w:rFonts w:cstheme="minorHAnsi"/>
                <w:lang w:val="en-US"/>
              </w:rPr>
              <w:t>, including:</w:t>
            </w:r>
          </w:p>
          <w:p w14:paraId="084C6F0C" w14:textId="541B6157" w:rsidR="00965745" w:rsidRPr="00E7343E" w:rsidRDefault="0018146C" w:rsidP="007A5D0C">
            <w:pPr>
              <w:rPr>
                <w:rFonts w:cstheme="minorHAnsi"/>
                <w:lang w:val="en-US"/>
              </w:rPr>
            </w:pPr>
            <w:r>
              <w:rPr>
                <w:rFonts w:cstheme="minorHAnsi"/>
                <w:lang w:val="en-US"/>
              </w:rPr>
              <w:t>I</w:t>
            </w:r>
            <w:r w:rsidR="00965745" w:rsidRPr="00E7343E">
              <w:rPr>
                <w:rFonts w:cstheme="minorHAnsi"/>
                <w:lang w:val="en-US"/>
              </w:rPr>
              <w:t>nformation on the intended purpose</w:t>
            </w:r>
          </w:p>
        </w:tc>
        <w:tc>
          <w:tcPr>
            <w:tcW w:w="1945" w:type="pct"/>
          </w:tcPr>
          <w:p w14:paraId="66CBB389" w14:textId="77777777" w:rsidR="00965745" w:rsidRPr="00DD277B" w:rsidRDefault="00965745" w:rsidP="007A5D0C">
            <w:pPr>
              <w:tabs>
                <w:tab w:val="left" w:pos="4153"/>
              </w:tabs>
              <w:rPr>
                <w:rFonts w:cstheme="minorHAnsi"/>
                <w:lang w:val="en-GB"/>
              </w:rPr>
            </w:pPr>
          </w:p>
          <w:p w14:paraId="48E95FBC" w14:textId="77777777" w:rsidR="00DD277B" w:rsidRPr="00DD277B" w:rsidRDefault="00DD277B" w:rsidP="007A5D0C">
            <w:pPr>
              <w:tabs>
                <w:tab w:val="left" w:pos="4153"/>
              </w:tabs>
              <w:rPr>
                <w:rFonts w:cstheme="minorHAnsi"/>
                <w:lang w:val="en-GB"/>
              </w:rPr>
            </w:pPr>
          </w:p>
          <w:p w14:paraId="0DA7C36E" w14:textId="2FB380E3" w:rsidR="00965745" w:rsidRDefault="00965745" w:rsidP="007A5D0C">
            <w:pPr>
              <w:tabs>
                <w:tab w:val="left" w:pos="4153"/>
              </w:tabs>
              <w:rPr>
                <w:rFonts w:cstheme="minorHAnsi"/>
                <w:b/>
              </w:rPr>
            </w:pPr>
            <w:r>
              <w:rPr>
                <w:rFonts w:cstheme="minorHAnsi"/>
              </w:rPr>
              <w:t>Document</w:t>
            </w:r>
          </w:p>
          <w:p w14:paraId="5A5520FF" w14:textId="7801060F" w:rsidR="00965745" w:rsidRPr="00E7343E" w:rsidRDefault="00965745" w:rsidP="007A5D0C">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2391A858" w14:textId="3C0A9533" w:rsidR="00965745" w:rsidRDefault="00965745" w:rsidP="007A5D0C">
            <w:pPr>
              <w:tabs>
                <w:tab w:val="left" w:pos="4153"/>
              </w:tabs>
              <w:rPr>
                <w:rFonts w:cstheme="minorHAnsi"/>
              </w:rPr>
            </w:pPr>
          </w:p>
          <w:p w14:paraId="7D0AA090" w14:textId="77777777" w:rsidR="00DD277B" w:rsidRDefault="00DD277B" w:rsidP="007A5D0C">
            <w:pPr>
              <w:tabs>
                <w:tab w:val="left" w:pos="4153"/>
              </w:tabs>
              <w:rPr>
                <w:rFonts w:cstheme="minorHAnsi"/>
              </w:rPr>
            </w:pPr>
          </w:p>
          <w:p w14:paraId="5A526901" w14:textId="25F40D9D" w:rsidR="00965745" w:rsidRPr="00E7343E" w:rsidRDefault="00965745" w:rsidP="007A5D0C">
            <w:pPr>
              <w:tabs>
                <w:tab w:val="left" w:pos="4153"/>
              </w:tabs>
              <w:rPr>
                <w:rFonts w:cstheme="minorHAnsi"/>
              </w:rPr>
            </w:pPr>
            <w:r w:rsidRPr="00E7343E">
              <w:rPr>
                <w:rFonts w:cstheme="minorHAnsi"/>
              </w:rPr>
              <w:t>Page</w:t>
            </w:r>
          </w:p>
          <w:p w14:paraId="0D6D2E84" w14:textId="3013C276" w:rsidR="00965745" w:rsidRPr="00E7343E" w:rsidRDefault="00965745" w:rsidP="007A5D0C">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965745" w:rsidRPr="00E7343E" w14:paraId="16A599EA" w14:textId="309E43DD" w:rsidTr="00B50D79">
        <w:tc>
          <w:tcPr>
            <w:tcW w:w="741" w:type="pct"/>
            <w:vMerge/>
          </w:tcPr>
          <w:p w14:paraId="3A6A5CFD" w14:textId="77777777" w:rsidR="00965745" w:rsidRPr="00E7343E" w:rsidRDefault="00965745" w:rsidP="007A5D0C">
            <w:pPr>
              <w:rPr>
                <w:rFonts w:cstheme="minorHAnsi"/>
                <w:lang w:val="en-US"/>
              </w:rPr>
            </w:pPr>
          </w:p>
        </w:tc>
        <w:tc>
          <w:tcPr>
            <w:tcW w:w="349" w:type="pct"/>
            <w:vMerge/>
          </w:tcPr>
          <w:p w14:paraId="1D7E209E" w14:textId="38AD53B2" w:rsidR="00965745" w:rsidRPr="00E7343E" w:rsidRDefault="00965745" w:rsidP="007A5D0C">
            <w:pPr>
              <w:rPr>
                <w:rFonts w:cstheme="minorHAnsi"/>
                <w:lang w:val="en-US"/>
              </w:rPr>
            </w:pPr>
          </w:p>
        </w:tc>
        <w:tc>
          <w:tcPr>
            <w:tcW w:w="1518" w:type="pct"/>
          </w:tcPr>
          <w:p w14:paraId="0AB6048D" w14:textId="6E3EB9F3" w:rsidR="00965745" w:rsidRPr="00E7343E" w:rsidRDefault="0018146C" w:rsidP="007A5D0C">
            <w:pPr>
              <w:rPr>
                <w:rFonts w:cstheme="minorHAnsi"/>
                <w:lang w:val="en-US"/>
              </w:rPr>
            </w:pPr>
            <w:r>
              <w:rPr>
                <w:rFonts w:cstheme="minorHAnsi"/>
                <w:lang w:val="en-US"/>
              </w:rPr>
              <w:t>T</w:t>
            </w:r>
            <w:r w:rsidR="00965745" w:rsidRPr="00E7343E">
              <w:rPr>
                <w:rFonts w:cstheme="minorHAnsi"/>
                <w:lang w:val="en-US"/>
              </w:rPr>
              <w:t>he risk classification and applicable classification rule pursuant to Annex VIII</w:t>
            </w:r>
          </w:p>
        </w:tc>
        <w:tc>
          <w:tcPr>
            <w:tcW w:w="1945" w:type="pct"/>
          </w:tcPr>
          <w:p w14:paraId="3370EA8C" w14:textId="77777777" w:rsidR="00965745" w:rsidRDefault="00965745" w:rsidP="007A5D0C">
            <w:pPr>
              <w:tabs>
                <w:tab w:val="left" w:pos="4153"/>
              </w:tabs>
              <w:rPr>
                <w:rFonts w:cstheme="minorHAnsi"/>
                <w:b/>
              </w:rPr>
            </w:pPr>
            <w:r>
              <w:rPr>
                <w:rFonts w:cstheme="minorHAnsi"/>
              </w:rPr>
              <w:t>Document</w:t>
            </w:r>
          </w:p>
          <w:p w14:paraId="3FFAE164" w14:textId="0DE2D56E" w:rsidR="00965745" w:rsidRPr="00E7343E" w:rsidRDefault="00965745" w:rsidP="007A5D0C">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11513E47" w14:textId="77777777" w:rsidR="00965745" w:rsidRPr="00E7343E" w:rsidRDefault="00965745" w:rsidP="007A5D0C">
            <w:pPr>
              <w:tabs>
                <w:tab w:val="left" w:pos="4153"/>
              </w:tabs>
              <w:rPr>
                <w:rFonts w:cstheme="minorHAnsi"/>
              </w:rPr>
            </w:pPr>
            <w:r w:rsidRPr="00E7343E">
              <w:rPr>
                <w:rFonts w:cstheme="minorHAnsi"/>
              </w:rPr>
              <w:t>Page</w:t>
            </w:r>
          </w:p>
          <w:p w14:paraId="429E3AD2" w14:textId="74CEF1A5" w:rsidR="00965745" w:rsidRPr="00E7343E" w:rsidRDefault="00965745" w:rsidP="007A5D0C">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965745" w:rsidRPr="00E7343E" w14:paraId="6833E558" w14:textId="4B435358" w:rsidTr="00B50D79">
        <w:tc>
          <w:tcPr>
            <w:tcW w:w="741" w:type="pct"/>
            <w:vMerge/>
          </w:tcPr>
          <w:p w14:paraId="6A0E5EA7" w14:textId="77777777" w:rsidR="00965745" w:rsidRPr="00E7343E" w:rsidRDefault="00965745" w:rsidP="007A5D0C">
            <w:pPr>
              <w:rPr>
                <w:rFonts w:cstheme="minorHAnsi"/>
                <w:lang w:val="en-US"/>
              </w:rPr>
            </w:pPr>
          </w:p>
        </w:tc>
        <w:tc>
          <w:tcPr>
            <w:tcW w:w="349" w:type="pct"/>
            <w:vMerge/>
          </w:tcPr>
          <w:p w14:paraId="445212CC" w14:textId="7EB13EF9" w:rsidR="00965745" w:rsidRPr="00E7343E" w:rsidRDefault="00965745" w:rsidP="007A5D0C">
            <w:pPr>
              <w:rPr>
                <w:rFonts w:cstheme="minorHAnsi"/>
                <w:lang w:val="en-US"/>
              </w:rPr>
            </w:pPr>
          </w:p>
        </w:tc>
        <w:tc>
          <w:tcPr>
            <w:tcW w:w="1518" w:type="pct"/>
          </w:tcPr>
          <w:p w14:paraId="1BA7E5B1" w14:textId="33C044BE" w:rsidR="00965745" w:rsidRPr="00E7343E" w:rsidRDefault="0018146C" w:rsidP="007A5D0C">
            <w:pPr>
              <w:rPr>
                <w:rFonts w:cstheme="minorHAnsi"/>
                <w:lang w:val="en-US"/>
              </w:rPr>
            </w:pPr>
            <w:r>
              <w:rPr>
                <w:rFonts w:cstheme="minorHAnsi"/>
                <w:lang w:val="en-US"/>
              </w:rPr>
              <w:t>D</w:t>
            </w:r>
            <w:r w:rsidR="00965745" w:rsidRPr="00E7343E">
              <w:rPr>
                <w:rFonts w:cstheme="minorHAnsi"/>
                <w:lang w:val="en-US"/>
              </w:rPr>
              <w:t>esign and manufacturing of the device</w:t>
            </w:r>
          </w:p>
        </w:tc>
        <w:tc>
          <w:tcPr>
            <w:tcW w:w="1945" w:type="pct"/>
          </w:tcPr>
          <w:p w14:paraId="6BF58CBB" w14:textId="77777777" w:rsidR="00965745" w:rsidRDefault="00965745" w:rsidP="007A5D0C">
            <w:pPr>
              <w:tabs>
                <w:tab w:val="left" w:pos="4153"/>
              </w:tabs>
              <w:rPr>
                <w:rFonts w:cstheme="minorHAnsi"/>
                <w:b/>
              </w:rPr>
            </w:pPr>
            <w:r>
              <w:rPr>
                <w:rFonts w:cstheme="minorHAnsi"/>
              </w:rPr>
              <w:t>Document</w:t>
            </w:r>
          </w:p>
          <w:p w14:paraId="52E64D64" w14:textId="4624DFF7" w:rsidR="00965745" w:rsidRPr="00E7343E" w:rsidRDefault="00965745" w:rsidP="007A5D0C">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0CE6B245" w14:textId="77777777" w:rsidR="00965745" w:rsidRPr="00E7343E" w:rsidRDefault="00965745" w:rsidP="007A5D0C">
            <w:pPr>
              <w:tabs>
                <w:tab w:val="left" w:pos="4153"/>
              </w:tabs>
              <w:rPr>
                <w:rFonts w:cstheme="minorHAnsi"/>
              </w:rPr>
            </w:pPr>
            <w:r w:rsidRPr="00E7343E">
              <w:rPr>
                <w:rFonts w:cstheme="minorHAnsi"/>
              </w:rPr>
              <w:t>Page</w:t>
            </w:r>
          </w:p>
          <w:p w14:paraId="70E134A0" w14:textId="0951BC30" w:rsidR="00965745" w:rsidRPr="00E7343E" w:rsidRDefault="00965745" w:rsidP="007A5D0C">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965745" w:rsidRPr="00E7343E" w14:paraId="268D4109" w14:textId="0AACE047" w:rsidTr="00B50D79">
        <w:tc>
          <w:tcPr>
            <w:tcW w:w="741" w:type="pct"/>
            <w:vMerge/>
          </w:tcPr>
          <w:p w14:paraId="29F25004" w14:textId="77777777" w:rsidR="00965745" w:rsidRPr="00E7343E" w:rsidRDefault="00965745" w:rsidP="007A5D0C">
            <w:pPr>
              <w:rPr>
                <w:rFonts w:cstheme="minorHAnsi"/>
                <w:lang w:val="en-US"/>
              </w:rPr>
            </w:pPr>
          </w:p>
        </w:tc>
        <w:tc>
          <w:tcPr>
            <w:tcW w:w="349" w:type="pct"/>
            <w:vMerge/>
          </w:tcPr>
          <w:p w14:paraId="4FF46445" w14:textId="3CCF998F" w:rsidR="00965745" w:rsidRPr="00E7343E" w:rsidRDefault="00965745" w:rsidP="007A5D0C">
            <w:pPr>
              <w:rPr>
                <w:rFonts w:cstheme="minorHAnsi"/>
                <w:lang w:val="en-US"/>
              </w:rPr>
            </w:pPr>
          </w:p>
        </w:tc>
        <w:tc>
          <w:tcPr>
            <w:tcW w:w="1518" w:type="pct"/>
          </w:tcPr>
          <w:p w14:paraId="6DB79B75" w14:textId="6B4CA08B" w:rsidR="00965745" w:rsidRPr="00E7343E" w:rsidRDefault="0018146C" w:rsidP="007A5D0C">
            <w:pPr>
              <w:rPr>
                <w:rFonts w:cstheme="minorHAnsi"/>
                <w:lang w:val="en-US"/>
              </w:rPr>
            </w:pPr>
            <w:r>
              <w:rPr>
                <w:rFonts w:cstheme="minorHAnsi"/>
                <w:lang w:val="en-US"/>
              </w:rPr>
              <w:t>R</w:t>
            </w:r>
            <w:r w:rsidR="00965745" w:rsidRPr="00E7343E">
              <w:rPr>
                <w:rFonts w:cstheme="minorHAnsi"/>
                <w:lang w:val="en-US"/>
              </w:rPr>
              <w:t>eference to previous and similar generations of the device.</w:t>
            </w:r>
          </w:p>
        </w:tc>
        <w:tc>
          <w:tcPr>
            <w:tcW w:w="1945" w:type="pct"/>
          </w:tcPr>
          <w:p w14:paraId="11FD0973" w14:textId="77777777" w:rsidR="00965745" w:rsidRDefault="00965745" w:rsidP="007A5D0C">
            <w:pPr>
              <w:tabs>
                <w:tab w:val="left" w:pos="4153"/>
              </w:tabs>
              <w:rPr>
                <w:rFonts w:cstheme="minorHAnsi"/>
                <w:b/>
              </w:rPr>
            </w:pPr>
            <w:r>
              <w:rPr>
                <w:rFonts w:cstheme="minorHAnsi"/>
              </w:rPr>
              <w:t>Document</w:t>
            </w:r>
          </w:p>
          <w:p w14:paraId="51EDB032" w14:textId="336031DB" w:rsidR="00965745" w:rsidRPr="00E7343E" w:rsidRDefault="00965745" w:rsidP="007A5D0C">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2BA35469" w14:textId="77777777" w:rsidR="00965745" w:rsidRPr="00E7343E" w:rsidRDefault="00965745" w:rsidP="007A5D0C">
            <w:pPr>
              <w:tabs>
                <w:tab w:val="left" w:pos="4153"/>
              </w:tabs>
              <w:rPr>
                <w:rFonts w:cstheme="minorHAnsi"/>
              </w:rPr>
            </w:pPr>
            <w:r w:rsidRPr="00E7343E">
              <w:rPr>
                <w:rFonts w:cstheme="minorHAnsi"/>
              </w:rPr>
              <w:t>Page</w:t>
            </w:r>
          </w:p>
          <w:p w14:paraId="2524CAE7" w14:textId="33EA0262" w:rsidR="00965745" w:rsidRPr="00E7343E" w:rsidRDefault="00965745" w:rsidP="007A5D0C">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E662E1" w:rsidRPr="00E7343E" w14:paraId="381B11FB" w14:textId="0F88C1DC" w:rsidTr="00B50D79">
        <w:tc>
          <w:tcPr>
            <w:tcW w:w="741" w:type="pct"/>
            <w:vMerge/>
          </w:tcPr>
          <w:p w14:paraId="1404CC11" w14:textId="77777777" w:rsidR="00E662E1" w:rsidRPr="00E7343E" w:rsidRDefault="00E662E1" w:rsidP="007A5D0C">
            <w:pPr>
              <w:rPr>
                <w:rFonts w:cstheme="minorHAnsi"/>
                <w:lang w:val="en-US"/>
              </w:rPr>
            </w:pPr>
          </w:p>
        </w:tc>
        <w:tc>
          <w:tcPr>
            <w:tcW w:w="349" w:type="pct"/>
            <w:vMerge w:val="restart"/>
          </w:tcPr>
          <w:p w14:paraId="19A88AF2" w14:textId="77777777" w:rsidR="00E662E1" w:rsidRPr="00E7343E" w:rsidRDefault="00E662E1" w:rsidP="007A5D0C">
            <w:pPr>
              <w:rPr>
                <w:rFonts w:cstheme="minorHAnsi"/>
                <w:lang w:val="en-US"/>
              </w:rPr>
            </w:pPr>
            <w:r w:rsidRPr="00E7343E">
              <w:rPr>
                <w:rFonts w:cstheme="minorHAnsi"/>
                <w:lang w:val="en-US"/>
              </w:rPr>
              <w:t>2.2</w:t>
            </w:r>
          </w:p>
          <w:p w14:paraId="17155AD5" w14:textId="53E199F7" w:rsidR="00E662E1" w:rsidRPr="00E7343E" w:rsidRDefault="00E662E1" w:rsidP="007A5D0C">
            <w:pPr>
              <w:rPr>
                <w:rFonts w:cstheme="minorHAnsi"/>
                <w:lang w:val="en-US"/>
              </w:rPr>
            </w:pPr>
          </w:p>
        </w:tc>
        <w:tc>
          <w:tcPr>
            <w:tcW w:w="1518" w:type="pct"/>
          </w:tcPr>
          <w:p w14:paraId="492AD5F3" w14:textId="77777777" w:rsidR="002F57EB" w:rsidRDefault="00E662E1" w:rsidP="007A5D0C">
            <w:pPr>
              <w:rPr>
                <w:rFonts w:cstheme="minorHAnsi"/>
                <w:lang w:val="en-US"/>
              </w:rPr>
            </w:pPr>
            <w:r w:rsidRPr="00E7343E">
              <w:rPr>
                <w:rFonts w:cstheme="minorHAnsi"/>
                <w:lang w:val="en-US"/>
              </w:rPr>
              <w:t>Manufacturer's instructions</w:t>
            </w:r>
            <w:r w:rsidR="002F57EB">
              <w:rPr>
                <w:rFonts w:cstheme="minorHAnsi"/>
                <w:lang w:val="en-US"/>
              </w:rPr>
              <w:t>:</w:t>
            </w:r>
          </w:p>
          <w:p w14:paraId="294A48C4" w14:textId="08C92655" w:rsidR="00E662E1" w:rsidRPr="00E7343E" w:rsidRDefault="002F57EB" w:rsidP="007A5D0C">
            <w:pPr>
              <w:rPr>
                <w:rFonts w:cstheme="minorHAnsi"/>
                <w:lang w:val="en-US"/>
              </w:rPr>
            </w:pPr>
            <w:r>
              <w:rPr>
                <w:rFonts w:cstheme="minorHAnsi"/>
                <w:lang w:val="en-US"/>
              </w:rPr>
              <w:t>F</w:t>
            </w:r>
            <w:r w:rsidR="00E662E1" w:rsidRPr="00E7343E">
              <w:rPr>
                <w:rFonts w:cstheme="minorHAnsi"/>
                <w:lang w:val="en-US"/>
              </w:rPr>
              <w:t>or installation, maintenance, maintaining hygiene standards</w:t>
            </w:r>
          </w:p>
        </w:tc>
        <w:tc>
          <w:tcPr>
            <w:tcW w:w="1945" w:type="pct"/>
          </w:tcPr>
          <w:p w14:paraId="2D4C101E" w14:textId="77777777" w:rsidR="002F57EB" w:rsidRPr="00F67D90" w:rsidRDefault="002F57EB" w:rsidP="007A5D0C">
            <w:pPr>
              <w:tabs>
                <w:tab w:val="left" w:pos="4153"/>
              </w:tabs>
              <w:rPr>
                <w:rFonts w:cstheme="minorHAnsi"/>
                <w:lang w:val="en-US"/>
              </w:rPr>
            </w:pPr>
          </w:p>
          <w:p w14:paraId="502FE133" w14:textId="258D002A" w:rsidR="00E662E1" w:rsidRDefault="00E662E1" w:rsidP="007A5D0C">
            <w:pPr>
              <w:tabs>
                <w:tab w:val="left" w:pos="4153"/>
              </w:tabs>
              <w:rPr>
                <w:rFonts w:cstheme="minorHAnsi"/>
                <w:b/>
              </w:rPr>
            </w:pPr>
            <w:r>
              <w:rPr>
                <w:rFonts w:cstheme="minorHAnsi"/>
              </w:rPr>
              <w:t>Document</w:t>
            </w:r>
          </w:p>
          <w:p w14:paraId="33900BA2" w14:textId="57DF4C4D" w:rsidR="00E662E1" w:rsidRPr="00E7343E" w:rsidRDefault="00E662E1" w:rsidP="007A5D0C">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2BA4511E" w14:textId="77777777" w:rsidR="002F57EB" w:rsidRDefault="002F57EB" w:rsidP="007A5D0C">
            <w:pPr>
              <w:tabs>
                <w:tab w:val="left" w:pos="4153"/>
              </w:tabs>
              <w:rPr>
                <w:rFonts w:cstheme="minorHAnsi"/>
              </w:rPr>
            </w:pPr>
          </w:p>
          <w:p w14:paraId="1E3A0AF9" w14:textId="5A1325F7" w:rsidR="00E662E1" w:rsidRPr="00E7343E" w:rsidRDefault="00E662E1" w:rsidP="007A5D0C">
            <w:pPr>
              <w:tabs>
                <w:tab w:val="left" w:pos="4153"/>
              </w:tabs>
              <w:rPr>
                <w:rFonts w:cstheme="minorHAnsi"/>
              </w:rPr>
            </w:pPr>
            <w:r w:rsidRPr="00E7343E">
              <w:rPr>
                <w:rFonts w:cstheme="minorHAnsi"/>
              </w:rPr>
              <w:t>Page</w:t>
            </w:r>
          </w:p>
          <w:p w14:paraId="0C81C268" w14:textId="33C3A243" w:rsidR="00E662E1" w:rsidRPr="00E7343E" w:rsidRDefault="00E662E1" w:rsidP="007A5D0C">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18146C" w:rsidRPr="0018146C" w14:paraId="5D9C48D3" w14:textId="77777777" w:rsidTr="00B50D79">
        <w:tc>
          <w:tcPr>
            <w:tcW w:w="741" w:type="pct"/>
            <w:vMerge/>
          </w:tcPr>
          <w:p w14:paraId="4F311B75" w14:textId="77777777" w:rsidR="0018146C" w:rsidRPr="00E7343E" w:rsidRDefault="0018146C" w:rsidP="0018146C">
            <w:pPr>
              <w:rPr>
                <w:rFonts w:cstheme="minorHAnsi"/>
                <w:lang w:val="en-US"/>
              </w:rPr>
            </w:pPr>
          </w:p>
        </w:tc>
        <w:tc>
          <w:tcPr>
            <w:tcW w:w="349" w:type="pct"/>
            <w:vMerge/>
          </w:tcPr>
          <w:p w14:paraId="29F7340B" w14:textId="77777777" w:rsidR="0018146C" w:rsidRPr="00E7343E" w:rsidRDefault="0018146C" w:rsidP="0018146C">
            <w:pPr>
              <w:rPr>
                <w:rFonts w:cstheme="minorHAnsi"/>
                <w:lang w:val="en-US"/>
              </w:rPr>
            </w:pPr>
          </w:p>
        </w:tc>
        <w:tc>
          <w:tcPr>
            <w:tcW w:w="1518" w:type="pct"/>
          </w:tcPr>
          <w:p w14:paraId="0B9449FD" w14:textId="7D9B5C35" w:rsidR="0018146C" w:rsidRPr="00E7343E" w:rsidRDefault="0018146C" w:rsidP="0018146C">
            <w:pPr>
              <w:rPr>
                <w:rFonts w:cstheme="minorHAnsi"/>
                <w:lang w:val="en-US"/>
              </w:rPr>
            </w:pPr>
            <w:r>
              <w:rPr>
                <w:rFonts w:cstheme="minorHAnsi"/>
                <w:lang w:val="en-US"/>
              </w:rPr>
              <w:t>F</w:t>
            </w:r>
            <w:r w:rsidRPr="00E7343E">
              <w:rPr>
                <w:rFonts w:cstheme="minorHAnsi"/>
                <w:lang w:val="en-US"/>
              </w:rPr>
              <w:t>or use, including storage and handling requirements</w:t>
            </w:r>
          </w:p>
        </w:tc>
        <w:tc>
          <w:tcPr>
            <w:tcW w:w="1945" w:type="pct"/>
          </w:tcPr>
          <w:p w14:paraId="7D13E0A5" w14:textId="77777777" w:rsidR="0018146C" w:rsidRDefault="0018146C" w:rsidP="0018146C">
            <w:pPr>
              <w:tabs>
                <w:tab w:val="left" w:pos="4153"/>
              </w:tabs>
              <w:rPr>
                <w:rFonts w:cstheme="minorHAnsi"/>
                <w:b/>
              </w:rPr>
            </w:pPr>
            <w:r>
              <w:rPr>
                <w:rFonts w:cstheme="minorHAnsi"/>
              </w:rPr>
              <w:t>Document</w:t>
            </w:r>
          </w:p>
          <w:p w14:paraId="52E72708" w14:textId="7E9E0D2D" w:rsidR="0018146C" w:rsidRPr="0018146C" w:rsidRDefault="0018146C" w:rsidP="0018146C">
            <w:pPr>
              <w:tabs>
                <w:tab w:val="left" w:pos="4153"/>
              </w:tabs>
              <w:rPr>
                <w:rFonts w:cstheme="minorHAnsi"/>
                <w:lang w:val="en-G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2E4F95A8" w14:textId="77777777" w:rsidR="0018146C" w:rsidRPr="00E7343E" w:rsidRDefault="0018146C" w:rsidP="0018146C">
            <w:pPr>
              <w:tabs>
                <w:tab w:val="left" w:pos="4153"/>
              </w:tabs>
              <w:rPr>
                <w:rFonts w:cstheme="minorHAnsi"/>
              </w:rPr>
            </w:pPr>
            <w:r w:rsidRPr="00E7343E">
              <w:rPr>
                <w:rFonts w:cstheme="minorHAnsi"/>
              </w:rPr>
              <w:t>Page</w:t>
            </w:r>
          </w:p>
          <w:p w14:paraId="08D1399F" w14:textId="3E2D26E6" w:rsidR="0018146C" w:rsidRPr="0018146C" w:rsidRDefault="0018146C" w:rsidP="0018146C">
            <w:pPr>
              <w:tabs>
                <w:tab w:val="left" w:pos="4153"/>
              </w:tabs>
              <w:rPr>
                <w:rFonts w:cstheme="minorHAnsi"/>
                <w:lang w:val="en-GB"/>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18146C" w:rsidRPr="00E7343E" w14:paraId="5691127C" w14:textId="690BCD12" w:rsidTr="00B50D79">
        <w:tc>
          <w:tcPr>
            <w:tcW w:w="741" w:type="pct"/>
            <w:vMerge/>
          </w:tcPr>
          <w:p w14:paraId="018D92A5" w14:textId="77777777" w:rsidR="0018146C" w:rsidRPr="00E7343E" w:rsidRDefault="0018146C" w:rsidP="0018146C">
            <w:pPr>
              <w:rPr>
                <w:rFonts w:cstheme="minorHAnsi"/>
                <w:lang w:val="en-US"/>
              </w:rPr>
            </w:pPr>
          </w:p>
        </w:tc>
        <w:tc>
          <w:tcPr>
            <w:tcW w:w="349" w:type="pct"/>
            <w:vMerge/>
          </w:tcPr>
          <w:p w14:paraId="2F3F69DB" w14:textId="4A22B857" w:rsidR="0018146C" w:rsidRPr="00E7343E" w:rsidRDefault="0018146C" w:rsidP="0018146C">
            <w:pPr>
              <w:rPr>
                <w:rFonts w:cstheme="minorHAnsi"/>
                <w:lang w:val="en-US"/>
              </w:rPr>
            </w:pPr>
          </w:p>
        </w:tc>
        <w:tc>
          <w:tcPr>
            <w:tcW w:w="1518" w:type="pct"/>
          </w:tcPr>
          <w:p w14:paraId="2ECCCCF4" w14:textId="7368B6BC" w:rsidR="0018146C" w:rsidRPr="00E7343E" w:rsidRDefault="0018146C" w:rsidP="0018146C">
            <w:pPr>
              <w:rPr>
                <w:rFonts w:cstheme="minorHAnsi"/>
                <w:lang w:val="en-US"/>
              </w:rPr>
            </w:pPr>
            <w:r w:rsidRPr="00E7343E">
              <w:rPr>
                <w:rFonts w:cstheme="minorHAnsi"/>
                <w:lang w:val="en-US"/>
              </w:rPr>
              <w:t>Information to be placed on the label</w:t>
            </w:r>
          </w:p>
        </w:tc>
        <w:tc>
          <w:tcPr>
            <w:tcW w:w="1945" w:type="pct"/>
          </w:tcPr>
          <w:p w14:paraId="4AF2A517" w14:textId="77777777" w:rsidR="0018146C" w:rsidRDefault="0018146C" w:rsidP="0018146C">
            <w:pPr>
              <w:tabs>
                <w:tab w:val="left" w:pos="4153"/>
              </w:tabs>
              <w:rPr>
                <w:rFonts w:cstheme="minorHAnsi"/>
                <w:b/>
              </w:rPr>
            </w:pPr>
            <w:r>
              <w:rPr>
                <w:rFonts w:cstheme="minorHAnsi"/>
              </w:rPr>
              <w:t>Document</w:t>
            </w:r>
          </w:p>
          <w:p w14:paraId="75ABB023" w14:textId="59B451A6" w:rsidR="0018146C" w:rsidRPr="00E7343E" w:rsidRDefault="0018146C" w:rsidP="0018146C">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10EB6F49" w14:textId="77777777" w:rsidR="0018146C" w:rsidRPr="00E7343E" w:rsidRDefault="0018146C" w:rsidP="0018146C">
            <w:pPr>
              <w:tabs>
                <w:tab w:val="left" w:pos="4153"/>
              </w:tabs>
              <w:rPr>
                <w:rFonts w:cstheme="minorHAnsi"/>
              </w:rPr>
            </w:pPr>
            <w:r w:rsidRPr="00E7343E">
              <w:rPr>
                <w:rFonts w:cstheme="minorHAnsi"/>
              </w:rPr>
              <w:t>Page</w:t>
            </w:r>
          </w:p>
          <w:p w14:paraId="04C71BB6" w14:textId="33190515" w:rsidR="0018146C" w:rsidRPr="00E7343E" w:rsidRDefault="0018146C" w:rsidP="0018146C">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18146C" w:rsidRPr="00E7343E" w14:paraId="042F534B" w14:textId="657EC55E" w:rsidTr="00B50D79">
        <w:tc>
          <w:tcPr>
            <w:tcW w:w="741" w:type="pct"/>
            <w:vMerge/>
          </w:tcPr>
          <w:p w14:paraId="167EF73E" w14:textId="77777777" w:rsidR="0018146C" w:rsidRPr="00E7343E" w:rsidRDefault="0018146C" w:rsidP="0018146C">
            <w:pPr>
              <w:rPr>
                <w:rFonts w:cstheme="minorHAnsi"/>
                <w:lang w:val="en-US"/>
              </w:rPr>
            </w:pPr>
          </w:p>
        </w:tc>
        <w:tc>
          <w:tcPr>
            <w:tcW w:w="349" w:type="pct"/>
            <w:vMerge/>
          </w:tcPr>
          <w:p w14:paraId="1FDFB0FC" w14:textId="684944B5" w:rsidR="0018146C" w:rsidRPr="00E7343E" w:rsidRDefault="0018146C" w:rsidP="0018146C">
            <w:pPr>
              <w:rPr>
                <w:rFonts w:cstheme="minorHAnsi"/>
                <w:lang w:val="en-US"/>
              </w:rPr>
            </w:pPr>
          </w:p>
        </w:tc>
        <w:tc>
          <w:tcPr>
            <w:tcW w:w="1518" w:type="pct"/>
          </w:tcPr>
          <w:p w14:paraId="63957482" w14:textId="0894B742" w:rsidR="0018146C" w:rsidRPr="00E7343E" w:rsidRDefault="0018146C" w:rsidP="0018146C">
            <w:pPr>
              <w:rPr>
                <w:rFonts w:cstheme="minorHAnsi"/>
                <w:lang w:val="en-US"/>
              </w:rPr>
            </w:pPr>
            <w:r w:rsidRPr="00E7343E">
              <w:rPr>
                <w:rFonts w:cstheme="minorHAnsi"/>
                <w:lang w:val="en-US"/>
              </w:rPr>
              <w:t>Instructions for use to be provided with the device.</w:t>
            </w:r>
          </w:p>
        </w:tc>
        <w:tc>
          <w:tcPr>
            <w:tcW w:w="1945" w:type="pct"/>
          </w:tcPr>
          <w:p w14:paraId="5BAA742F" w14:textId="77777777" w:rsidR="0018146C" w:rsidRDefault="0018146C" w:rsidP="0018146C">
            <w:pPr>
              <w:tabs>
                <w:tab w:val="left" w:pos="4153"/>
              </w:tabs>
              <w:rPr>
                <w:rFonts w:cstheme="minorHAnsi"/>
                <w:b/>
              </w:rPr>
            </w:pPr>
            <w:r>
              <w:rPr>
                <w:rFonts w:cstheme="minorHAnsi"/>
              </w:rPr>
              <w:t>Document</w:t>
            </w:r>
          </w:p>
          <w:p w14:paraId="582E52E7" w14:textId="35381EDE" w:rsidR="0018146C" w:rsidRPr="00E7343E" w:rsidRDefault="0018146C" w:rsidP="0018146C">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6C958090" w14:textId="77777777" w:rsidR="0018146C" w:rsidRPr="00E7343E" w:rsidRDefault="0018146C" w:rsidP="0018146C">
            <w:pPr>
              <w:tabs>
                <w:tab w:val="left" w:pos="4153"/>
              </w:tabs>
              <w:rPr>
                <w:rFonts w:cstheme="minorHAnsi"/>
              </w:rPr>
            </w:pPr>
            <w:r w:rsidRPr="00E7343E">
              <w:rPr>
                <w:rFonts w:cstheme="minorHAnsi"/>
              </w:rPr>
              <w:t>Page</w:t>
            </w:r>
          </w:p>
          <w:p w14:paraId="4B66A674" w14:textId="3E720395" w:rsidR="0018146C" w:rsidRPr="00E7343E" w:rsidRDefault="0018146C" w:rsidP="0018146C">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18146C" w:rsidRPr="00E7343E" w14:paraId="3C9FB856" w14:textId="3C0C7AEB" w:rsidTr="00B50D79">
        <w:tc>
          <w:tcPr>
            <w:tcW w:w="741" w:type="pct"/>
            <w:vMerge/>
          </w:tcPr>
          <w:p w14:paraId="269B22E3" w14:textId="77777777" w:rsidR="0018146C" w:rsidRPr="00E7343E" w:rsidRDefault="0018146C" w:rsidP="0018146C">
            <w:pPr>
              <w:rPr>
                <w:rFonts w:cstheme="minorHAnsi"/>
                <w:lang w:val="en-US"/>
              </w:rPr>
            </w:pPr>
          </w:p>
        </w:tc>
        <w:tc>
          <w:tcPr>
            <w:tcW w:w="349" w:type="pct"/>
            <w:vMerge/>
          </w:tcPr>
          <w:p w14:paraId="2896329C" w14:textId="5A245BBD" w:rsidR="0018146C" w:rsidRPr="00E7343E" w:rsidRDefault="0018146C" w:rsidP="0018146C">
            <w:pPr>
              <w:rPr>
                <w:rFonts w:cstheme="minorHAnsi"/>
                <w:lang w:val="en-US"/>
              </w:rPr>
            </w:pPr>
          </w:p>
        </w:tc>
        <w:tc>
          <w:tcPr>
            <w:tcW w:w="1518" w:type="pct"/>
          </w:tcPr>
          <w:p w14:paraId="252063D7" w14:textId="5D865946" w:rsidR="0018146C" w:rsidRPr="00E7343E" w:rsidRDefault="0018146C" w:rsidP="0018146C">
            <w:pPr>
              <w:rPr>
                <w:rFonts w:cstheme="minorHAnsi"/>
                <w:lang w:val="en-US"/>
              </w:rPr>
            </w:pPr>
            <w:r w:rsidRPr="00E7343E">
              <w:rPr>
                <w:rFonts w:cstheme="minorHAnsi"/>
                <w:lang w:val="en-US"/>
              </w:rPr>
              <w:t>Information relating to any relevant training required.</w:t>
            </w:r>
          </w:p>
        </w:tc>
        <w:tc>
          <w:tcPr>
            <w:tcW w:w="1945" w:type="pct"/>
          </w:tcPr>
          <w:p w14:paraId="6E4AE922" w14:textId="77777777" w:rsidR="0018146C" w:rsidRDefault="0018146C" w:rsidP="0018146C">
            <w:pPr>
              <w:tabs>
                <w:tab w:val="left" w:pos="4153"/>
              </w:tabs>
              <w:rPr>
                <w:rFonts w:cstheme="minorHAnsi"/>
                <w:b/>
              </w:rPr>
            </w:pPr>
            <w:r>
              <w:rPr>
                <w:rFonts w:cstheme="minorHAnsi"/>
              </w:rPr>
              <w:t>Document</w:t>
            </w:r>
          </w:p>
          <w:p w14:paraId="12BB75B7" w14:textId="4ADEAFC4" w:rsidR="0018146C" w:rsidRPr="00E7343E" w:rsidRDefault="0018146C" w:rsidP="0018146C">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0101FB5C" w14:textId="77777777" w:rsidR="0018146C" w:rsidRPr="00E7343E" w:rsidRDefault="0018146C" w:rsidP="0018146C">
            <w:pPr>
              <w:tabs>
                <w:tab w:val="left" w:pos="4153"/>
              </w:tabs>
              <w:rPr>
                <w:rFonts w:cstheme="minorHAnsi"/>
              </w:rPr>
            </w:pPr>
            <w:r w:rsidRPr="00E7343E">
              <w:rPr>
                <w:rFonts w:cstheme="minorHAnsi"/>
              </w:rPr>
              <w:t>Page</w:t>
            </w:r>
          </w:p>
          <w:p w14:paraId="45D46DDA" w14:textId="4414A3F5" w:rsidR="0018146C" w:rsidRPr="00E7343E" w:rsidRDefault="0018146C" w:rsidP="0018146C">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18146C" w:rsidRPr="00E7343E" w14:paraId="26C40084" w14:textId="01870DEE" w:rsidTr="00B50D79">
        <w:tc>
          <w:tcPr>
            <w:tcW w:w="741" w:type="pct"/>
            <w:vMerge/>
          </w:tcPr>
          <w:p w14:paraId="566F8053" w14:textId="77777777" w:rsidR="0018146C" w:rsidRPr="00E7343E" w:rsidRDefault="0018146C" w:rsidP="0018146C">
            <w:pPr>
              <w:rPr>
                <w:rFonts w:cstheme="minorHAnsi"/>
                <w:lang w:val="en-US"/>
              </w:rPr>
            </w:pPr>
          </w:p>
        </w:tc>
        <w:tc>
          <w:tcPr>
            <w:tcW w:w="349" w:type="pct"/>
          </w:tcPr>
          <w:p w14:paraId="0E9ADC21" w14:textId="226A8584" w:rsidR="0018146C" w:rsidRPr="00E7343E" w:rsidRDefault="0018146C" w:rsidP="0018146C">
            <w:pPr>
              <w:rPr>
                <w:rFonts w:cstheme="minorHAnsi"/>
                <w:lang w:val="en-US"/>
              </w:rPr>
            </w:pPr>
            <w:r w:rsidRPr="00E7343E">
              <w:rPr>
                <w:rFonts w:cstheme="minorHAnsi"/>
                <w:lang w:val="en-US"/>
              </w:rPr>
              <w:t>2.3</w:t>
            </w:r>
          </w:p>
        </w:tc>
        <w:tc>
          <w:tcPr>
            <w:tcW w:w="1518" w:type="pct"/>
          </w:tcPr>
          <w:p w14:paraId="4C93418A" w14:textId="251D11C7" w:rsidR="0018146C" w:rsidRPr="00E7343E" w:rsidRDefault="0018146C" w:rsidP="0018146C">
            <w:pPr>
              <w:rPr>
                <w:rFonts w:cstheme="minorHAnsi"/>
                <w:lang w:val="en-US"/>
              </w:rPr>
            </w:pPr>
            <w:r w:rsidRPr="00E7343E">
              <w:rPr>
                <w:rFonts w:cstheme="minorHAnsi"/>
                <w:lang w:val="en-US"/>
              </w:rPr>
              <w:t xml:space="preserve">Pre-clinical evaluation based on pre-clinical testing and experimental data </w:t>
            </w:r>
            <w:proofErr w:type="gramStart"/>
            <w:r w:rsidRPr="00E7343E">
              <w:rPr>
                <w:rFonts w:cstheme="minorHAnsi"/>
                <w:lang w:val="en-US"/>
              </w:rPr>
              <w:t>in particular as</w:t>
            </w:r>
            <w:proofErr w:type="gramEnd"/>
            <w:r w:rsidRPr="00E7343E">
              <w:rPr>
                <w:rFonts w:cstheme="minorHAnsi"/>
                <w:lang w:val="en-US"/>
              </w:rPr>
              <w:t xml:space="preserve"> applicable</w:t>
            </w:r>
            <w:r w:rsidR="004613DE">
              <w:rPr>
                <w:rFonts w:cstheme="minorHAnsi"/>
                <w:lang w:val="en-US"/>
              </w:rPr>
              <w:t>:</w:t>
            </w:r>
          </w:p>
          <w:p w14:paraId="4846318F" w14:textId="77777777" w:rsidR="0018146C" w:rsidRPr="00E7343E" w:rsidRDefault="0018146C" w:rsidP="0018146C">
            <w:pPr>
              <w:rPr>
                <w:rFonts w:cstheme="minorHAnsi"/>
                <w:lang w:val="en-US"/>
              </w:rPr>
            </w:pPr>
            <w:r w:rsidRPr="00E7343E">
              <w:rPr>
                <w:rFonts w:cstheme="minorHAnsi"/>
                <w:lang w:val="en-US"/>
              </w:rPr>
              <w:t>in-design calculations, in-vitro test, ex-vivo test, animal test, mechanical test, electrical test, reliability test, sterilization validation, software verification and validation, performance test</w:t>
            </w:r>
          </w:p>
          <w:p w14:paraId="47E82067" w14:textId="77777777" w:rsidR="0018146C" w:rsidRPr="00E7343E" w:rsidRDefault="0018146C" w:rsidP="0018146C">
            <w:pPr>
              <w:rPr>
                <w:rFonts w:cstheme="minorHAnsi"/>
                <w:lang w:val="en-US"/>
              </w:rPr>
            </w:pPr>
            <w:r w:rsidRPr="00E7343E">
              <w:rPr>
                <w:rFonts w:cstheme="minorHAnsi"/>
                <w:lang w:val="en-US"/>
              </w:rPr>
              <w:t xml:space="preserve">evaluation of biocompatibility and biological safety.  </w:t>
            </w:r>
          </w:p>
          <w:p w14:paraId="2F2FE703" w14:textId="77777777" w:rsidR="0018146C" w:rsidRPr="00E7343E" w:rsidRDefault="0018146C" w:rsidP="0018146C">
            <w:pPr>
              <w:rPr>
                <w:rFonts w:cstheme="minorHAnsi"/>
                <w:color w:val="000000"/>
                <w:lang w:val="en-GB"/>
              </w:rPr>
            </w:pPr>
          </w:p>
          <w:p w14:paraId="5BBE1E87" w14:textId="77777777" w:rsidR="0018146C" w:rsidRPr="00E7343E" w:rsidRDefault="0018146C" w:rsidP="0018146C">
            <w:pPr>
              <w:rPr>
                <w:rFonts w:cstheme="minorHAnsi"/>
                <w:color w:val="000000"/>
                <w:lang w:val="en-GB"/>
              </w:rPr>
            </w:pPr>
          </w:p>
          <w:p w14:paraId="27A602FA" w14:textId="77777777" w:rsidR="0018146C" w:rsidRPr="00E7343E" w:rsidRDefault="0018146C" w:rsidP="0018146C">
            <w:pPr>
              <w:rPr>
                <w:rFonts w:cstheme="minorHAnsi"/>
                <w:color w:val="000000"/>
                <w:lang w:val="en-GB"/>
              </w:rPr>
            </w:pPr>
            <w:r w:rsidRPr="00E7343E">
              <w:rPr>
                <w:rFonts w:cstheme="minorHAnsi"/>
                <w:color w:val="000000"/>
                <w:lang w:val="en-GB"/>
              </w:rPr>
              <w:t xml:space="preserve">Summary and evaluation of pre-clinical/ non-clincal data: </w:t>
            </w:r>
          </w:p>
          <w:p w14:paraId="26CCF3CF" w14:textId="77777777" w:rsidR="0018146C" w:rsidRPr="00E7343E" w:rsidRDefault="0018146C" w:rsidP="0018146C">
            <w:pPr>
              <w:rPr>
                <w:rFonts w:cstheme="minorHAnsi"/>
                <w:color w:val="000000"/>
                <w:lang w:val="en-GB"/>
              </w:rPr>
            </w:pPr>
            <w:r w:rsidRPr="00E7343E">
              <w:rPr>
                <w:rFonts w:cstheme="minorHAnsi"/>
                <w:color w:val="000000"/>
                <w:lang w:val="en-GB"/>
              </w:rPr>
              <w:t>Have all relevant pre-clinical test been completed:</w:t>
            </w:r>
          </w:p>
          <w:p w14:paraId="1FB20E83" w14:textId="77777777" w:rsidR="0018146C" w:rsidRPr="00E7343E" w:rsidRDefault="0018146C" w:rsidP="0018146C">
            <w:pPr>
              <w:rPr>
                <w:rFonts w:cstheme="minorHAnsi"/>
                <w:color w:val="000000"/>
                <w:lang w:val="en-US"/>
              </w:rPr>
            </w:pPr>
            <w:r w:rsidRPr="00E7343E">
              <w:rPr>
                <w:rFonts w:cstheme="minorHAnsi"/>
                <w:lang w:val="en-GB"/>
              </w:rPr>
              <w:t xml:space="preserve">Yes   </w:t>
            </w:r>
            <w:sdt>
              <w:sdtPr>
                <w:rPr>
                  <w:rFonts w:cstheme="minorHAnsi"/>
                  <w:shd w:val="clear" w:color="auto" w:fill="A6A6A6"/>
                  <w:lang w:val="en-US"/>
                </w:rPr>
                <w:id w:val="1597282983"/>
                <w14:checkbox>
                  <w14:checked w14:val="0"/>
                  <w14:checkedState w14:val="2612" w14:font="MS Gothic"/>
                  <w14:uncheckedState w14:val="2610" w14:font="MS Gothic"/>
                </w14:checkbox>
              </w:sdtPr>
              <w:sdtEndPr/>
              <w:sdtContent>
                <w:r w:rsidRPr="00E7343E">
                  <w:rPr>
                    <w:rFonts w:ascii="Segoe UI Symbol" w:hAnsi="Segoe UI Symbol" w:cs="Segoe UI Symbol"/>
                    <w:shd w:val="clear" w:color="auto" w:fill="A6A6A6"/>
                    <w:lang w:val="en-US"/>
                  </w:rPr>
                  <w:t>☐</w:t>
                </w:r>
              </w:sdtContent>
            </w:sdt>
            <w:r w:rsidRPr="00E7343E">
              <w:rPr>
                <w:rFonts w:cstheme="minorHAnsi"/>
                <w:lang w:val="en-GB"/>
              </w:rPr>
              <w:t xml:space="preserve">  No    </w:t>
            </w:r>
            <w:sdt>
              <w:sdtPr>
                <w:rPr>
                  <w:rFonts w:cstheme="minorHAnsi"/>
                  <w:shd w:val="clear" w:color="auto" w:fill="A6A6A6"/>
                  <w:lang w:val="en-US"/>
                </w:rPr>
                <w:id w:val="1730039222"/>
                <w14:checkbox>
                  <w14:checked w14:val="0"/>
                  <w14:checkedState w14:val="2612" w14:font="MS Gothic"/>
                  <w14:uncheckedState w14:val="2610" w14:font="MS Gothic"/>
                </w14:checkbox>
              </w:sdtPr>
              <w:sdtEndPr/>
              <w:sdtContent>
                <w:r w:rsidRPr="00E7343E">
                  <w:rPr>
                    <w:rFonts w:ascii="Segoe UI Symbol" w:hAnsi="Segoe UI Symbol" w:cs="Segoe UI Symbol"/>
                    <w:shd w:val="clear" w:color="auto" w:fill="A6A6A6"/>
                    <w:lang w:val="en-US"/>
                  </w:rPr>
                  <w:t>☐</w:t>
                </w:r>
              </w:sdtContent>
            </w:sdt>
          </w:p>
          <w:p w14:paraId="0CE387EB" w14:textId="77777777" w:rsidR="0018146C" w:rsidRPr="00E7343E" w:rsidRDefault="0018146C" w:rsidP="0018146C">
            <w:pPr>
              <w:rPr>
                <w:rFonts w:cstheme="minorHAnsi"/>
                <w:lang w:val="en-US"/>
              </w:rPr>
            </w:pPr>
            <w:r w:rsidRPr="00E7343E">
              <w:rPr>
                <w:rFonts w:cstheme="minorHAnsi"/>
                <w:color w:val="000000"/>
                <w:lang w:val="en-US"/>
              </w:rPr>
              <w:t xml:space="preserve">If no, </w:t>
            </w:r>
            <w:r w:rsidRPr="00E7343E">
              <w:rPr>
                <w:rFonts w:cstheme="minorHAnsi"/>
                <w:color w:val="000000"/>
                <w:lang w:val="en-GB"/>
              </w:rPr>
              <w:t xml:space="preserve">provide justification for why the investigation can be initiated. </w:t>
            </w:r>
            <w:r w:rsidRPr="00E7343E">
              <w:rPr>
                <w:rFonts w:cstheme="minorHAnsi"/>
                <w:b/>
                <w:color w:val="000000"/>
              </w:rPr>
              <w:fldChar w:fldCharType="begin">
                <w:ffData>
                  <w:name w:val="Tekst35"/>
                  <w:enabled/>
                  <w:calcOnExit w:val="0"/>
                  <w:textInput/>
                </w:ffData>
              </w:fldChar>
            </w:r>
            <w:r w:rsidRPr="00E7343E">
              <w:rPr>
                <w:rFonts w:cstheme="minorHAnsi"/>
                <w:b/>
                <w:color w:val="000000"/>
                <w:lang w:val="en-US"/>
              </w:rPr>
              <w:instrText xml:space="preserve"> FORMTEXT </w:instrText>
            </w:r>
            <w:r w:rsidRPr="00E7343E">
              <w:rPr>
                <w:rFonts w:cstheme="minorHAnsi"/>
                <w:b/>
                <w:color w:val="000000"/>
              </w:rPr>
            </w:r>
            <w:r w:rsidRPr="00E7343E">
              <w:rPr>
                <w:rFonts w:cstheme="minorHAnsi"/>
                <w:b/>
                <w:color w:val="000000"/>
              </w:rPr>
              <w:fldChar w:fldCharType="separate"/>
            </w:r>
            <w:r w:rsidRPr="00E7343E">
              <w:rPr>
                <w:rFonts w:cstheme="minorHAnsi"/>
                <w:b/>
                <w:color w:val="000000"/>
              </w:rPr>
              <w:t> </w:t>
            </w:r>
            <w:r w:rsidRPr="00E7343E">
              <w:rPr>
                <w:rFonts w:cstheme="minorHAnsi"/>
                <w:b/>
                <w:color w:val="000000"/>
              </w:rPr>
              <w:t> </w:t>
            </w:r>
            <w:r w:rsidRPr="00E7343E">
              <w:rPr>
                <w:rFonts w:cstheme="minorHAnsi"/>
                <w:b/>
                <w:color w:val="000000"/>
              </w:rPr>
              <w:t> </w:t>
            </w:r>
            <w:r w:rsidRPr="00E7343E">
              <w:rPr>
                <w:rFonts w:cstheme="minorHAnsi"/>
                <w:b/>
                <w:color w:val="000000"/>
              </w:rPr>
              <w:t> </w:t>
            </w:r>
            <w:r w:rsidRPr="00E7343E">
              <w:rPr>
                <w:rFonts w:cstheme="minorHAnsi"/>
                <w:b/>
                <w:color w:val="000000"/>
              </w:rPr>
              <w:t> </w:t>
            </w:r>
            <w:r w:rsidRPr="00E7343E">
              <w:rPr>
                <w:rFonts w:cstheme="minorHAnsi"/>
                <w:color w:val="000000"/>
                <w:lang w:val="en-GB"/>
              </w:rPr>
              <w:fldChar w:fldCharType="end"/>
            </w:r>
          </w:p>
          <w:p w14:paraId="65FB87A5" w14:textId="6B90DDCF" w:rsidR="0018146C" w:rsidRPr="00E7343E" w:rsidRDefault="0018146C" w:rsidP="0018146C">
            <w:pPr>
              <w:rPr>
                <w:rFonts w:cstheme="minorHAnsi"/>
                <w:lang w:val="en-US"/>
              </w:rPr>
            </w:pPr>
          </w:p>
        </w:tc>
        <w:tc>
          <w:tcPr>
            <w:tcW w:w="1945" w:type="pct"/>
          </w:tcPr>
          <w:p w14:paraId="69036A20" w14:textId="77777777" w:rsidR="0018146C" w:rsidRDefault="0018146C" w:rsidP="0018146C">
            <w:pPr>
              <w:tabs>
                <w:tab w:val="left" w:pos="4153"/>
              </w:tabs>
              <w:rPr>
                <w:rFonts w:cstheme="minorHAnsi"/>
                <w:b/>
              </w:rPr>
            </w:pPr>
            <w:r>
              <w:rPr>
                <w:rFonts w:cstheme="minorHAnsi"/>
              </w:rPr>
              <w:lastRenderedPageBreak/>
              <w:t>Document</w:t>
            </w:r>
          </w:p>
          <w:p w14:paraId="430B38FF" w14:textId="77777777" w:rsidR="0018146C" w:rsidRDefault="0018146C" w:rsidP="0018146C">
            <w:pPr>
              <w:tabs>
                <w:tab w:val="left" w:pos="4153"/>
              </w:tabs>
              <w:rPr>
                <w:rFonts w:cstheme="minorHAnsi"/>
                <w:b/>
                <w:lang w:val="en-US"/>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p w14:paraId="209673A4" w14:textId="77777777" w:rsidR="0018146C" w:rsidRPr="007A5D0C" w:rsidRDefault="0018146C" w:rsidP="0018146C">
            <w:pPr>
              <w:rPr>
                <w:rFonts w:cstheme="minorHAnsi"/>
                <w:lang w:val="en-US"/>
              </w:rPr>
            </w:pPr>
          </w:p>
          <w:p w14:paraId="46DF2EB9" w14:textId="77777777" w:rsidR="0018146C" w:rsidRPr="007A5D0C" w:rsidRDefault="0018146C" w:rsidP="0018146C">
            <w:pPr>
              <w:rPr>
                <w:rFonts w:cstheme="minorHAnsi"/>
                <w:lang w:val="en-US"/>
              </w:rPr>
            </w:pPr>
          </w:p>
          <w:p w14:paraId="7B10485E" w14:textId="77777777" w:rsidR="0018146C" w:rsidRPr="007A5D0C" w:rsidRDefault="0018146C" w:rsidP="0018146C">
            <w:pPr>
              <w:rPr>
                <w:rFonts w:cstheme="minorHAnsi"/>
                <w:lang w:val="en-US"/>
              </w:rPr>
            </w:pPr>
          </w:p>
          <w:p w14:paraId="3AB54432" w14:textId="77777777" w:rsidR="0018146C" w:rsidRPr="007A5D0C" w:rsidRDefault="0018146C" w:rsidP="0018146C">
            <w:pPr>
              <w:rPr>
                <w:rFonts w:cstheme="minorHAnsi"/>
                <w:lang w:val="en-US"/>
              </w:rPr>
            </w:pPr>
          </w:p>
          <w:p w14:paraId="57060A5B" w14:textId="77777777" w:rsidR="0018146C" w:rsidRPr="007A5D0C" w:rsidRDefault="0018146C" w:rsidP="0018146C">
            <w:pPr>
              <w:rPr>
                <w:rFonts w:cstheme="minorHAnsi"/>
                <w:lang w:val="en-US"/>
              </w:rPr>
            </w:pPr>
          </w:p>
          <w:p w14:paraId="1DC816E2" w14:textId="77777777" w:rsidR="0018146C" w:rsidRDefault="0018146C" w:rsidP="0018146C">
            <w:pPr>
              <w:rPr>
                <w:rFonts w:cstheme="minorHAnsi"/>
                <w:lang w:val="en-US"/>
              </w:rPr>
            </w:pPr>
          </w:p>
          <w:p w14:paraId="20229D11" w14:textId="77777777" w:rsidR="0018146C" w:rsidRPr="007A5D0C" w:rsidRDefault="0018146C" w:rsidP="0018146C">
            <w:pPr>
              <w:rPr>
                <w:rFonts w:cstheme="minorHAnsi"/>
                <w:lang w:val="en-US"/>
              </w:rPr>
            </w:pPr>
          </w:p>
          <w:p w14:paraId="6AF05B28" w14:textId="77777777" w:rsidR="0018146C" w:rsidRDefault="0018146C" w:rsidP="0018146C">
            <w:pPr>
              <w:rPr>
                <w:rFonts w:cstheme="minorHAnsi"/>
                <w:lang w:val="en-US"/>
              </w:rPr>
            </w:pPr>
          </w:p>
          <w:p w14:paraId="0F7F6EA2" w14:textId="0FE1EB0F" w:rsidR="0018146C" w:rsidRPr="00E7343E" w:rsidRDefault="0018146C" w:rsidP="0018146C">
            <w:pPr>
              <w:tabs>
                <w:tab w:val="left" w:pos="4153"/>
              </w:tabs>
              <w:rPr>
                <w:rFonts w:cstheme="minorHAnsi"/>
                <w:b/>
              </w:rPr>
            </w:pPr>
          </w:p>
        </w:tc>
        <w:tc>
          <w:tcPr>
            <w:tcW w:w="447" w:type="pct"/>
          </w:tcPr>
          <w:p w14:paraId="0FAA0E11" w14:textId="77777777" w:rsidR="0018146C" w:rsidRPr="00E7343E" w:rsidRDefault="0018146C" w:rsidP="0018146C">
            <w:pPr>
              <w:tabs>
                <w:tab w:val="left" w:pos="4153"/>
              </w:tabs>
              <w:rPr>
                <w:rFonts w:cstheme="minorHAnsi"/>
              </w:rPr>
            </w:pPr>
            <w:r w:rsidRPr="00E7343E">
              <w:rPr>
                <w:rFonts w:cstheme="minorHAnsi"/>
              </w:rPr>
              <w:t>Page</w:t>
            </w:r>
          </w:p>
          <w:p w14:paraId="352E0CBF" w14:textId="09EA60D2" w:rsidR="0018146C" w:rsidRPr="00E7343E" w:rsidRDefault="0018146C" w:rsidP="0018146C">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D803AC" w:rsidRPr="00E7343E" w14:paraId="6AB139E9" w14:textId="42ABD873" w:rsidTr="00B50D79">
        <w:trPr>
          <w:trHeight w:val="2126"/>
        </w:trPr>
        <w:tc>
          <w:tcPr>
            <w:tcW w:w="741" w:type="pct"/>
            <w:vMerge/>
          </w:tcPr>
          <w:p w14:paraId="48547C41" w14:textId="77777777" w:rsidR="00D803AC" w:rsidRPr="00E7343E" w:rsidRDefault="00D803AC" w:rsidP="0018146C">
            <w:pPr>
              <w:rPr>
                <w:rFonts w:cstheme="minorHAnsi"/>
                <w:lang w:val="en-US"/>
              </w:rPr>
            </w:pPr>
          </w:p>
        </w:tc>
        <w:tc>
          <w:tcPr>
            <w:tcW w:w="349" w:type="pct"/>
            <w:vMerge w:val="restart"/>
          </w:tcPr>
          <w:p w14:paraId="6C2F9B35" w14:textId="79A2B9B3" w:rsidR="00D803AC" w:rsidRPr="00E7343E" w:rsidRDefault="00D803AC" w:rsidP="0018146C">
            <w:pPr>
              <w:rPr>
                <w:rFonts w:cstheme="minorHAnsi"/>
                <w:lang w:val="en-US"/>
              </w:rPr>
            </w:pPr>
            <w:r w:rsidRPr="00E7343E">
              <w:rPr>
                <w:rFonts w:cstheme="minorHAnsi"/>
                <w:lang w:val="en-US"/>
              </w:rPr>
              <w:t>2.4</w:t>
            </w:r>
          </w:p>
        </w:tc>
        <w:tc>
          <w:tcPr>
            <w:tcW w:w="1518" w:type="pct"/>
          </w:tcPr>
          <w:p w14:paraId="44BA7CC1" w14:textId="77777777" w:rsidR="00D803AC" w:rsidRDefault="00D803AC" w:rsidP="0018146C">
            <w:pPr>
              <w:rPr>
                <w:rFonts w:cstheme="minorHAnsi"/>
                <w:lang w:val="en-US"/>
              </w:rPr>
            </w:pPr>
            <w:r w:rsidRPr="00E7343E">
              <w:rPr>
                <w:rFonts w:cstheme="minorHAnsi"/>
                <w:lang w:val="en-US"/>
              </w:rPr>
              <w:t>Existing clinical data, in particular</w:t>
            </w:r>
            <w:r>
              <w:rPr>
                <w:rFonts w:cstheme="minorHAnsi"/>
                <w:lang w:val="en-US"/>
              </w:rPr>
              <w:t>:</w:t>
            </w:r>
          </w:p>
          <w:p w14:paraId="4E7A5504" w14:textId="7813C3C2" w:rsidR="00D803AC" w:rsidRPr="00E545D2" w:rsidRDefault="00E545D2" w:rsidP="0018146C">
            <w:pPr>
              <w:rPr>
                <w:rFonts w:cstheme="minorHAnsi"/>
                <w:lang w:val="en-GB"/>
              </w:rPr>
            </w:pPr>
            <w:r w:rsidRPr="00E545D2">
              <w:rPr>
                <w:lang w:val="en-GB"/>
              </w:rPr>
              <w:t>from relevant scientific literature available relating to the safety, performance, clinical benefits to patients, design characteristics and intended purpose of the device and/or of equivalent or similar devices</w:t>
            </w:r>
          </w:p>
        </w:tc>
        <w:tc>
          <w:tcPr>
            <w:tcW w:w="1945" w:type="pct"/>
          </w:tcPr>
          <w:p w14:paraId="7ECCAD4F" w14:textId="77777777" w:rsidR="00574F10" w:rsidRPr="00F67D90" w:rsidRDefault="00574F10" w:rsidP="0018146C">
            <w:pPr>
              <w:tabs>
                <w:tab w:val="left" w:pos="4153"/>
              </w:tabs>
              <w:rPr>
                <w:rFonts w:cstheme="minorHAnsi"/>
                <w:lang w:val="en-US"/>
              </w:rPr>
            </w:pPr>
          </w:p>
          <w:p w14:paraId="62294E49" w14:textId="77777777" w:rsidR="00574F10" w:rsidRPr="00F67D90" w:rsidRDefault="00574F10" w:rsidP="0018146C">
            <w:pPr>
              <w:tabs>
                <w:tab w:val="left" w:pos="4153"/>
              </w:tabs>
              <w:rPr>
                <w:rFonts w:cstheme="minorHAnsi"/>
                <w:lang w:val="en-US"/>
              </w:rPr>
            </w:pPr>
          </w:p>
          <w:p w14:paraId="0D1D86D6" w14:textId="0D21BBAB" w:rsidR="00D803AC" w:rsidRDefault="00D803AC" w:rsidP="0018146C">
            <w:pPr>
              <w:tabs>
                <w:tab w:val="left" w:pos="4153"/>
              </w:tabs>
              <w:rPr>
                <w:rFonts w:cstheme="minorHAnsi"/>
                <w:b/>
              </w:rPr>
            </w:pPr>
            <w:r>
              <w:rPr>
                <w:rFonts w:cstheme="minorHAnsi"/>
              </w:rPr>
              <w:t>Document</w:t>
            </w:r>
          </w:p>
          <w:p w14:paraId="3F7C81A3" w14:textId="40CA8966" w:rsidR="00D803AC" w:rsidRPr="007A5D0C" w:rsidRDefault="00D803AC" w:rsidP="00F035ED">
            <w:pPr>
              <w:rPr>
                <w:rFonts w:cstheme="minorHAnsi"/>
                <w:lang w:val="en-US"/>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3E7452F2" w14:textId="77777777" w:rsidR="00574F10" w:rsidRDefault="00574F10" w:rsidP="0018146C">
            <w:pPr>
              <w:tabs>
                <w:tab w:val="left" w:pos="4153"/>
              </w:tabs>
              <w:rPr>
                <w:rFonts w:cstheme="minorHAnsi"/>
              </w:rPr>
            </w:pPr>
          </w:p>
          <w:p w14:paraId="5F727A2B" w14:textId="77777777" w:rsidR="00574F10" w:rsidRDefault="00574F10" w:rsidP="0018146C">
            <w:pPr>
              <w:tabs>
                <w:tab w:val="left" w:pos="4153"/>
              </w:tabs>
              <w:rPr>
                <w:rFonts w:cstheme="minorHAnsi"/>
              </w:rPr>
            </w:pPr>
          </w:p>
          <w:p w14:paraId="3C0BCB7B" w14:textId="0F9EF039" w:rsidR="00D803AC" w:rsidRPr="00E7343E" w:rsidRDefault="00D803AC" w:rsidP="0018146C">
            <w:pPr>
              <w:tabs>
                <w:tab w:val="left" w:pos="4153"/>
              </w:tabs>
              <w:rPr>
                <w:rFonts w:cstheme="minorHAnsi"/>
              </w:rPr>
            </w:pPr>
            <w:r w:rsidRPr="00E7343E">
              <w:rPr>
                <w:rFonts w:cstheme="minorHAnsi"/>
              </w:rPr>
              <w:t>Page</w:t>
            </w:r>
          </w:p>
          <w:p w14:paraId="559B89AF" w14:textId="2B89F7B7" w:rsidR="00D803AC" w:rsidRPr="00E7343E" w:rsidRDefault="00D803AC" w:rsidP="0018146C">
            <w:pPr>
              <w:tabs>
                <w:tab w:val="left" w:pos="4153"/>
              </w:tabs>
              <w:rPr>
                <w:rFonts w:cstheme="minorHAnsi"/>
                <w:lang w:val="en-US"/>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574F10" w:rsidRPr="00D803AC" w14:paraId="6E22D405" w14:textId="77777777" w:rsidTr="00B50D79">
        <w:trPr>
          <w:trHeight w:val="2126"/>
        </w:trPr>
        <w:tc>
          <w:tcPr>
            <w:tcW w:w="741" w:type="pct"/>
            <w:vMerge/>
          </w:tcPr>
          <w:p w14:paraId="6F33937C" w14:textId="77777777" w:rsidR="00574F10" w:rsidRPr="00E7343E" w:rsidRDefault="00574F10" w:rsidP="00574F10">
            <w:pPr>
              <w:rPr>
                <w:rFonts w:cstheme="minorHAnsi"/>
                <w:lang w:val="en-US"/>
              </w:rPr>
            </w:pPr>
          </w:p>
        </w:tc>
        <w:tc>
          <w:tcPr>
            <w:tcW w:w="349" w:type="pct"/>
            <w:vMerge/>
          </w:tcPr>
          <w:p w14:paraId="28ADE4E0" w14:textId="77777777" w:rsidR="00574F10" w:rsidRPr="00E7343E" w:rsidRDefault="00574F10" w:rsidP="00574F10">
            <w:pPr>
              <w:rPr>
                <w:rFonts w:cstheme="minorHAnsi"/>
                <w:lang w:val="en-US"/>
              </w:rPr>
            </w:pPr>
          </w:p>
        </w:tc>
        <w:tc>
          <w:tcPr>
            <w:tcW w:w="1518" w:type="pct"/>
          </w:tcPr>
          <w:p w14:paraId="32321D59" w14:textId="5BED61FF" w:rsidR="00574F10" w:rsidRPr="00E7343E" w:rsidRDefault="00574F10" w:rsidP="00574F10">
            <w:pPr>
              <w:rPr>
                <w:rFonts w:cstheme="minorHAnsi"/>
                <w:lang w:val="en-US"/>
              </w:rPr>
            </w:pPr>
            <w:r w:rsidRPr="00574F10">
              <w:rPr>
                <w:lang w:val="en-GB"/>
              </w:rPr>
              <w:t>other relevant clinical data available relating to the safety, performance, clinical benefits to patients, design characteristics and intended purpose of equivalent or similar devices of the same manufacturer, including length of time on the market and a review of performance, clinical benefit and safety-related issues and any corrective actions taken.</w:t>
            </w:r>
          </w:p>
        </w:tc>
        <w:tc>
          <w:tcPr>
            <w:tcW w:w="1945" w:type="pct"/>
          </w:tcPr>
          <w:p w14:paraId="6716EBFA" w14:textId="77777777" w:rsidR="00574F10" w:rsidRDefault="00574F10" w:rsidP="00574F10">
            <w:pPr>
              <w:tabs>
                <w:tab w:val="left" w:pos="4153"/>
              </w:tabs>
              <w:rPr>
                <w:rFonts w:cstheme="minorHAnsi"/>
                <w:b/>
              </w:rPr>
            </w:pPr>
            <w:r>
              <w:rPr>
                <w:rFonts w:cstheme="minorHAnsi"/>
              </w:rPr>
              <w:t>Document</w:t>
            </w:r>
          </w:p>
          <w:p w14:paraId="479CAD1C" w14:textId="7567D20C" w:rsidR="00574F10" w:rsidRPr="00574F10" w:rsidRDefault="00574F10" w:rsidP="00574F10">
            <w:pPr>
              <w:tabs>
                <w:tab w:val="left" w:pos="4153"/>
              </w:tabs>
              <w:rPr>
                <w:rFonts w:cstheme="minorHAnsi"/>
                <w:lang w:val="en-US"/>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40915ED7" w14:textId="77777777" w:rsidR="00574F10" w:rsidRPr="00E7343E" w:rsidRDefault="00574F10" w:rsidP="00574F10">
            <w:pPr>
              <w:tabs>
                <w:tab w:val="left" w:pos="4153"/>
              </w:tabs>
              <w:rPr>
                <w:rFonts w:cstheme="minorHAnsi"/>
              </w:rPr>
            </w:pPr>
            <w:r w:rsidRPr="00E7343E">
              <w:rPr>
                <w:rFonts w:cstheme="minorHAnsi"/>
              </w:rPr>
              <w:t>Page</w:t>
            </w:r>
          </w:p>
          <w:p w14:paraId="60A9D37A" w14:textId="23F046EF" w:rsidR="00574F10" w:rsidRPr="00D803AC" w:rsidRDefault="00574F10" w:rsidP="00574F10">
            <w:pPr>
              <w:tabs>
                <w:tab w:val="left" w:pos="4153"/>
              </w:tabs>
              <w:rPr>
                <w:rFonts w:cstheme="minorHAnsi"/>
                <w:lang w:val="en-GB"/>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574F10" w:rsidRPr="00E7343E" w14:paraId="085CF021" w14:textId="4AFDCEE6" w:rsidTr="00B50D79">
        <w:tc>
          <w:tcPr>
            <w:tcW w:w="741" w:type="pct"/>
            <w:vMerge/>
          </w:tcPr>
          <w:p w14:paraId="2C0796DB" w14:textId="77777777" w:rsidR="00574F10" w:rsidRPr="00E7343E" w:rsidRDefault="00574F10" w:rsidP="00574F10">
            <w:pPr>
              <w:rPr>
                <w:rFonts w:cstheme="minorHAnsi"/>
                <w:lang w:val="en-US"/>
              </w:rPr>
            </w:pPr>
          </w:p>
        </w:tc>
        <w:tc>
          <w:tcPr>
            <w:tcW w:w="349" w:type="pct"/>
            <w:vMerge w:val="restart"/>
          </w:tcPr>
          <w:p w14:paraId="3A332906" w14:textId="1EDD9E75" w:rsidR="00574F10" w:rsidRPr="00E7343E" w:rsidRDefault="00574F10" w:rsidP="00574F10">
            <w:pPr>
              <w:rPr>
                <w:rFonts w:cstheme="minorHAnsi"/>
                <w:lang w:val="en-US"/>
              </w:rPr>
            </w:pPr>
            <w:r w:rsidRPr="00E7343E">
              <w:rPr>
                <w:rFonts w:cstheme="minorHAnsi"/>
                <w:lang w:val="en-US"/>
              </w:rPr>
              <w:t>2.5</w:t>
            </w:r>
          </w:p>
        </w:tc>
        <w:tc>
          <w:tcPr>
            <w:tcW w:w="1518" w:type="pct"/>
          </w:tcPr>
          <w:p w14:paraId="57B9A05F" w14:textId="3B1EC8EC" w:rsidR="00574F10" w:rsidRPr="00E7343E" w:rsidRDefault="00574F10" w:rsidP="00574F10">
            <w:pPr>
              <w:rPr>
                <w:rFonts w:cstheme="minorHAnsi"/>
                <w:lang w:val="en-US"/>
              </w:rPr>
            </w:pPr>
            <w:r w:rsidRPr="00E7343E">
              <w:rPr>
                <w:rFonts w:cstheme="minorHAnsi"/>
                <w:lang w:val="en-US"/>
              </w:rPr>
              <w:t>Summary of the benefit risk analysis and risk managemen</w:t>
            </w:r>
            <w:r>
              <w:rPr>
                <w:rFonts w:cstheme="minorHAnsi"/>
                <w:lang w:val="en-US"/>
              </w:rPr>
              <w:t>t</w:t>
            </w:r>
          </w:p>
        </w:tc>
        <w:tc>
          <w:tcPr>
            <w:tcW w:w="1945" w:type="pct"/>
          </w:tcPr>
          <w:p w14:paraId="50EE43BE" w14:textId="77777777" w:rsidR="00574F10" w:rsidRDefault="00574F10" w:rsidP="00574F10">
            <w:pPr>
              <w:tabs>
                <w:tab w:val="left" w:pos="4153"/>
              </w:tabs>
              <w:rPr>
                <w:rFonts w:cstheme="minorHAnsi"/>
                <w:b/>
              </w:rPr>
            </w:pPr>
            <w:r>
              <w:rPr>
                <w:rFonts w:cstheme="minorHAnsi"/>
              </w:rPr>
              <w:t>Document</w:t>
            </w:r>
          </w:p>
          <w:p w14:paraId="48192994" w14:textId="5FA9B59E" w:rsidR="00574F10" w:rsidRPr="00E7343E" w:rsidRDefault="00574F10" w:rsidP="00574F10">
            <w:pPr>
              <w:tabs>
                <w:tab w:val="left" w:pos="4153"/>
              </w:tabs>
              <w:rPr>
                <w:rFonts w:cstheme="minorHAnsi"/>
                <w:b/>
                <w:lang w:val="en-US"/>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59E8486B" w14:textId="77777777" w:rsidR="00574F10" w:rsidRPr="00E7343E" w:rsidRDefault="00574F10" w:rsidP="00574F10">
            <w:pPr>
              <w:tabs>
                <w:tab w:val="left" w:pos="4153"/>
              </w:tabs>
              <w:rPr>
                <w:rFonts w:cstheme="minorHAnsi"/>
              </w:rPr>
            </w:pPr>
            <w:r w:rsidRPr="00E7343E">
              <w:rPr>
                <w:rFonts w:cstheme="minorHAnsi"/>
              </w:rPr>
              <w:t>Page</w:t>
            </w:r>
          </w:p>
          <w:p w14:paraId="05F71C9C" w14:textId="3F2F229D" w:rsidR="00574F10" w:rsidRPr="00E7343E" w:rsidRDefault="00574F10" w:rsidP="00574F10">
            <w:pPr>
              <w:tabs>
                <w:tab w:val="left" w:pos="4153"/>
              </w:tabs>
              <w:rPr>
                <w:rFonts w:cstheme="minorHAnsi"/>
                <w:lang w:val="en-US"/>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574F10" w:rsidRPr="00E7343E" w14:paraId="06801A76" w14:textId="741131FC" w:rsidTr="00B50D79">
        <w:tc>
          <w:tcPr>
            <w:tcW w:w="741" w:type="pct"/>
            <w:vMerge/>
          </w:tcPr>
          <w:p w14:paraId="7074E1E6" w14:textId="77777777" w:rsidR="00574F10" w:rsidRPr="00E7343E" w:rsidRDefault="00574F10" w:rsidP="00574F10">
            <w:pPr>
              <w:rPr>
                <w:rFonts w:cstheme="minorHAnsi"/>
                <w:lang w:val="en-US"/>
              </w:rPr>
            </w:pPr>
          </w:p>
        </w:tc>
        <w:tc>
          <w:tcPr>
            <w:tcW w:w="349" w:type="pct"/>
            <w:vMerge/>
          </w:tcPr>
          <w:p w14:paraId="4F0B326F" w14:textId="511BB87E" w:rsidR="00574F10" w:rsidRPr="00E7343E" w:rsidRDefault="00574F10" w:rsidP="00574F10">
            <w:pPr>
              <w:rPr>
                <w:rFonts w:cstheme="minorHAnsi"/>
                <w:lang w:val="en-US"/>
              </w:rPr>
            </w:pPr>
          </w:p>
        </w:tc>
        <w:tc>
          <w:tcPr>
            <w:tcW w:w="1518" w:type="pct"/>
          </w:tcPr>
          <w:p w14:paraId="7B9AAC27" w14:textId="248F029C" w:rsidR="00574F10" w:rsidRPr="00E7343E" w:rsidRDefault="00574F10" w:rsidP="00574F10">
            <w:pPr>
              <w:rPr>
                <w:rFonts w:cstheme="minorHAnsi"/>
                <w:lang w:val="en-US"/>
              </w:rPr>
            </w:pPr>
            <w:r w:rsidRPr="00E7343E">
              <w:rPr>
                <w:rFonts w:cstheme="minorHAnsi"/>
                <w:lang w:val="en-US"/>
              </w:rPr>
              <w:t xml:space="preserve">Information regarding known or foreseeable risks, any undesirable side effects, </w:t>
            </w:r>
            <w:proofErr w:type="gramStart"/>
            <w:r w:rsidRPr="00E7343E">
              <w:rPr>
                <w:rFonts w:cstheme="minorHAnsi"/>
                <w:lang w:val="en-US"/>
              </w:rPr>
              <w:t>contraindications</w:t>
            </w:r>
            <w:proofErr w:type="gramEnd"/>
            <w:r w:rsidRPr="00E7343E">
              <w:rPr>
                <w:rFonts w:cstheme="minorHAnsi"/>
                <w:lang w:val="en-US"/>
              </w:rPr>
              <w:t xml:space="preserve"> and warnings</w:t>
            </w:r>
          </w:p>
        </w:tc>
        <w:tc>
          <w:tcPr>
            <w:tcW w:w="1945" w:type="pct"/>
          </w:tcPr>
          <w:p w14:paraId="0788654B" w14:textId="77777777" w:rsidR="00574F10" w:rsidRDefault="00574F10" w:rsidP="00574F10">
            <w:pPr>
              <w:tabs>
                <w:tab w:val="left" w:pos="4153"/>
              </w:tabs>
              <w:rPr>
                <w:rFonts w:cstheme="minorHAnsi"/>
                <w:b/>
              </w:rPr>
            </w:pPr>
            <w:r>
              <w:rPr>
                <w:rFonts w:cstheme="minorHAnsi"/>
              </w:rPr>
              <w:t>Document</w:t>
            </w:r>
          </w:p>
          <w:p w14:paraId="50451D41" w14:textId="16A2B2CF" w:rsidR="00574F10" w:rsidRPr="00E7343E" w:rsidRDefault="00574F10" w:rsidP="00574F10">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29A86B33" w14:textId="77777777" w:rsidR="00574F10" w:rsidRPr="00E7343E" w:rsidRDefault="00574F10" w:rsidP="00574F10">
            <w:pPr>
              <w:tabs>
                <w:tab w:val="left" w:pos="4153"/>
              </w:tabs>
              <w:rPr>
                <w:rFonts w:cstheme="minorHAnsi"/>
              </w:rPr>
            </w:pPr>
            <w:r w:rsidRPr="00E7343E">
              <w:rPr>
                <w:rFonts w:cstheme="minorHAnsi"/>
              </w:rPr>
              <w:t>Page</w:t>
            </w:r>
          </w:p>
          <w:p w14:paraId="52B77BEB" w14:textId="3D255A85" w:rsidR="00574F10" w:rsidRPr="00E7343E" w:rsidRDefault="00574F10" w:rsidP="00574F10">
            <w:pPr>
              <w:tabs>
                <w:tab w:val="left" w:pos="4153"/>
              </w:tabs>
              <w:rPr>
                <w:rFonts w:cstheme="minorHAnsi"/>
                <w:lang w:val="en-US"/>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574F10" w:rsidRPr="00E7343E" w14:paraId="41C8B76C" w14:textId="6419CB73" w:rsidTr="00B50D79">
        <w:tc>
          <w:tcPr>
            <w:tcW w:w="741" w:type="pct"/>
            <w:vMerge/>
          </w:tcPr>
          <w:p w14:paraId="7B83DE28" w14:textId="77777777" w:rsidR="00574F10" w:rsidRPr="00E7343E" w:rsidRDefault="00574F10" w:rsidP="00574F10">
            <w:pPr>
              <w:rPr>
                <w:rFonts w:cstheme="minorHAnsi"/>
                <w:lang w:val="en-US"/>
              </w:rPr>
            </w:pPr>
          </w:p>
        </w:tc>
        <w:tc>
          <w:tcPr>
            <w:tcW w:w="349" w:type="pct"/>
            <w:vMerge w:val="restart"/>
          </w:tcPr>
          <w:p w14:paraId="412A23F3" w14:textId="77777777" w:rsidR="00574F10" w:rsidRPr="00E7343E" w:rsidRDefault="00574F10" w:rsidP="00574F10">
            <w:pPr>
              <w:rPr>
                <w:rFonts w:cstheme="minorHAnsi"/>
                <w:lang w:val="en-US"/>
              </w:rPr>
            </w:pPr>
            <w:r w:rsidRPr="00E7343E">
              <w:rPr>
                <w:rFonts w:cstheme="minorHAnsi"/>
                <w:lang w:val="en-US"/>
              </w:rPr>
              <w:t>2.6</w:t>
            </w:r>
          </w:p>
          <w:p w14:paraId="0CEE94B4" w14:textId="252F281F" w:rsidR="00574F10" w:rsidRPr="00E7343E" w:rsidRDefault="00574F10" w:rsidP="00574F10">
            <w:pPr>
              <w:rPr>
                <w:rFonts w:cstheme="minorHAnsi"/>
                <w:lang w:val="en-US"/>
              </w:rPr>
            </w:pPr>
          </w:p>
        </w:tc>
        <w:tc>
          <w:tcPr>
            <w:tcW w:w="1518" w:type="pct"/>
          </w:tcPr>
          <w:p w14:paraId="4346626B" w14:textId="77777777" w:rsidR="00574F10" w:rsidRPr="00E7343E" w:rsidRDefault="00574F10" w:rsidP="00574F10">
            <w:pPr>
              <w:rPr>
                <w:rFonts w:cstheme="minorHAnsi"/>
                <w:lang w:val="en-US"/>
              </w:rPr>
            </w:pPr>
            <w:r w:rsidRPr="00E7343E">
              <w:rPr>
                <w:rFonts w:cstheme="minorHAnsi"/>
                <w:lang w:val="en-US"/>
              </w:rPr>
              <w:t>In case of devices that contains:</w:t>
            </w:r>
          </w:p>
          <w:p w14:paraId="7E3A7E94" w14:textId="77777777" w:rsidR="00574F10" w:rsidRPr="00E7343E" w:rsidRDefault="00574F10" w:rsidP="00574F10">
            <w:pPr>
              <w:rPr>
                <w:rFonts w:cstheme="minorHAnsi"/>
                <w:lang w:val="en-US"/>
              </w:rPr>
            </w:pPr>
            <w:r w:rsidRPr="00E7343E">
              <w:rPr>
                <w:rFonts w:cstheme="minorHAnsi"/>
                <w:b/>
                <w:lang w:val="en-US"/>
              </w:rPr>
              <w:t>medicinal substance</w:t>
            </w:r>
          </w:p>
          <w:p w14:paraId="37CB6DB8" w14:textId="2517008F" w:rsidR="00574F10" w:rsidRPr="00E7343E" w:rsidRDefault="00574F10" w:rsidP="00574F10">
            <w:pPr>
              <w:rPr>
                <w:rFonts w:cstheme="minorHAnsi"/>
                <w:lang w:val="en-US"/>
              </w:rPr>
            </w:pPr>
            <w:r w:rsidRPr="69410AF1">
              <w:rPr>
                <w:lang w:val="en-US"/>
              </w:rPr>
              <w:t xml:space="preserve">Detailed information on the substance </w:t>
            </w:r>
            <w:r w:rsidRPr="69410AF1">
              <w:rPr>
                <w:rFonts w:ascii="Calibri" w:eastAsia="Calibri" w:hAnsi="Calibri" w:cs="Calibri"/>
                <w:lang w:val="en-US"/>
              </w:rPr>
              <w:t>and on the compliance with the relevant general safety and performance requirements</w:t>
            </w:r>
            <w:r w:rsidRPr="69410AF1">
              <w:rPr>
                <w:lang w:val="en-US"/>
              </w:rPr>
              <w:t xml:space="preserve">, and the specific risk management in relation to the substance, and evidence </w:t>
            </w:r>
            <w:r w:rsidRPr="69410AF1">
              <w:rPr>
                <w:lang w:val="en-US"/>
              </w:rPr>
              <w:lastRenderedPageBreak/>
              <w:t>for the added value of incorporation of such constituents in relation to the clinical</w:t>
            </w:r>
            <w:r w:rsidRPr="69410AF1">
              <w:rPr>
                <w:i/>
                <w:iCs/>
                <w:lang w:val="en-US"/>
              </w:rPr>
              <w:t xml:space="preserve"> </w:t>
            </w:r>
            <w:r w:rsidRPr="69410AF1">
              <w:rPr>
                <w:lang w:val="en-US"/>
              </w:rPr>
              <w:t>benefit and/or safety of the device.</w:t>
            </w:r>
          </w:p>
        </w:tc>
        <w:tc>
          <w:tcPr>
            <w:tcW w:w="1945" w:type="pct"/>
          </w:tcPr>
          <w:p w14:paraId="23389019" w14:textId="77777777" w:rsidR="00574F10" w:rsidRDefault="00574F10" w:rsidP="00574F10">
            <w:pPr>
              <w:tabs>
                <w:tab w:val="left" w:pos="4153"/>
              </w:tabs>
              <w:rPr>
                <w:rFonts w:cstheme="minorHAnsi"/>
                <w:b/>
              </w:rPr>
            </w:pPr>
            <w:r>
              <w:rPr>
                <w:rFonts w:cstheme="minorHAnsi"/>
              </w:rPr>
              <w:lastRenderedPageBreak/>
              <w:t>Document</w:t>
            </w:r>
          </w:p>
          <w:p w14:paraId="4AF8B1C5" w14:textId="4BFCCB8C" w:rsidR="00574F10" w:rsidRPr="00E7343E" w:rsidRDefault="00574F10" w:rsidP="00574F10">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3F9F8508" w14:textId="77777777" w:rsidR="00574F10" w:rsidRPr="00E7343E" w:rsidRDefault="00574F10" w:rsidP="00574F10">
            <w:pPr>
              <w:tabs>
                <w:tab w:val="left" w:pos="4153"/>
              </w:tabs>
              <w:rPr>
                <w:rFonts w:cstheme="minorHAnsi"/>
              </w:rPr>
            </w:pPr>
            <w:r w:rsidRPr="00E7343E">
              <w:rPr>
                <w:rFonts w:cstheme="minorHAnsi"/>
              </w:rPr>
              <w:t>Page</w:t>
            </w:r>
          </w:p>
          <w:p w14:paraId="4C9ED5E4" w14:textId="65BF58B9" w:rsidR="00574F10" w:rsidRPr="00E7343E" w:rsidRDefault="00574F10" w:rsidP="00574F10">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574F10" w:rsidRPr="00E7343E" w14:paraId="2436E61D" w14:textId="048060E0" w:rsidTr="00B50D79">
        <w:tc>
          <w:tcPr>
            <w:tcW w:w="741" w:type="pct"/>
            <w:vMerge/>
          </w:tcPr>
          <w:p w14:paraId="4C317071" w14:textId="77777777" w:rsidR="00574F10" w:rsidRPr="00E7343E" w:rsidRDefault="00574F10" w:rsidP="00574F10">
            <w:pPr>
              <w:rPr>
                <w:rFonts w:cstheme="minorHAnsi"/>
                <w:lang w:val="en-US"/>
              </w:rPr>
            </w:pPr>
          </w:p>
        </w:tc>
        <w:tc>
          <w:tcPr>
            <w:tcW w:w="349" w:type="pct"/>
            <w:vMerge/>
          </w:tcPr>
          <w:p w14:paraId="1FB38076" w14:textId="1120AB26" w:rsidR="00574F10" w:rsidRPr="00E7343E" w:rsidRDefault="00574F10" w:rsidP="00574F10">
            <w:pPr>
              <w:rPr>
                <w:rFonts w:cstheme="minorHAnsi"/>
                <w:lang w:val="en-US"/>
              </w:rPr>
            </w:pPr>
          </w:p>
        </w:tc>
        <w:tc>
          <w:tcPr>
            <w:tcW w:w="1518" w:type="pct"/>
          </w:tcPr>
          <w:p w14:paraId="739512A6" w14:textId="77777777" w:rsidR="00574F10" w:rsidRPr="00E7343E" w:rsidRDefault="00574F10" w:rsidP="00574F10">
            <w:pPr>
              <w:rPr>
                <w:rFonts w:cstheme="minorHAnsi"/>
                <w:lang w:val="en-US"/>
              </w:rPr>
            </w:pPr>
            <w:r w:rsidRPr="00E7343E">
              <w:rPr>
                <w:rFonts w:cstheme="minorHAnsi"/>
                <w:lang w:val="en-US"/>
              </w:rPr>
              <w:t xml:space="preserve">In case of devices that contains: </w:t>
            </w:r>
          </w:p>
          <w:p w14:paraId="38F953E1" w14:textId="77777777" w:rsidR="00574F10" w:rsidRPr="00E7343E" w:rsidRDefault="00574F10" w:rsidP="00574F10">
            <w:pPr>
              <w:rPr>
                <w:rFonts w:cstheme="minorHAnsi"/>
                <w:b/>
                <w:lang w:val="en-US"/>
              </w:rPr>
            </w:pPr>
            <w:r w:rsidRPr="00E7343E">
              <w:rPr>
                <w:rFonts w:cstheme="minorHAnsi"/>
                <w:b/>
                <w:lang w:val="en-US"/>
              </w:rPr>
              <w:t>human blood / plasma or derivate</w:t>
            </w:r>
          </w:p>
          <w:p w14:paraId="4C285C88" w14:textId="5013B607" w:rsidR="00574F10" w:rsidRPr="003267C7" w:rsidRDefault="00574F10" w:rsidP="00574F10">
            <w:pPr>
              <w:rPr>
                <w:lang w:val="en-US"/>
              </w:rPr>
            </w:pPr>
            <w:r w:rsidRPr="69410AF1">
              <w:rPr>
                <w:lang w:val="en-US"/>
              </w:rPr>
              <w:t xml:space="preserve">Detailed information on the human blood / plasma or derivate </w:t>
            </w:r>
            <w:r w:rsidRPr="69410AF1">
              <w:rPr>
                <w:rFonts w:ascii="Calibri" w:eastAsia="Calibri" w:hAnsi="Calibri" w:cs="Calibri"/>
                <w:lang w:val="en-US"/>
              </w:rPr>
              <w:t>and on the compliance with the relevant general safety and performance requirements</w:t>
            </w:r>
            <w:r w:rsidRPr="69410AF1">
              <w:rPr>
                <w:lang w:val="en-US"/>
              </w:rPr>
              <w:t>, and the specific risk management in relation to the human blood / plasma or derivate, and evidence for the added value of incorporation of such constituents in relation to the clinical benefit and/or safety of the device.</w:t>
            </w:r>
          </w:p>
        </w:tc>
        <w:tc>
          <w:tcPr>
            <w:tcW w:w="1945" w:type="pct"/>
          </w:tcPr>
          <w:p w14:paraId="39A7ACCC" w14:textId="77777777" w:rsidR="00574F10" w:rsidRDefault="00574F10" w:rsidP="00574F10">
            <w:pPr>
              <w:tabs>
                <w:tab w:val="left" w:pos="4153"/>
              </w:tabs>
              <w:rPr>
                <w:rFonts w:cstheme="minorHAnsi"/>
                <w:b/>
              </w:rPr>
            </w:pPr>
            <w:r>
              <w:rPr>
                <w:rFonts w:cstheme="minorHAnsi"/>
              </w:rPr>
              <w:t>Document</w:t>
            </w:r>
          </w:p>
          <w:p w14:paraId="229AB5A3" w14:textId="709CCF98" w:rsidR="00574F10" w:rsidRPr="00E7343E" w:rsidRDefault="00574F10" w:rsidP="00574F10">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662DA346" w14:textId="77777777" w:rsidR="00574F10" w:rsidRPr="00E7343E" w:rsidRDefault="00574F10" w:rsidP="00574F10">
            <w:pPr>
              <w:tabs>
                <w:tab w:val="left" w:pos="4153"/>
              </w:tabs>
              <w:rPr>
                <w:rFonts w:cstheme="minorHAnsi"/>
              </w:rPr>
            </w:pPr>
            <w:r w:rsidRPr="00E7343E">
              <w:rPr>
                <w:rFonts w:cstheme="minorHAnsi"/>
              </w:rPr>
              <w:t>Page</w:t>
            </w:r>
          </w:p>
          <w:p w14:paraId="4C112B12" w14:textId="7FDDA950" w:rsidR="00574F10" w:rsidRPr="00E7343E" w:rsidRDefault="00574F10" w:rsidP="00574F10">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574F10" w:rsidRPr="00E7343E" w14:paraId="7ACD0D41" w14:textId="49AE2622" w:rsidTr="00B50D79">
        <w:tc>
          <w:tcPr>
            <w:tcW w:w="741" w:type="pct"/>
            <w:vMerge/>
          </w:tcPr>
          <w:p w14:paraId="6926AD57" w14:textId="77777777" w:rsidR="00574F10" w:rsidRPr="00E7343E" w:rsidRDefault="00574F10" w:rsidP="00574F10">
            <w:pPr>
              <w:rPr>
                <w:rFonts w:cstheme="minorHAnsi"/>
                <w:lang w:val="en-US"/>
              </w:rPr>
            </w:pPr>
          </w:p>
        </w:tc>
        <w:tc>
          <w:tcPr>
            <w:tcW w:w="349" w:type="pct"/>
            <w:vMerge/>
          </w:tcPr>
          <w:p w14:paraId="0BD4D566" w14:textId="3451D6D5" w:rsidR="00574F10" w:rsidRPr="00E7343E" w:rsidRDefault="00574F10" w:rsidP="00574F10">
            <w:pPr>
              <w:rPr>
                <w:rFonts w:cstheme="minorHAnsi"/>
                <w:lang w:val="en-US"/>
              </w:rPr>
            </w:pPr>
          </w:p>
        </w:tc>
        <w:tc>
          <w:tcPr>
            <w:tcW w:w="1518" w:type="pct"/>
          </w:tcPr>
          <w:p w14:paraId="52AC35FF" w14:textId="77777777" w:rsidR="00574F10" w:rsidRPr="00E7343E" w:rsidRDefault="00574F10" w:rsidP="00574F10">
            <w:pPr>
              <w:rPr>
                <w:rFonts w:cstheme="minorHAnsi"/>
                <w:lang w:val="en-US"/>
              </w:rPr>
            </w:pPr>
            <w:r w:rsidRPr="00E7343E">
              <w:rPr>
                <w:rFonts w:cstheme="minorHAnsi"/>
                <w:lang w:val="en-US"/>
              </w:rPr>
              <w:t xml:space="preserve">In case of devices that contains </w:t>
            </w:r>
          </w:p>
          <w:p w14:paraId="33A06A34" w14:textId="77777777" w:rsidR="00574F10" w:rsidRPr="00E7343E" w:rsidRDefault="00574F10" w:rsidP="00574F10">
            <w:pPr>
              <w:rPr>
                <w:rFonts w:cstheme="minorHAnsi"/>
                <w:lang w:val="en-US"/>
              </w:rPr>
            </w:pPr>
            <w:r w:rsidRPr="00E7343E">
              <w:rPr>
                <w:rFonts w:cstheme="minorHAnsi"/>
                <w:b/>
                <w:lang w:val="en-US"/>
              </w:rPr>
              <w:t>non-viable tissues or cells of human or animal origin, or their derivatives</w:t>
            </w:r>
            <w:r w:rsidRPr="00E7343E">
              <w:rPr>
                <w:rFonts w:cstheme="minorHAnsi"/>
                <w:lang w:val="en-US"/>
              </w:rPr>
              <w:t xml:space="preserve"> </w:t>
            </w:r>
          </w:p>
          <w:p w14:paraId="38C84D80" w14:textId="2C171C51" w:rsidR="00574F10" w:rsidRPr="00E7343E" w:rsidRDefault="00574F10" w:rsidP="00574F10">
            <w:pPr>
              <w:rPr>
                <w:lang w:val="en-US"/>
              </w:rPr>
            </w:pPr>
            <w:r w:rsidRPr="69410AF1">
              <w:rPr>
                <w:lang w:val="en-US"/>
              </w:rPr>
              <w:t xml:space="preserve">Detailed information on the tissues, </w:t>
            </w:r>
            <w:proofErr w:type="gramStart"/>
            <w:r w:rsidRPr="69410AF1">
              <w:rPr>
                <w:lang w:val="en-US"/>
              </w:rPr>
              <w:t>cells</w:t>
            </w:r>
            <w:proofErr w:type="gramEnd"/>
            <w:r w:rsidRPr="69410AF1">
              <w:rPr>
                <w:lang w:val="en-US"/>
              </w:rPr>
              <w:t xml:space="preserve"> or their derivatives and on the compliance with the relevant general safety and performance requirements, and the specific risk management in relation to the tissues, cells or their derivatives, and evidence for the added value of incorporation of such constituents in relation to the clinical benefit and/or safety of the device.</w:t>
            </w:r>
          </w:p>
        </w:tc>
        <w:tc>
          <w:tcPr>
            <w:tcW w:w="1945" w:type="pct"/>
          </w:tcPr>
          <w:p w14:paraId="37E385E6" w14:textId="77777777" w:rsidR="00574F10" w:rsidRDefault="00574F10" w:rsidP="00574F10">
            <w:pPr>
              <w:tabs>
                <w:tab w:val="left" w:pos="4153"/>
              </w:tabs>
              <w:rPr>
                <w:rFonts w:cstheme="minorHAnsi"/>
                <w:b/>
              </w:rPr>
            </w:pPr>
            <w:r>
              <w:rPr>
                <w:rFonts w:cstheme="minorHAnsi"/>
              </w:rPr>
              <w:t>Document</w:t>
            </w:r>
          </w:p>
          <w:p w14:paraId="1CC2DE0B" w14:textId="2E948912" w:rsidR="00574F10" w:rsidRPr="00E7343E" w:rsidRDefault="00574F10" w:rsidP="00574F10">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2DCFD022" w14:textId="77777777" w:rsidR="00574F10" w:rsidRPr="00E7343E" w:rsidRDefault="00574F10" w:rsidP="00574F10">
            <w:pPr>
              <w:tabs>
                <w:tab w:val="left" w:pos="4153"/>
              </w:tabs>
              <w:rPr>
                <w:rFonts w:cstheme="minorHAnsi"/>
              </w:rPr>
            </w:pPr>
            <w:r w:rsidRPr="00E7343E">
              <w:rPr>
                <w:rFonts w:cstheme="minorHAnsi"/>
              </w:rPr>
              <w:t>Page</w:t>
            </w:r>
          </w:p>
          <w:p w14:paraId="38F9C2F7" w14:textId="18706B0A" w:rsidR="00574F10" w:rsidRPr="00E7343E" w:rsidRDefault="00574F10" w:rsidP="00574F10">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574F10" w:rsidRPr="00E7343E" w14:paraId="16F8E010" w14:textId="60B944B0" w:rsidTr="00B50D79">
        <w:tc>
          <w:tcPr>
            <w:tcW w:w="741" w:type="pct"/>
            <w:vMerge/>
          </w:tcPr>
          <w:p w14:paraId="27827ED6" w14:textId="77777777" w:rsidR="00574F10" w:rsidRPr="00E7343E" w:rsidRDefault="00574F10" w:rsidP="00574F10">
            <w:pPr>
              <w:rPr>
                <w:rFonts w:cstheme="minorHAnsi"/>
                <w:lang w:val="en-US"/>
              </w:rPr>
            </w:pPr>
          </w:p>
        </w:tc>
        <w:tc>
          <w:tcPr>
            <w:tcW w:w="349" w:type="pct"/>
          </w:tcPr>
          <w:p w14:paraId="544893E9" w14:textId="12DA2222" w:rsidR="00574F10" w:rsidRPr="00E7343E" w:rsidRDefault="00574F10" w:rsidP="00574F10">
            <w:pPr>
              <w:rPr>
                <w:rFonts w:cstheme="minorHAnsi"/>
                <w:lang w:val="en-US"/>
              </w:rPr>
            </w:pPr>
            <w:r w:rsidRPr="00E7343E">
              <w:rPr>
                <w:rFonts w:cstheme="minorHAnsi"/>
                <w:lang w:val="en-US"/>
              </w:rPr>
              <w:t>2.7</w:t>
            </w:r>
          </w:p>
        </w:tc>
        <w:tc>
          <w:tcPr>
            <w:tcW w:w="1518" w:type="pct"/>
          </w:tcPr>
          <w:p w14:paraId="4F0C5AAE" w14:textId="77777777" w:rsidR="00574F10" w:rsidRPr="00E7343E" w:rsidRDefault="00574F10" w:rsidP="00574F10">
            <w:pPr>
              <w:rPr>
                <w:rFonts w:cstheme="minorHAnsi"/>
                <w:lang w:val="en-US"/>
              </w:rPr>
            </w:pPr>
            <w:r w:rsidRPr="00E7343E">
              <w:rPr>
                <w:rFonts w:cstheme="minorHAnsi"/>
                <w:lang w:val="en-US"/>
              </w:rPr>
              <w:t xml:space="preserve">List of fulfilment of the General Safety and Performance Requirements (GSPR). </w:t>
            </w:r>
          </w:p>
          <w:p w14:paraId="06180B4B" w14:textId="6144C2F0" w:rsidR="00574F10" w:rsidRPr="00E7343E" w:rsidRDefault="00574F10" w:rsidP="00574F10">
            <w:pPr>
              <w:rPr>
                <w:lang w:val="en-US"/>
              </w:rPr>
            </w:pPr>
            <w:r w:rsidRPr="38603595">
              <w:rPr>
                <w:lang w:val="en-US"/>
              </w:rPr>
              <w:t xml:space="preserve">A list detailing the fulfilment of the relevant general safety and performance requirements set out in Annex </w:t>
            </w:r>
            <w:r w:rsidRPr="38603595">
              <w:rPr>
                <w:lang w:val="en-US"/>
              </w:rPr>
              <w:lastRenderedPageBreak/>
              <w:t xml:space="preserve">I, including the standards and common specifications (CS) applied, in full or in part, as well as a description of the solutions for fulfilling the relevant general safety and performance requirements, in so far as those standards and CS have not or have only been partly fulfilled or are lacking. </w:t>
            </w:r>
          </w:p>
        </w:tc>
        <w:tc>
          <w:tcPr>
            <w:tcW w:w="1945" w:type="pct"/>
          </w:tcPr>
          <w:p w14:paraId="6AEC412F" w14:textId="77777777" w:rsidR="00574F10" w:rsidRDefault="00574F10" w:rsidP="00574F10">
            <w:pPr>
              <w:tabs>
                <w:tab w:val="left" w:pos="4153"/>
              </w:tabs>
              <w:rPr>
                <w:rFonts w:cstheme="minorHAnsi"/>
                <w:b/>
              </w:rPr>
            </w:pPr>
            <w:r>
              <w:rPr>
                <w:rFonts w:cstheme="minorHAnsi"/>
              </w:rPr>
              <w:lastRenderedPageBreak/>
              <w:t>Document</w:t>
            </w:r>
          </w:p>
          <w:p w14:paraId="3F6EC142" w14:textId="048D9DB7" w:rsidR="00574F10" w:rsidRPr="00E7343E" w:rsidRDefault="00574F10" w:rsidP="00574F10">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318084C7" w14:textId="77777777" w:rsidR="00574F10" w:rsidRPr="00E7343E" w:rsidRDefault="00574F10" w:rsidP="00574F10">
            <w:pPr>
              <w:tabs>
                <w:tab w:val="left" w:pos="4153"/>
              </w:tabs>
              <w:rPr>
                <w:rFonts w:cstheme="minorHAnsi"/>
              </w:rPr>
            </w:pPr>
            <w:r w:rsidRPr="00E7343E">
              <w:rPr>
                <w:rFonts w:cstheme="minorHAnsi"/>
              </w:rPr>
              <w:t>Page</w:t>
            </w:r>
          </w:p>
          <w:p w14:paraId="3E8CEE4D" w14:textId="2A72A42E" w:rsidR="00574F10" w:rsidRPr="00E7343E" w:rsidRDefault="00574F10" w:rsidP="00574F10">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574F10" w:rsidRPr="00E7343E" w14:paraId="6FA9E83D" w14:textId="3F9EDC0F" w:rsidTr="00B50D79">
        <w:tc>
          <w:tcPr>
            <w:tcW w:w="741" w:type="pct"/>
            <w:vMerge/>
          </w:tcPr>
          <w:p w14:paraId="64B88C8B" w14:textId="77777777" w:rsidR="00574F10" w:rsidRPr="00E7343E" w:rsidRDefault="00574F10" w:rsidP="00574F10">
            <w:pPr>
              <w:rPr>
                <w:rFonts w:cstheme="minorHAnsi"/>
                <w:lang w:val="en-US"/>
              </w:rPr>
            </w:pPr>
          </w:p>
        </w:tc>
        <w:tc>
          <w:tcPr>
            <w:tcW w:w="349" w:type="pct"/>
          </w:tcPr>
          <w:p w14:paraId="16F49C52" w14:textId="3045B7AB" w:rsidR="00574F10" w:rsidRPr="00E7343E" w:rsidRDefault="00574F10" w:rsidP="00574F10">
            <w:pPr>
              <w:rPr>
                <w:rFonts w:cstheme="minorHAnsi"/>
                <w:lang w:val="en-US"/>
              </w:rPr>
            </w:pPr>
            <w:r w:rsidRPr="00E7343E">
              <w:rPr>
                <w:rFonts w:cstheme="minorHAnsi"/>
                <w:lang w:val="en-US"/>
              </w:rPr>
              <w:t>2.8</w:t>
            </w:r>
          </w:p>
        </w:tc>
        <w:tc>
          <w:tcPr>
            <w:tcW w:w="1518" w:type="pct"/>
          </w:tcPr>
          <w:p w14:paraId="2C23EE28" w14:textId="11842662" w:rsidR="00574F10" w:rsidRPr="00E7343E" w:rsidRDefault="00574F10" w:rsidP="00574F10">
            <w:pPr>
              <w:rPr>
                <w:rFonts w:cstheme="minorHAnsi"/>
                <w:lang w:val="en-US"/>
              </w:rPr>
            </w:pPr>
            <w:r w:rsidRPr="00E7343E">
              <w:rPr>
                <w:rFonts w:cstheme="minorHAnsi"/>
                <w:lang w:val="en-US"/>
              </w:rPr>
              <w:t xml:space="preserve">A detailed description of the clinical procedures and diagnostic tests used </w:t>
            </w:r>
            <w:proofErr w:type="gramStart"/>
            <w:r w:rsidRPr="00E7343E">
              <w:rPr>
                <w:rFonts w:cstheme="minorHAnsi"/>
                <w:lang w:val="en-US"/>
              </w:rPr>
              <w:t>in the course of</w:t>
            </w:r>
            <w:proofErr w:type="gramEnd"/>
            <w:r w:rsidRPr="00E7343E">
              <w:rPr>
                <w:rFonts w:cstheme="minorHAnsi"/>
                <w:lang w:val="en-US"/>
              </w:rPr>
              <w:t xml:space="preserve"> the clinical investigation and in particular information on any deviation from normal clinical practice.</w:t>
            </w:r>
          </w:p>
        </w:tc>
        <w:tc>
          <w:tcPr>
            <w:tcW w:w="1945" w:type="pct"/>
          </w:tcPr>
          <w:p w14:paraId="332DB3C7" w14:textId="77777777" w:rsidR="00574F10" w:rsidRDefault="00574F10" w:rsidP="00574F10">
            <w:pPr>
              <w:tabs>
                <w:tab w:val="left" w:pos="4153"/>
              </w:tabs>
              <w:rPr>
                <w:rFonts w:cstheme="minorHAnsi"/>
                <w:b/>
              </w:rPr>
            </w:pPr>
            <w:r>
              <w:rPr>
                <w:rFonts w:cstheme="minorHAnsi"/>
              </w:rPr>
              <w:t>Document</w:t>
            </w:r>
          </w:p>
          <w:p w14:paraId="7E2BC177" w14:textId="7B56B1EE" w:rsidR="00574F10" w:rsidRPr="00E7343E" w:rsidRDefault="00574F10" w:rsidP="00574F10">
            <w:pPr>
              <w:tabs>
                <w:tab w:val="left" w:pos="4153"/>
              </w:tabs>
              <w:rPr>
                <w:rFonts w:cstheme="minorHAnsi"/>
                <w:b/>
                <w:lang w:val="en-US"/>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1B1EAE79" w14:textId="77777777" w:rsidR="00574F10" w:rsidRPr="00E7343E" w:rsidRDefault="00574F10" w:rsidP="00574F10">
            <w:pPr>
              <w:tabs>
                <w:tab w:val="left" w:pos="4153"/>
              </w:tabs>
              <w:rPr>
                <w:rFonts w:cstheme="minorHAnsi"/>
              </w:rPr>
            </w:pPr>
            <w:r w:rsidRPr="00E7343E">
              <w:rPr>
                <w:rFonts w:cstheme="minorHAnsi"/>
              </w:rPr>
              <w:t>Page</w:t>
            </w:r>
          </w:p>
          <w:p w14:paraId="4C6D0E5B" w14:textId="031807C4" w:rsidR="00574F10" w:rsidRPr="00E7343E" w:rsidRDefault="00574F10" w:rsidP="00574F10">
            <w:pPr>
              <w:tabs>
                <w:tab w:val="left" w:pos="4153"/>
              </w:tabs>
              <w:rPr>
                <w:rFonts w:cstheme="minorHAnsi"/>
                <w:lang w:val="en-US"/>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574F10" w:rsidRPr="007D6F63" w14:paraId="3C464F63" w14:textId="77777777" w:rsidTr="00B50D79">
        <w:tc>
          <w:tcPr>
            <w:tcW w:w="741" w:type="pct"/>
            <w:vMerge w:val="restart"/>
            <w:shd w:val="clear" w:color="auto" w:fill="B8CCE4"/>
          </w:tcPr>
          <w:p w14:paraId="2EF9DB82" w14:textId="77777777" w:rsidR="00574F10" w:rsidRPr="00E7343E" w:rsidRDefault="00574F10" w:rsidP="00574F10">
            <w:pPr>
              <w:rPr>
                <w:rFonts w:cstheme="minorHAnsi"/>
                <w:lang w:val="en-US"/>
              </w:rPr>
            </w:pPr>
            <w:r w:rsidRPr="00E7343E">
              <w:rPr>
                <w:rFonts w:cstheme="minorHAnsi"/>
                <w:lang w:val="en-US"/>
              </w:rPr>
              <w:t>Annex XV Chapter II (3):</w:t>
            </w:r>
          </w:p>
          <w:p w14:paraId="4266CFE9" w14:textId="77777777" w:rsidR="00574F10" w:rsidRPr="00E7343E" w:rsidRDefault="00574F10" w:rsidP="00574F10">
            <w:pPr>
              <w:rPr>
                <w:rFonts w:cstheme="minorHAnsi"/>
                <w:lang w:val="en-US"/>
              </w:rPr>
            </w:pPr>
          </w:p>
          <w:p w14:paraId="7D42F4A2" w14:textId="77777777" w:rsidR="00574F10" w:rsidRPr="00E7343E" w:rsidRDefault="00574F10" w:rsidP="00574F10">
            <w:pPr>
              <w:rPr>
                <w:rFonts w:cstheme="minorHAnsi"/>
                <w:b/>
                <w:lang w:val="en-US"/>
              </w:rPr>
            </w:pPr>
            <w:r w:rsidRPr="00E7343E">
              <w:rPr>
                <w:rFonts w:cstheme="minorHAnsi"/>
                <w:b/>
                <w:lang w:val="en-US"/>
              </w:rPr>
              <w:t xml:space="preserve">Clinical Investigation Plan </w:t>
            </w:r>
          </w:p>
          <w:p w14:paraId="0CAFE6A3" w14:textId="77777777" w:rsidR="00574F10" w:rsidRDefault="00574F10" w:rsidP="00574F10">
            <w:pPr>
              <w:rPr>
                <w:rFonts w:cstheme="minorHAnsi"/>
                <w:lang w:val="en-US"/>
              </w:rPr>
            </w:pPr>
            <w:r w:rsidRPr="00E7343E">
              <w:rPr>
                <w:rFonts w:cstheme="minorHAnsi"/>
                <w:lang w:val="en-US"/>
              </w:rPr>
              <w:t>(information in CIP or in exceptional cases enclosed as separate documents)</w:t>
            </w:r>
          </w:p>
          <w:p w14:paraId="532FB163" w14:textId="77777777" w:rsidR="00574F10" w:rsidRPr="00E7343E" w:rsidRDefault="00574F10" w:rsidP="00574F10">
            <w:pPr>
              <w:rPr>
                <w:rFonts w:cstheme="minorHAnsi"/>
                <w:lang w:val="en-US"/>
              </w:rPr>
            </w:pPr>
          </w:p>
          <w:p w14:paraId="1398F3C8" w14:textId="67B50951" w:rsidR="00574F10" w:rsidRPr="00E7343E" w:rsidRDefault="00574F10" w:rsidP="00574F10">
            <w:pPr>
              <w:rPr>
                <w:rFonts w:cstheme="minorHAnsi"/>
                <w:lang w:val="en-US"/>
              </w:rPr>
            </w:pPr>
            <w:r w:rsidRPr="007B78E3">
              <w:rPr>
                <w:rFonts w:cstheme="minorHAnsi"/>
                <w:lang w:val="en-US"/>
              </w:rPr>
              <w:t>If enclosed as separate documents, a clear reference within the CIP shall be made to the enclosed documents</w:t>
            </w:r>
            <w:r w:rsidRPr="00E7343E">
              <w:rPr>
                <w:rFonts w:cstheme="minorHAnsi"/>
                <w:lang w:val="en-US"/>
              </w:rPr>
              <w:t>)</w:t>
            </w:r>
          </w:p>
        </w:tc>
        <w:tc>
          <w:tcPr>
            <w:tcW w:w="349" w:type="pct"/>
          </w:tcPr>
          <w:p w14:paraId="6DCCF321" w14:textId="7CE6CA26" w:rsidR="00574F10" w:rsidRPr="00E7343E" w:rsidRDefault="00574F10" w:rsidP="00574F10">
            <w:pPr>
              <w:rPr>
                <w:rFonts w:cstheme="minorHAnsi"/>
                <w:lang w:val="en-US"/>
              </w:rPr>
            </w:pPr>
            <w:r w:rsidRPr="00E7343E">
              <w:rPr>
                <w:rFonts w:cstheme="minorHAnsi"/>
                <w:lang w:val="en-US"/>
              </w:rPr>
              <w:t>3.1.2</w:t>
            </w:r>
          </w:p>
        </w:tc>
        <w:tc>
          <w:tcPr>
            <w:tcW w:w="1518" w:type="pct"/>
          </w:tcPr>
          <w:p w14:paraId="6A983105" w14:textId="44C70E32" w:rsidR="00574F10" w:rsidRPr="00E7343E" w:rsidRDefault="00574F10" w:rsidP="00574F10">
            <w:pPr>
              <w:rPr>
                <w:rFonts w:cstheme="minorHAnsi"/>
                <w:lang w:val="en-US"/>
              </w:rPr>
            </w:pPr>
            <w:r w:rsidRPr="00E7343E">
              <w:rPr>
                <w:rFonts w:cstheme="minorHAnsi"/>
                <w:lang w:val="en-US"/>
              </w:rPr>
              <w:t>Identification of sponsor, and sponsors contact person and/or legal representative</w:t>
            </w:r>
            <w:r w:rsidR="005E5E38">
              <w:rPr>
                <w:rFonts w:cstheme="minorHAnsi"/>
                <w:lang w:val="en-US"/>
              </w:rPr>
              <w:t xml:space="preserve">, including </w:t>
            </w:r>
            <w:r w:rsidR="00BD79BC">
              <w:rPr>
                <w:rFonts w:cstheme="minorHAnsi"/>
                <w:lang w:val="en-US"/>
              </w:rPr>
              <w:t>name, address and contact details.</w:t>
            </w:r>
          </w:p>
        </w:tc>
        <w:tc>
          <w:tcPr>
            <w:tcW w:w="1945" w:type="pct"/>
          </w:tcPr>
          <w:p w14:paraId="5FC2F7AE" w14:textId="77777777" w:rsidR="00574F10" w:rsidRDefault="00574F10" w:rsidP="00574F10">
            <w:pPr>
              <w:tabs>
                <w:tab w:val="left" w:pos="4153"/>
              </w:tabs>
              <w:rPr>
                <w:rFonts w:cstheme="minorHAnsi"/>
                <w:b/>
              </w:rPr>
            </w:pPr>
            <w:r>
              <w:rPr>
                <w:rFonts w:cstheme="minorHAnsi"/>
              </w:rPr>
              <w:t>Document</w:t>
            </w:r>
          </w:p>
          <w:p w14:paraId="6B9D8CB7" w14:textId="55A4C63F" w:rsidR="00574F10" w:rsidRPr="007D6F63" w:rsidRDefault="00574F10" w:rsidP="00574F10">
            <w:pPr>
              <w:tabs>
                <w:tab w:val="left" w:pos="4153"/>
              </w:tabs>
              <w:rPr>
                <w:rFonts w:cstheme="minorHAnsi"/>
                <w:lang w:val="en-G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2D563847" w14:textId="77777777" w:rsidR="00574F10" w:rsidRPr="00E7343E" w:rsidRDefault="00574F10" w:rsidP="00574F10">
            <w:pPr>
              <w:tabs>
                <w:tab w:val="left" w:pos="4153"/>
              </w:tabs>
              <w:rPr>
                <w:rFonts w:cstheme="minorHAnsi"/>
              </w:rPr>
            </w:pPr>
            <w:r w:rsidRPr="00E7343E">
              <w:rPr>
                <w:rFonts w:cstheme="minorHAnsi"/>
              </w:rPr>
              <w:t>Page</w:t>
            </w:r>
          </w:p>
          <w:p w14:paraId="162C4B02" w14:textId="5FB9CA04" w:rsidR="00574F10" w:rsidRPr="007D6F63" w:rsidRDefault="00574F10" w:rsidP="00574F10">
            <w:pPr>
              <w:tabs>
                <w:tab w:val="left" w:pos="4153"/>
              </w:tabs>
              <w:rPr>
                <w:rFonts w:cstheme="minorHAnsi"/>
                <w:lang w:val="en-GB"/>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1270FC" w:rsidRPr="00E7343E" w14:paraId="406346EC" w14:textId="63800E94" w:rsidTr="38603595">
        <w:tc>
          <w:tcPr>
            <w:tcW w:w="741" w:type="pct"/>
            <w:vMerge/>
          </w:tcPr>
          <w:p w14:paraId="6CE04404" w14:textId="67D94525" w:rsidR="001270FC" w:rsidRPr="00E7343E" w:rsidRDefault="001270FC" w:rsidP="00574F10">
            <w:pPr>
              <w:rPr>
                <w:rFonts w:cstheme="minorHAnsi"/>
                <w:lang w:val="en-US"/>
              </w:rPr>
            </w:pPr>
          </w:p>
        </w:tc>
        <w:tc>
          <w:tcPr>
            <w:tcW w:w="349" w:type="pct"/>
            <w:vMerge w:val="restart"/>
          </w:tcPr>
          <w:p w14:paraId="6B9B4A70" w14:textId="77777777" w:rsidR="001270FC" w:rsidRPr="00E7343E" w:rsidRDefault="001270FC" w:rsidP="00574F10">
            <w:pPr>
              <w:rPr>
                <w:rFonts w:cstheme="minorHAnsi"/>
                <w:lang w:val="en-US"/>
              </w:rPr>
            </w:pPr>
            <w:r w:rsidRPr="00E7343E">
              <w:rPr>
                <w:rFonts w:cstheme="minorHAnsi"/>
                <w:lang w:val="en-US"/>
              </w:rPr>
              <w:t>3.1.3</w:t>
            </w:r>
          </w:p>
          <w:p w14:paraId="729E36E0" w14:textId="6E8DB6DE" w:rsidR="001270FC" w:rsidRPr="00E7343E" w:rsidRDefault="001270FC" w:rsidP="00574F10">
            <w:pPr>
              <w:rPr>
                <w:rFonts w:cstheme="minorHAnsi"/>
                <w:lang w:val="en-US"/>
              </w:rPr>
            </w:pPr>
          </w:p>
        </w:tc>
        <w:tc>
          <w:tcPr>
            <w:tcW w:w="1518" w:type="pct"/>
          </w:tcPr>
          <w:p w14:paraId="3AAC1F18" w14:textId="18C3FC90" w:rsidR="001270FC" w:rsidRPr="001270FC" w:rsidRDefault="001270FC" w:rsidP="000D3295">
            <w:pPr>
              <w:rPr>
                <w:lang w:val="en-GB"/>
              </w:rPr>
            </w:pPr>
            <w:r w:rsidRPr="00BA60E6">
              <w:rPr>
                <w:lang w:val="en-GB"/>
              </w:rPr>
              <w:t xml:space="preserve">Information on the principal investigator at each investigational site, </w:t>
            </w:r>
            <w:r>
              <w:rPr>
                <w:lang w:val="en-GB"/>
              </w:rPr>
              <w:t xml:space="preserve">including </w:t>
            </w:r>
            <w:r w:rsidRPr="00BA60E6">
              <w:rPr>
                <w:lang w:val="en-GB"/>
              </w:rPr>
              <w:t>emergency contact details</w:t>
            </w:r>
            <w:r>
              <w:rPr>
                <w:lang w:val="en-GB"/>
              </w:rPr>
              <w:t>.</w:t>
            </w:r>
          </w:p>
        </w:tc>
        <w:tc>
          <w:tcPr>
            <w:tcW w:w="1945" w:type="pct"/>
          </w:tcPr>
          <w:p w14:paraId="33B99351" w14:textId="77777777" w:rsidR="001270FC" w:rsidRDefault="001270FC" w:rsidP="00574F10">
            <w:pPr>
              <w:tabs>
                <w:tab w:val="left" w:pos="4153"/>
              </w:tabs>
              <w:rPr>
                <w:rFonts w:cstheme="minorHAnsi"/>
                <w:b/>
              </w:rPr>
            </w:pPr>
            <w:r>
              <w:rPr>
                <w:rFonts w:cstheme="minorHAnsi"/>
              </w:rPr>
              <w:t>Document</w:t>
            </w:r>
          </w:p>
          <w:p w14:paraId="25120C01" w14:textId="71554D09" w:rsidR="001270FC" w:rsidRPr="00E7343E" w:rsidRDefault="001270FC" w:rsidP="00574F10">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765E4028" w14:textId="77777777" w:rsidR="001270FC" w:rsidRPr="00E7343E" w:rsidRDefault="001270FC" w:rsidP="00574F10">
            <w:pPr>
              <w:tabs>
                <w:tab w:val="left" w:pos="4153"/>
              </w:tabs>
              <w:rPr>
                <w:rFonts w:cstheme="minorHAnsi"/>
              </w:rPr>
            </w:pPr>
            <w:r w:rsidRPr="00E7343E">
              <w:rPr>
                <w:rFonts w:cstheme="minorHAnsi"/>
              </w:rPr>
              <w:t>Page</w:t>
            </w:r>
          </w:p>
          <w:p w14:paraId="42BC31C3" w14:textId="18D03226" w:rsidR="001270FC" w:rsidRPr="00E7343E" w:rsidRDefault="001270FC" w:rsidP="00574F10">
            <w:pPr>
              <w:tabs>
                <w:tab w:val="left" w:pos="4153"/>
              </w:tabs>
              <w:rPr>
                <w:rFonts w:cstheme="minorHAnsi"/>
                <w:lang w:val="en-US"/>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1270FC" w:rsidRPr="00E7343E" w14:paraId="626D5D8D" w14:textId="48CDD231" w:rsidTr="00B50D79">
        <w:tc>
          <w:tcPr>
            <w:tcW w:w="741" w:type="pct"/>
            <w:vMerge/>
          </w:tcPr>
          <w:p w14:paraId="3BA4AD4B" w14:textId="77777777" w:rsidR="001270FC" w:rsidRPr="00E7343E" w:rsidRDefault="001270FC" w:rsidP="00574F10">
            <w:pPr>
              <w:rPr>
                <w:rFonts w:cstheme="minorHAnsi"/>
                <w:lang w:val="en-US"/>
              </w:rPr>
            </w:pPr>
          </w:p>
        </w:tc>
        <w:tc>
          <w:tcPr>
            <w:tcW w:w="349" w:type="pct"/>
            <w:vMerge/>
          </w:tcPr>
          <w:p w14:paraId="3798DCC1" w14:textId="507BE06C" w:rsidR="001270FC" w:rsidRPr="00E7343E" w:rsidRDefault="001270FC" w:rsidP="00574F10">
            <w:pPr>
              <w:rPr>
                <w:rFonts w:cstheme="minorHAnsi"/>
                <w:lang w:val="en-US"/>
              </w:rPr>
            </w:pPr>
          </w:p>
        </w:tc>
        <w:tc>
          <w:tcPr>
            <w:tcW w:w="1518" w:type="pct"/>
          </w:tcPr>
          <w:p w14:paraId="519C945B" w14:textId="0CF57FA1" w:rsidR="001270FC" w:rsidRPr="00E7343E" w:rsidRDefault="001270FC" w:rsidP="00574F10">
            <w:pPr>
              <w:rPr>
                <w:rFonts w:cstheme="minorHAnsi"/>
                <w:lang w:val="en-US"/>
              </w:rPr>
            </w:pPr>
            <w:r w:rsidRPr="00BA60E6">
              <w:rPr>
                <w:lang w:val="en-GB"/>
              </w:rPr>
              <w:t>Information on the coordinating investigator for the investigation</w:t>
            </w:r>
          </w:p>
        </w:tc>
        <w:tc>
          <w:tcPr>
            <w:tcW w:w="1945" w:type="pct"/>
          </w:tcPr>
          <w:p w14:paraId="27850824" w14:textId="77777777" w:rsidR="001270FC" w:rsidRDefault="001270FC" w:rsidP="00574F10">
            <w:pPr>
              <w:tabs>
                <w:tab w:val="left" w:pos="4153"/>
              </w:tabs>
              <w:rPr>
                <w:rFonts w:cstheme="minorHAnsi"/>
                <w:b/>
              </w:rPr>
            </w:pPr>
            <w:r>
              <w:rPr>
                <w:rFonts w:cstheme="minorHAnsi"/>
              </w:rPr>
              <w:t>Document</w:t>
            </w:r>
          </w:p>
          <w:p w14:paraId="7C72FD53" w14:textId="35961190" w:rsidR="001270FC" w:rsidRPr="00E7343E" w:rsidRDefault="001270FC" w:rsidP="00574F10">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1F65B78D" w14:textId="77777777" w:rsidR="001270FC" w:rsidRPr="00E7343E" w:rsidRDefault="001270FC" w:rsidP="00574F10">
            <w:pPr>
              <w:tabs>
                <w:tab w:val="left" w:pos="4153"/>
              </w:tabs>
              <w:rPr>
                <w:rFonts w:cstheme="minorHAnsi"/>
              </w:rPr>
            </w:pPr>
            <w:r w:rsidRPr="00E7343E">
              <w:rPr>
                <w:rFonts w:cstheme="minorHAnsi"/>
              </w:rPr>
              <w:t>Page</w:t>
            </w:r>
          </w:p>
          <w:p w14:paraId="1B057F2A" w14:textId="1C3F4C67" w:rsidR="001270FC" w:rsidRPr="00E7343E" w:rsidRDefault="001270FC" w:rsidP="00574F10">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1270FC" w:rsidRPr="000D3295" w14:paraId="377000EE" w14:textId="77777777" w:rsidTr="00B50D79">
        <w:tc>
          <w:tcPr>
            <w:tcW w:w="741" w:type="pct"/>
            <w:vMerge/>
          </w:tcPr>
          <w:p w14:paraId="56503376" w14:textId="77777777" w:rsidR="001270FC" w:rsidRPr="00E7343E" w:rsidRDefault="001270FC" w:rsidP="001270FC">
            <w:pPr>
              <w:rPr>
                <w:rFonts w:cstheme="minorHAnsi"/>
                <w:lang w:val="en-US"/>
              </w:rPr>
            </w:pPr>
          </w:p>
        </w:tc>
        <w:tc>
          <w:tcPr>
            <w:tcW w:w="349" w:type="pct"/>
            <w:vMerge/>
          </w:tcPr>
          <w:p w14:paraId="5DD314E0" w14:textId="64905EE4" w:rsidR="001270FC" w:rsidRPr="00E7343E" w:rsidRDefault="001270FC" w:rsidP="001270FC">
            <w:pPr>
              <w:rPr>
                <w:rFonts w:cstheme="minorHAnsi"/>
                <w:lang w:val="en-US"/>
              </w:rPr>
            </w:pPr>
          </w:p>
        </w:tc>
        <w:tc>
          <w:tcPr>
            <w:tcW w:w="1518" w:type="pct"/>
          </w:tcPr>
          <w:p w14:paraId="05D4BB82" w14:textId="3A6DEEFD" w:rsidR="001270FC" w:rsidRPr="00E7343E" w:rsidRDefault="001270FC" w:rsidP="001270FC">
            <w:pPr>
              <w:rPr>
                <w:rFonts w:cstheme="minorHAnsi"/>
                <w:lang w:val="en-US"/>
              </w:rPr>
            </w:pPr>
            <w:r>
              <w:rPr>
                <w:rFonts w:cstheme="minorHAnsi"/>
                <w:lang w:val="en-US"/>
              </w:rPr>
              <w:t>The address details for each investigational site</w:t>
            </w:r>
          </w:p>
        </w:tc>
        <w:tc>
          <w:tcPr>
            <w:tcW w:w="1945" w:type="pct"/>
          </w:tcPr>
          <w:p w14:paraId="442F8F51" w14:textId="77777777" w:rsidR="001270FC" w:rsidRDefault="001270FC" w:rsidP="001270FC">
            <w:pPr>
              <w:tabs>
                <w:tab w:val="left" w:pos="4153"/>
              </w:tabs>
              <w:rPr>
                <w:rFonts w:cstheme="minorHAnsi"/>
                <w:b/>
              </w:rPr>
            </w:pPr>
            <w:r>
              <w:rPr>
                <w:rFonts w:cstheme="minorHAnsi"/>
              </w:rPr>
              <w:t>Document</w:t>
            </w:r>
          </w:p>
          <w:p w14:paraId="4D2A0D71" w14:textId="6F99F775" w:rsidR="001270FC" w:rsidRPr="000D3295" w:rsidRDefault="001270FC" w:rsidP="001270FC">
            <w:pPr>
              <w:tabs>
                <w:tab w:val="left" w:pos="4153"/>
              </w:tabs>
              <w:rPr>
                <w:rFonts w:cstheme="minorHAnsi"/>
                <w:lang w:val="en-G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00B725F7" w14:textId="77777777" w:rsidR="001270FC" w:rsidRPr="00E7343E" w:rsidRDefault="001270FC" w:rsidP="001270FC">
            <w:pPr>
              <w:tabs>
                <w:tab w:val="left" w:pos="4153"/>
              </w:tabs>
              <w:rPr>
                <w:rFonts w:cstheme="minorHAnsi"/>
              </w:rPr>
            </w:pPr>
            <w:r w:rsidRPr="00E7343E">
              <w:rPr>
                <w:rFonts w:cstheme="minorHAnsi"/>
              </w:rPr>
              <w:t>Page</w:t>
            </w:r>
          </w:p>
          <w:p w14:paraId="61529020" w14:textId="0D381BEC" w:rsidR="001270FC" w:rsidRPr="000D3295" w:rsidRDefault="001270FC" w:rsidP="001270FC">
            <w:pPr>
              <w:tabs>
                <w:tab w:val="left" w:pos="4153"/>
              </w:tabs>
              <w:rPr>
                <w:rFonts w:cstheme="minorHAnsi"/>
                <w:lang w:val="en-GB"/>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1270FC" w:rsidRPr="00E7343E" w14:paraId="4651FDB0" w14:textId="3CEC2E2C" w:rsidTr="00B50D79">
        <w:tc>
          <w:tcPr>
            <w:tcW w:w="741" w:type="pct"/>
            <w:vMerge/>
          </w:tcPr>
          <w:p w14:paraId="18AAC291" w14:textId="77777777" w:rsidR="001270FC" w:rsidRPr="00E7343E" w:rsidRDefault="001270FC" w:rsidP="001270FC">
            <w:pPr>
              <w:rPr>
                <w:rFonts w:cstheme="minorHAnsi"/>
                <w:lang w:val="en-US"/>
              </w:rPr>
            </w:pPr>
          </w:p>
        </w:tc>
        <w:tc>
          <w:tcPr>
            <w:tcW w:w="349" w:type="pct"/>
            <w:vMerge/>
          </w:tcPr>
          <w:p w14:paraId="69F6EE12" w14:textId="27FAA5AA" w:rsidR="001270FC" w:rsidRPr="00E7343E" w:rsidRDefault="001270FC" w:rsidP="001270FC">
            <w:pPr>
              <w:rPr>
                <w:rFonts w:cstheme="minorHAnsi"/>
                <w:lang w:val="en-US"/>
              </w:rPr>
            </w:pPr>
          </w:p>
        </w:tc>
        <w:tc>
          <w:tcPr>
            <w:tcW w:w="1518" w:type="pct"/>
          </w:tcPr>
          <w:p w14:paraId="411807A0" w14:textId="00BDE461" w:rsidR="001270FC" w:rsidRPr="00E7343E" w:rsidRDefault="001270FC" w:rsidP="001270FC">
            <w:pPr>
              <w:rPr>
                <w:rFonts w:cstheme="minorHAnsi"/>
                <w:lang w:val="en-US"/>
              </w:rPr>
            </w:pPr>
            <w:r w:rsidRPr="00E7343E">
              <w:rPr>
                <w:rFonts w:cstheme="minorHAnsi"/>
                <w:lang w:val="en-US"/>
              </w:rPr>
              <w:t xml:space="preserve">Specification of roles, </w:t>
            </w:r>
            <w:proofErr w:type="gramStart"/>
            <w:r w:rsidRPr="00E7343E">
              <w:rPr>
                <w:rFonts w:cstheme="minorHAnsi"/>
                <w:lang w:val="en-US"/>
              </w:rPr>
              <w:t>responsibilities</w:t>
            </w:r>
            <w:proofErr w:type="gramEnd"/>
            <w:r w:rsidRPr="00E7343E">
              <w:rPr>
                <w:rFonts w:cstheme="minorHAnsi"/>
                <w:lang w:val="en-US"/>
              </w:rPr>
              <w:t xml:space="preserve"> and qualifications of the different kinds of investigators (coordinating investigator, principal investigator, sub-investigator)</w:t>
            </w:r>
            <w:r>
              <w:rPr>
                <w:rFonts w:cstheme="minorHAnsi"/>
                <w:lang w:val="en-US"/>
              </w:rPr>
              <w:t xml:space="preserve"> at each site.</w:t>
            </w:r>
          </w:p>
        </w:tc>
        <w:tc>
          <w:tcPr>
            <w:tcW w:w="1945" w:type="pct"/>
          </w:tcPr>
          <w:p w14:paraId="433139EE" w14:textId="77777777" w:rsidR="001270FC" w:rsidRDefault="001270FC" w:rsidP="001270FC">
            <w:pPr>
              <w:tabs>
                <w:tab w:val="left" w:pos="4153"/>
              </w:tabs>
              <w:rPr>
                <w:rFonts w:cstheme="minorHAnsi"/>
                <w:b/>
              </w:rPr>
            </w:pPr>
            <w:r>
              <w:rPr>
                <w:rFonts w:cstheme="minorHAnsi"/>
              </w:rPr>
              <w:t>Document</w:t>
            </w:r>
          </w:p>
          <w:p w14:paraId="7E0FFC60" w14:textId="52883B79" w:rsidR="001270FC" w:rsidRPr="00E7343E" w:rsidRDefault="001270FC" w:rsidP="001270FC">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74846228" w14:textId="77777777" w:rsidR="001270FC" w:rsidRPr="00E7343E" w:rsidRDefault="001270FC" w:rsidP="001270FC">
            <w:pPr>
              <w:tabs>
                <w:tab w:val="left" w:pos="4153"/>
              </w:tabs>
              <w:rPr>
                <w:rFonts w:cstheme="minorHAnsi"/>
              </w:rPr>
            </w:pPr>
            <w:r w:rsidRPr="00E7343E">
              <w:rPr>
                <w:rFonts w:cstheme="minorHAnsi"/>
              </w:rPr>
              <w:t>Page</w:t>
            </w:r>
          </w:p>
          <w:p w14:paraId="4BB42580" w14:textId="15B697FD" w:rsidR="001270FC" w:rsidRPr="00E7343E" w:rsidRDefault="001270FC" w:rsidP="001270FC">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393BFA" w:rsidRPr="00E7343E" w14:paraId="13128522" w14:textId="590F7F55" w:rsidTr="00B50D79">
        <w:tc>
          <w:tcPr>
            <w:tcW w:w="741" w:type="pct"/>
            <w:vMerge/>
          </w:tcPr>
          <w:p w14:paraId="527E2ADE" w14:textId="77777777" w:rsidR="00393BFA" w:rsidRPr="00E7343E" w:rsidRDefault="00393BFA" w:rsidP="001270FC">
            <w:pPr>
              <w:rPr>
                <w:rFonts w:cstheme="minorHAnsi"/>
                <w:lang w:val="en-US"/>
              </w:rPr>
            </w:pPr>
          </w:p>
        </w:tc>
        <w:tc>
          <w:tcPr>
            <w:tcW w:w="349" w:type="pct"/>
            <w:vMerge w:val="restart"/>
          </w:tcPr>
          <w:p w14:paraId="4D3F6FFF" w14:textId="52169D90" w:rsidR="00393BFA" w:rsidRPr="00E7343E" w:rsidRDefault="00393BFA" w:rsidP="001270FC">
            <w:pPr>
              <w:rPr>
                <w:rFonts w:cstheme="minorHAnsi"/>
                <w:lang w:val="en-US"/>
              </w:rPr>
            </w:pPr>
            <w:r w:rsidRPr="00E7343E">
              <w:rPr>
                <w:rFonts w:cstheme="minorHAnsi"/>
                <w:lang w:val="en-US"/>
              </w:rPr>
              <w:t>3.1.4</w:t>
            </w:r>
          </w:p>
        </w:tc>
        <w:tc>
          <w:tcPr>
            <w:tcW w:w="1518" w:type="pct"/>
          </w:tcPr>
          <w:p w14:paraId="15B87250" w14:textId="285E8AB3" w:rsidR="00393BFA" w:rsidRPr="00E7343E" w:rsidRDefault="00393BFA" w:rsidP="001270FC">
            <w:pPr>
              <w:rPr>
                <w:rFonts w:cstheme="minorHAnsi"/>
                <w:lang w:val="en-US"/>
              </w:rPr>
            </w:pPr>
            <w:r w:rsidRPr="00E7343E">
              <w:rPr>
                <w:rFonts w:cstheme="minorHAnsi"/>
                <w:lang w:val="en-US"/>
              </w:rPr>
              <w:t>A brief description on how the clinical investigation is financed</w:t>
            </w:r>
          </w:p>
        </w:tc>
        <w:tc>
          <w:tcPr>
            <w:tcW w:w="1945" w:type="pct"/>
          </w:tcPr>
          <w:p w14:paraId="4D75EC43" w14:textId="77777777" w:rsidR="00393BFA" w:rsidRDefault="00393BFA" w:rsidP="001270FC">
            <w:pPr>
              <w:tabs>
                <w:tab w:val="left" w:pos="4153"/>
              </w:tabs>
              <w:rPr>
                <w:rFonts w:cstheme="minorHAnsi"/>
                <w:b/>
              </w:rPr>
            </w:pPr>
            <w:r>
              <w:rPr>
                <w:rFonts w:cstheme="minorHAnsi"/>
              </w:rPr>
              <w:t>Document</w:t>
            </w:r>
          </w:p>
          <w:p w14:paraId="6987A003" w14:textId="3FF5B42F" w:rsidR="00393BFA" w:rsidRPr="00E7343E" w:rsidRDefault="00393BFA" w:rsidP="001270FC">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50B3B7CC" w14:textId="77777777" w:rsidR="00393BFA" w:rsidRPr="00E7343E" w:rsidRDefault="00393BFA" w:rsidP="001270FC">
            <w:pPr>
              <w:tabs>
                <w:tab w:val="left" w:pos="4153"/>
              </w:tabs>
              <w:rPr>
                <w:rFonts w:cstheme="minorHAnsi"/>
              </w:rPr>
            </w:pPr>
            <w:r w:rsidRPr="00E7343E">
              <w:rPr>
                <w:rFonts w:cstheme="minorHAnsi"/>
              </w:rPr>
              <w:t>Page</w:t>
            </w:r>
          </w:p>
          <w:p w14:paraId="4294C5EE" w14:textId="199EF2A4" w:rsidR="00393BFA" w:rsidRPr="00E7343E" w:rsidRDefault="00393BFA" w:rsidP="001270FC">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393BFA" w:rsidRPr="00E7343E" w14:paraId="7A3BE744" w14:textId="607A246F" w:rsidTr="00B50D79">
        <w:tc>
          <w:tcPr>
            <w:tcW w:w="741" w:type="pct"/>
            <w:vMerge/>
          </w:tcPr>
          <w:p w14:paraId="488A2E5C" w14:textId="77777777" w:rsidR="00393BFA" w:rsidRPr="00E7343E" w:rsidRDefault="00393BFA" w:rsidP="001270FC">
            <w:pPr>
              <w:rPr>
                <w:rFonts w:cstheme="minorHAnsi"/>
                <w:lang w:val="en-US"/>
              </w:rPr>
            </w:pPr>
          </w:p>
        </w:tc>
        <w:tc>
          <w:tcPr>
            <w:tcW w:w="349" w:type="pct"/>
            <w:vMerge/>
          </w:tcPr>
          <w:p w14:paraId="7821646C" w14:textId="700C32FB" w:rsidR="00393BFA" w:rsidRPr="00E7343E" w:rsidRDefault="00393BFA" w:rsidP="001270FC">
            <w:pPr>
              <w:rPr>
                <w:rFonts w:cstheme="minorHAnsi"/>
                <w:lang w:val="en-US"/>
              </w:rPr>
            </w:pPr>
          </w:p>
        </w:tc>
        <w:tc>
          <w:tcPr>
            <w:tcW w:w="1518" w:type="pct"/>
          </w:tcPr>
          <w:p w14:paraId="34167DBE" w14:textId="23DDF4A5" w:rsidR="00393BFA" w:rsidRPr="00E7343E" w:rsidRDefault="00393BFA" w:rsidP="001270FC">
            <w:pPr>
              <w:rPr>
                <w:rFonts w:cstheme="minorHAnsi"/>
                <w:lang w:val="en-US"/>
              </w:rPr>
            </w:pPr>
            <w:r w:rsidRPr="00E7343E">
              <w:rPr>
                <w:rFonts w:cstheme="minorHAnsi"/>
                <w:lang w:val="en-US"/>
              </w:rPr>
              <w:t>A brief description of the agreement between sponsor and the site</w:t>
            </w:r>
          </w:p>
        </w:tc>
        <w:tc>
          <w:tcPr>
            <w:tcW w:w="1945" w:type="pct"/>
          </w:tcPr>
          <w:p w14:paraId="19883952" w14:textId="77777777" w:rsidR="00393BFA" w:rsidRDefault="00393BFA" w:rsidP="001270FC">
            <w:pPr>
              <w:tabs>
                <w:tab w:val="left" w:pos="4153"/>
              </w:tabs>
              <w:rPr>
                <w:rFonts w:cstheme="minorHAnsi"/>
                <w:b/>
              </w:rPr>
            </w:pPr>
            <w:r>
              <w:rPr>
                <w:rFonts w:cstheme="minorHAnsi"/>
              </w:rPr>
              <w:t>Document</w:t>
            </w:r>
          </w:p>
          <w:p w14:paraId="5E36DFFD" w14:textId="1A0BB8DC" w:rsidR="00393BFA" w:rsidRPr="00E7343E" w:rsidRDefault="00393BFA" w:rsidP="001270FC">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28901EA5" w14:textId="77777777" w:rsidR="00393BFA" w:rsidRPr="00E7343E" w:rsidRDefault="00393BFA" w:rsidP="001270FC">
            <w:pPr>
              <w:tabs>
                <w:tab w:val="left" w:pos="4153"/>
              </w:tabs>
              <w:rPr>
                <w:rFonts w:cstheme="minorHAnsi"/>
              </w:rPr>
            </w:pPr>
            <w:r w:rsidRPr="00E7343E">
              <w:rPr>
                <w:rFonts w:cstheme="minorHAnsi"/>
              </w:rPr>
              <w:t>Page</w:t>
            </w:r>
          </w:p>
          <w:p w14:paraId="48D4A285" w14:textId="3BF468C6" w:rsidR="00393BFA" w:rsidRPr="00E7343E" w:rsidRDefault="00393BFA" w:rsidP="001270FC">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E7343E" w14:paraId="74A007F5" w14:textId="206BAD3F" w:rsidTr="00B50D79">
        <w:tc>
          <w:tcPr>
            <w:tcW w:w="741" w:type="pct"/>
            <w:vMerge/>
          </w:tcPr>
          <w:p w14:paraId="67240D4B" w14:textId="77777777" w:rsidR="00047F8E" w:rsidRPr="00E7343E" w:rsidRDefault="00047F8E" w:rsidP="001270FC">
            <w:pPr>
              <w:rPr>
                <w:rFonts w:cstheme="minorHAnsi"/>
                <w:lang w:val="en-US"/>
              </w:rPr>
            </w:pPr>
          </w:p>
        </w:tc>
        <w:tc>
          <w:tcPr>
            <w:tcW w:w="349" w:type="pct"/>
            <w:vMerge w:val="restart"/>
          </w:tcPr>
          <w:p w14:paraId="6D1EDE2B" w14:textId="6278EDB9" w:rsidR="00047F8E" w:rsidRPr="00E7343E" w:rsidRDefault="00047F8E" w:rsidP="001270FC">
            <w:pPr>
              <w:rPr>
                <w:rFonts w:cstheme="minorHAnsi"/>
                <w:lang w:val="en-US"/>
              </w:rPr>
            </w:pPr>
            <w:r w:rsidRPr="00E7343E">
              <w:rPr>
                <w:rFonts w:cstheme="minorHAnsi"/>
                <w:lang w:val="en-US"/>
              </w:rPr>
              <w:t>3.1.5</w:t>
            </w:r>
          </w:p>
        </w:tc>
        <w:tc>
          <w:tcPr>
            <w:tcW w:w="1518" w:type="pct"/>
          </w:tcPr>
          <w:p w14:paraId="543E155A" w14:textId="11FEA7B2" w:rsidR="00047F8E" w:rsidRPr="00E7343E" w:rsidRDefault="00047F8E" w:rsidP="001270FC">
            <w:pPr>
              <w:rPr>
                <w:rFonts w:cstheme="minorHAnsi"/>
                <w:lang w:val="en-US"/>
              </w:rPr>
            </w:pPr>
            <w:r w:rsidRPr="00E7343E">
              <w:rPr>
                <w:rFonts w:cstheme="minorHAnsi"/>
                <w:lang w:val="en-US"/>
              </w:rPr>
              <w:t xml:space="preserve">Synopsis of the </w:t>
            </w:r>
            <w:r>
              <w:rPr>
                <w:rFonts w:cstheme="minorHAnsi"/>
                <w:lang w:val="en-US"/>
              </w:rPr>
              <w:t xml:space="preserve">clinical investigation in Norwegian </w:t>
            </w:r>
            <w:r w:rsidRPr="00E7343E">
              <w:rPr>
                <w:rFonts w:cstheme="minorHAnsi"/>
                <w:lang w:val="en-US"/>
              </w:rPr>
              <w:t>language</w:t>
            </w:r>
          </w:p>
        </w:tc>
        <w:tc>
          <w:tcPr>
            <w:tcW w:w="1945" w:type="pct"/>
          </w:tcPr>
          <w:p w14:paraId="2B2709CB" w14:textId="77777777" w:rsidR="00047F8E" w:rsidRDefault="00047F8E" w:rsidP="001270FC">
            <w:pPr>
              <w:tabs>
                <w:tab w:val="left" w:pos="4153"/>
              </w:tabs>
              <w:rPr>
                <w:rFonts w:cstheme="minorHAnsi"/>
                <w:b/>
              </w:rPr>
            </w:pPr>
            <w:r>
              <w:rPr>
                <w:rFonts w:cstheme="minorHAnsi"/>
              </w:rPr>
              <w:t>Document</w:t>
            </w:r>
          </w:p>
          <w:p w14:paraId="008B21E5" w14:textId="13AF6D24" w:rsidR="00047F8E" w:rsidRPr="00E7343E" w:rsidRDefault="00047F8E" w:rsidP="001270FC">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6DCA8B9D" w14:textId="77777777" w:rsidR="00047F8E" w:rsidRPr="00E7343E" w:rsidRDefault="00047F8E" w:rsidP="001270FC">
            <w:pPr>
              <w:tabs>
                <w:tab w:val="left" w:pos="4153"/>
              </w:tabs>
              <w:rPr>
                <w:rFonts w:cstheme="minorHAnsi"/>
              </w:rPr>
            </w:pPr>
            <w:r w:rsidRPr="00E7343E">
              <w:rPr>
                <w:rFonts w:cstheme="minorHAnsi"/>
              </w:rPr>
              <w:t>Page</w:t>
            </w:r>
          </w:p>
          <w:p w14:paraId="5DE21710" w14:textId="0E5B00D9" w:rsidR="00047F8E" w:rsidRPr="00E7343E" w:rsidRDefault="00047F8E" w:rsidP="001270FC">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047F8E" w14:paraId="2A51265E" w14:textId="77777777" w:rsidTr="00B50D79">
        <w:tc>
          <w:tcPr>
            <w:tcW w:w="741" w:type="pct"/>
            <w:vMerge/>
          </w:tcPr>
          <w:p w14:paraId="340FD044" w14:textId="77777777" w:rsidR="00047F8E" w:rsidRPr="00E7343E" w:rsidRDefault="00047F8E" w:rsidP="00047F8E">
            <w:pPr>
              <w:rPr>
                <w:rFonts w:cstheme="minorHAnsi"/>
                <w:lang w:val="en-US"/>
              </w:rPr>
            </w:pPr>
          </w:p>
        </w:tc>
        <w:tc>
          <w:tcPr>
            <w:tcW w:w="349" w:type="pct"/>
            <w:vMerge/>
          </w:tcPr>
          <w:p w14:paraId="5DB59E70" w14:textId="77777777" w:rsidR="00047F8E" w:rsidRPr="00E7343E" w:rsidRDefault="00047F8E" w:rsidP="00047F8E">
            <w:pPr>
              <w:rPr>
                <w:rFonts w:cstheme="minorHAnsi"/>
                <w:lang w:val="en-US"/>
              </w:rPr>
            </w:pPr>
          </w:p>
        </w:tc>
        <w:tc>
          <w:tcPr>
            <w:tcW w:w="1518" w:type="pct"/>
          </w:tcPr>
          <w:p w14:paraId="1B8C1172" w14:textId="717423F0" w:rsidR="00047F8E" w:rsidRPr="00E7343E" w:rsidRDefault="00047F8E" w:rsidP="00047F8E">
            <w:pPr>
              <w:rPr>
                <w:rFonts w:cstheme="minorHAnsi"/>
                <w:lang w:val="en-US"/>
              </w:rPr>
            </w:pPr>
            <w:r w:rsidRPr="00E7343E">
              <w:rPr>
                <w:rFonts w:cstheme="minorHAnsi"/>
                <w:lang w:val="en-US"/>
              </w:rPr>
              <w:t xml:space="preserve">Synopsis of the </w:t>
            </w:r>
            <w:r>
              <w:rPr>
                <w:rFonts w:cstheme="minorHAnsi"/>
                <w:lang w:val="en-US"/>
              </w:rPr>
              <w:t>clinical investigation in English</w:t>
            </w:r>
            <w:r w:rsidRPr="00E7343E">
              <w:rPr>
                <w:rFonts w:cstheme="minorHAnsi"/>
                <w:lang w:val="en-US"/>
              </w:rPr>
              <w:t xml:space="preserve"> language</w:t>
            </w:r>
          </w:p>
        </w:tc>
        <w:tc>
          <w:tcPr>
            <w:tcW w:w="1945" w:type="pct"/>
          </w:tcPr>
          <w:p w14:paraId="542FB31F" w14:textId="77777777" w:rsidR="00047F8E" w:rsidRDefault="00047F8E" w:rsidP="00047F8E">
            <w:pPr>
              <w:tabs>
                <w:tab w:val="left" w:pos="4153"/>
              </w:tabs>
              <w:rPr>
                <w:rFonts w:cstheme="minorHAnsi"/>
                <w:b/>
              </w:rPr>
            </w:pPr>
            <w:r>
              <w:rPr>
                <w:rFonts w:cstheme="minorHAnsi"/>
              </w:rPr>
              <w:t>Document</w:t>
            </w:r>
          </w:p>
          <w:p w14:paraId="67860553" w14:textId="44F78F64" w:rsidR="00047F8E" w:rsidRPr="00047F8E" w:rsidRDefault="00047F8E" w:rsidP="00047F8E">
            <w:pPr>
              <w:tabs>
                <w:tab w:val="left" w:pos="4153"/>
              </w:tabs>
              <w:rPr>
                <w:rFonts w:cstheme="minorHAnsi"/>
                <w:lang w:val="en-G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6844D514" w14:textId="77777777" w:rsidR="00047F8E" w:rsidRPr="00E7343E" w:rsidRDefault="00047F8E" w:rsidP="00047F8E">
            <w:pPr>
              <w:tabs>
                <w:tab w:val="left" w:pos="4153"/>
              </w:tabs>
              <w:rPr>
                <w:rFonts w:cstheme="minorHAnsi"/>
              </w:rPr>
            </w:pPr>
            <w:r w:rsidRPr="00E7343E">
              <w:rPr>
                <w:rFonts w:cstheme="minorHAnsi"/>
              </w:rPr>
              <w:t>Page</w:t>
            </w:r>
          </w:p>
          <w:p w14:paraId="1B8722DD" w14:textId="33AF53BB" w:rsidR="00047F8E" w:rsidRPr="00047F8E" w:rsidRDefault="00047F8E" w:rsidP="00047F8E">
            <w:pPr>
              <w:tabs>
                <w:tab w:val="left" w:pos="4153"/>
              </w:tabs>
              <w:rPr>
                <w:rFonts w:cstheme="minorHAnsi"/>
                <w:lang w:val="en-GB"/>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55258D" w:rsidRPr="00E7343E" w14:paraId="1235BDBF" w14:textId="459B9E19" w:rsidTr="00B50D79">
        <w:tc>
          <w:tcPr>
            <w:tcW w:w="741" w:type="pct"/>
            <w:vMerge/>
          </w:tcPr>
          <w:p w14:paraId="3A5E43EE" w14:textId="77777777" w:rsidR="0055258D" w:rsidRPr="00E7343E" w:rsidRDefault="0055258D" w:rsidP="00047F8E">
            <w:pPr>
              <w:rPr>
                <w:rFonts w:cstheme="minorHAnsi"/>
                <w:lang w:val="en-US"/>
              </w:rPr>
            </w:pPr>
          </w:p>
        </w:tc>
        <w:tc>
          <w:tcPr>
            <w:tcW w:w="349" w:type="pct"/>
            <w:vMerge w:val="restart"/>
          </w:tcPr>
          <w:p w14:paraId="07485D11" w14:textId="77777777" w:rsidR="0055258D" w:rsidRPr="00E7343E" w:rsidRDefault="0055258D" w:rsidP="00047F8E">
            <w:pPr>
              <w:rPr>
                <w:rFonts w:cstheme="minorHAnsi"/>
                <w:lang w:val="en-US"/>
              </w:rPr>
            </w:pPr>
            <w:r w:rsidRPr="00E7343E">
              <w:rPr>
                <w:rFonts w:cstheme="minorHAnsi"/>
                <w:lang w:val="en-US"/>
              </w:rPr>
              <w:t>3.2</w:t>
            </w:r>
          </w:p>
          <w:p w14:paraId="4D60E57D" w14:textId="3D39AFCC" w:rsidR="0055258D" w:rsidRPr="00E7343E" w:rsidRDefault="0055258D" w:rsidP="00047F8E">
            <w:pPr>
              <w:rPr>
                <w:rFonts w:cstheme="minorHAnsi"/>
                <w:lang w:val="en-US"/>
              </w:rPr>
            </w:pPr>
          </w:p>
        </w:tc>
        <w:tc>
          <w:tcPr>
            <w:tcW w:w="1518" w:type="pct"/>
          </w:tcPr>
          <w:p w14:paraId="41AE1632" w14:textId="77777777" w:rsidR="00871CB5" w:rsidRDefault="0055258D" w:rsidP="00047F8E">
            <w:pPr>
              <w:rPr>
                <w:rFonts w:cstheme="minorHAnsi"/>
                <w:lang w:val="en-US"/>
              </w:rPr>
            </w:pPr>
            <w:r w:rsidRPr="00E7343E">
              <w:rPr>
                <w:rFonts w:cstheme="minorHAnsi"/>
                <w:lang w:val="en-US"/>
              </w:rPr>
              <w:t>Identification and description of the device, including</w:t>
            </w:r>
            <w:r w:rsidR="00871CB5">
              <w:rPr>
                <w:rFonts w:cstheme="minorHAnsi"/>
                <w:lang w:val="en-US"/>
              </w:rPr>
              <w:t>:</w:t>
            </w:r>
            <w:r w:rsidRPr="00E7343E">
              <w:rPr>
                <w:rFonts w:cstheme="minorHAnsi"/>
                <w:lang w:val="en-US"/>
              </w:rPr>
              <w:t xml:space="preserve"> </w:t>
            </w:r>
          </w:p>
          <w:p w14:paraId="1950D90F" w14:textId="4E96630A" w:rsidR="0055258D" w:rsidRPr="00E7343E" w:rsidRDefault="00871CB5" w:rsidP="00047F8E">
            <w:pPr>
              <w:rPr>
                <w:rFonts w:cstheme="minorHAnsi"/>
                <w:lang w:val="en-US"/>
              </w:rPr>
            </w:pPr>
            <w:r>
              <w:rPr>
                <w:rFonts w:cstheme="minorHAnsi"/>
                <w:lang w:val="en-US"/>
              </w:rPr>
              <w:t>I</w:t>
            </w:r>
            <w:r w:rsidR="0055258D" w:rsidRPr="00E7343E">
              <w:rPr>
                <w:rFonts w:cstheme="minorHAnsi"/>
                <w:lang w:val="en-US"/>
              </w:rPr>
              <w:t xml:space="preserve">ts intended purpose and the target population, </w:t>
            </w:r>
          </w:p>
        </w:tc>
        <w:tc>
          <w:tcPr>
            <w:tcW w:w="1945" w:type="pct"/>
          </w:tcPr>
          <w:p w14:paraId="2AF7C9A3" w14:textId="77777777" w:rsidR="00871CB5" w:rsidRPr="00871CB5" w:rsidRDefault="00871CB5" w:rsidP="00047F8E">
            <w:pPr>
              <w:tabs>
                <w:tab w:val="left" w:pos="4153"/>
              </w:tabs>
              <w:rPr>
                <w:rFonts w:cstheme="minorHAnsi"/>
                <w:lang w:val="en-GB"/>
              </w:rPr>
            </w:pPr>
          </w:p>
          <w:p w14:paraId="1FA02E98" w14:textId="77777777" w:rsidR="00871CB5" w:rsidRPr="00871CB5" w:rsidRDefault="00871CB5" w:rsidP="00047F8E">
            <w:pPr>
              <w:tabs>
                <w:tab w:val="left" w:pos="4153"/>
              </w:tabs>
              <w:rPr>
                <w:rFonts w:cstheme="minorHAnsi"/>
                <w:lang w:val="en-GB"/>
              </w:rPr>
            </w:pPr>
          </w:p>
          <w:p w14:paraId="0C096BFE" w14:textId="7EFF34F9" w:rsidR="0055258D" w:rsidRDefault="0055258D" w:rsidP="00047F8E">
            <w:pPr>
              <w:tabs>
                <w:tab w:val="left" w:pos="4153"/>
              </w:tabs>
              <w:rPr>
                <w:rFonts w:cstheme="minorHAnsi"/>
                <w:b/>
              </w:rPr>
            </w:pPr>
            <w:r>
              <w:rPr>
                <w:rFonts w:cstheme="minorHAnsi"/>
              </w:rPr>
              <w:t>Document</w:t>
            </w:r>
          </w:p>
          <w:p w14:paraId="216747AF" w14:textId="6080A119" w:rsidR="0055258D" w:rsidRPr="00E7343E" w:rsidRDefault="0055258D"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2453E92A" w14:textId="77777777" w:rsidR="00871CB5" w:rsidRDefault="00871CB5" w:rsidP="00047F8E">
            <w:pPr>
              <w:tabs>
                <w:tab w:val="left" w:pos="4153"/>
              </w:tabs>
              <w:rPr>
                <w:rFonts w:cstheme="minorHAnsi"/>
              </w:rPr>
            </w:pPr>
          </w:p>
          <w:p w14:paraId="16A3C731" w14:textId="77777777" w:rsidR="00871CB5" w:rsidRDefault="00871CB5" w:rsidP="00047F8E">
            <w:pPr>
              <w:tabs>
                <w:tab w:val="left" w:pos="4153"/>
              </w:tabs>
              <w:rPr>
                <w:rFonts w:cstheme="minorHAnsi"/>
              </w:rPr>
            </w:pPr>
          </w:p>
          <w:p w14:paraId="462EFC07" w14:textId="4224BE42" w:rsidR="0055258D" w:rsidRPr="00E7343E" w:rsidRDefault="0055258D" w:rsidP="00047F8E">
            <w:pPr>
              <w:tabs>
                <w:tab w:val="left" w:pos="4153"/>
              </w:tabs>
              <w:rPr>
                <w:rFonts w:cstheme="minorHAnsi"/>
              </w:rPr>
            </w:pPr>
            <w:r w:rsidRPr="00E7343E">
              <w:rPr>
                <w:rFonts w:cstheme="minorHAnsi"/>
              </w:rPr>
              <w:t>Page</w:t>
            </w:r>
          </w:p>
          <w:p w14:paraId="7E0D0463" w14:textId="138784E4" w:rsidR="0055258D" w:rsidRPr="00E7343E" w:rsidRDefault="0055258D"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55258D" w:rsidRPr="00E7343E" w14:paraId="1D897D20" w14:textId="546E4BF7" w:rsidTr="00B50D79">
        <w:tc>
          <w:tcPr>
            <w:tcW w:w="741" w:type="pct"/>
            <w:vMerge/>
          </w:tcPr>
          <w:p w14:paraId="32BD1291" w14:textId="77777777" w:rsidR="0055258D" w:rsidRPr="00E7343E" w:rsidRDefault="0055258D" w:rsidP="00047F8E">
            <w:pPr>
              <w:rPr>
                <w:rFonts w:cstheme="minorHAnsi"/>
                <w:lang w:val="en-US"/>
              </w:rPr>
            </w:pPr>
          </w:p>
        </w:tc>
        <w:tc>
          <w:tcPr>
            <w:tcW w:w="349" w:type="pct"/>
            <w:vMerge/>
          </w:tcPr>
          <w:p w14:paraId="1A7E17C6" w14:textId="5A7A24AE" w:rsidR="0055258D" w:rsidRPr="00E7343E" w:rsidRDefault="0055258D" w:rsidP="00047F8E">
            <w:pPr>
              <w:rPr>
                <w:rFonts w:cstheme="minorHAnsi"/>
                <w:lang w:val="en-US"/>
              </w:rPr>
            </w:pPr>
          </w:p>
        </w:tc>
        <w:tc>
          <w:tcPr>
            <w:tcW w:w="1518" w:type="pct"/>
          </w:tcPr>
          <w:p w14:paraId="7262CB43" w14:textId="235DEADA" w:rsidR="0055258D" w:rsidRPr="00E7343E" w:rsidRDefault="0055258D" w:rsidP="00047F8E">
            <w:pPr>
              <w:rPr>
                <w:rFonts w:cstheme="minorHAnsi"/>
                <w:lang w:val="en-US"/>
              </w:rPr>
            </w:pPr>
            <w:r w:rsidRPr="00E7343E">
              <w:rPr>
                <w:rFonts w:cstheme="minorHAnsi"/>
                <w:lang w:val="en-US"/>
              </w:rPr>
              <w:t>Identification of manufacturer</w:t>
            </w:r>
          </w:p>
        </w:tc>
        <w:tc>
          <w:tcPr>
            <w:tcW w:w="1945" w:type="pct"/>
          </w:tcPr>
          <w:p w14:paraId="66EC39F7" w14:textId="77777777" w:rsidR="0055258D" w:rsidRDefault="0055258D" w:rsidP="00047F8E">
            <w:pPr>
              <w:tabs>
                <w:tab w:val="left" w:pos="4153"/>
              </w:tabs>
              <w:rPr>
                <w:rFonts w:cstheme="minorHAnsi"/>
                <w:b/>
              </w:rPr>
            </w:pPr>
            <w:r>
              <w:rPr>
                <w:rFonts w:cstheme="minorHAnsi"/>
              </w:rPr>
              <w:t>Document</w:t>
            </w:r>
          </w:p>
          <w:p w14:paraId="1072C202" w14:textId="0F78A574" w:rsidR="0055258D" w:rsidRPr="00E7343E" w:rsidRDefault="0055258D"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41F3A7F4" w14:textId="77777777" w:rsidR="0055258D" w:rsidRPr="00E7343E" w:rsidRDefault="0055258D" w:rsidP="00047F8E">
            <w:pPr>
              <w:tabs>
                <w:tab w:val="left" w:pos="4153"/>
              </w:tabs>
              <w:rPr>
                <w:rFonts w:cstheme="minorHAnsi"/>
              </w:rPr>
            </w:pPr>
            <w:r w:rsidRPr="00E7343E">
              <w:rPr>
                <w:rFonts w:cstheme="minorHAnsi"/>
              </w:rPr>
              <w:t>Page</w:t>
            </w:r>
          </w:p>
          <w:p w14:paraId="26652244" w14:textId="3B7F1B8D" w:rsidR="0055258D" w:rsidRPr="00E7343E" w:rsidRDefault="0055258D"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55258D" w:rsidRPr="00E7343E" w14:paraId="6EBD3D16" w14:textId="10E054E3" w:rsidTr="00B50D79">
        <w:tc>
          <w:tcPr>
            <w:tcW w:w="741" w:type="pct"/>
            <w:vMerge/>
          </w:tcPr>
          <w:p w14:paraId="3E920985" w14:textId="77777777" w:rsidR="0055258D" w:rsidRPr="00E7343E" w:rsidRDefault="0055258D" w:rsidP="00047F8E">
            <w:pPr>
              <w:rPr>
                <w:rFonts w:cstheme="minorHAnsi"/>
                <w:lang w:val="en-US"/>
              </w:rPr>
            </w:pPr>
          </w:p>
        </w:tc>
        <w:tc>
          <w:tcPr>
            <w:tcW w:w="349" w:type="pct"/>
            <w:vMerge/>
          </w:tcPr>
          <w:p w14:paraId="03840571" w14:textId="637BEA24" w:rsidR="0055258D" w:rsidRPr="00E7343E" w:rsidRDefault="0055258D" w:rsidP="00047F8E">
            <w:pPr>
              <w:rPr>
                <w:rFonts w:cstheme="minorHAnsi"/>
              </w:rPr>
            </w:pPr>
          </w:p>
        </w:tc>
        <w:tc>
          <w:tcPr>
            <w:tcW w:w="1518" w:type="pct"/>
          </w:tcPr>
          <w:p w14:paraId="7AD17685" w14:textId="627D7A01" w:rsidR="0055258D" w:rsidRPr="00E7343E" w:rsidRDefault="0055258D" w:rsidP="00047F8E">
            <w:pPr>
              <w:rPr>
                <w:rFonts w:cstheme="minorHAnsi"/>
                <w:lang w:val="en-US"/>
              </w:rPr>
            </w:pPr>
            <w:r w:rsidRPr="00E7343E">
              <w:rPr>
                <w:rFonts w:cstheme="minorHAnsi"/>
                <w:lang w:val="en-US"/>
              </w:rPr>
              <w:t>Identification and description of the device’s traceability</w:t>
            </w:r>
          </w:p>
        </w:tc>
        <w:tc>
          <w:tcPr>
            <w:tcW w:w="1945" w:type="pct"/>
          </w:tcPr>
          <w:p w14:paraId="5B27DDC4" w14:textId="77777777" w:rsidR="0055258D" w:rsidRDefault="0055258D" w:rsidP="00047F8E">
            <w:pPr>
              <w:tabs>
                <w:tab w:val="left" w:pos="4153"/>
              </w:tabs>
              <w:rPr>
                <w:rFonts w:cstheme="minorHAnsi"/>
                <w:b/>
              </w:rPr>
            </w:pPr>
            <w:r>
              <w:rPr>
                <w:rFonts w:cstheme="minorHAnsi"/>
              </w:rPr>
              <w:t>Document</w:t>
            </w:r>
          </w:p>
          <w:p w14:paraId="764C78A5" w14:textId="23739C45" w:rsidR="0055258D" w:rsidRPr="00E7343E" w:rsidRDefault="0055258D"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77740489" w14:textId="77777777" w:rsidR="0055258D" w:rsidRPr="00E7343E" w:rsidRDefault="0055258D" w:rsidP="00047F8E">
            <w:pPr>
              <w:tabs>
                <w:tab w:val="left" w:pos="4153"/>
              </w:tabs>
              <w:rPr>
                <w:rFonts w:cstheme="minorHAnsi"/>
              </w:rPr>
            </w:pPr>
            <w:r w:rsidRPr="00E7343E">
              <w:rPr>
                <w:rFonts w:cstheme="minorHAnsi"/>
              </w:rPr>
              <w:t>Page</w:t>
            </w:r>
          </w:p>
          <w:p w14:paraId="09253533" w14:textId="38DF0138" w:rsidR="0055258D" w:rsidRPr="00E7343E" w:rsidRDefault="0055258D"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55258D" w:rsidRPr="00E7343E" w14:paraId="7939DFD6" w14:textId="7376A9DC" w:rsidTr="00B50D79">
        <w:tc>
          <w:tcPr>
            <w:tcW w:w="741" w:type="pct"/>
            <w:vMerge/>
          </w:tcPr>
          <w:p w14:paraId="6CDD6B9A" w14:textId="77777777" w:rsidR="0055258D" w:rsidRPr="00E7343E" w:rsidRDefault="0055258D" w:rsidP="00047F8E">
            <w:pPr>
              <w:rPr>
                <w:rFonts w:cstheme="minorHAnsi"/>
                <w:lang w:val="en-US"/>
              </w:rPr>
            </w:pPr>
          </w:p>
        </w:tc>
        <w:tc>
          <w:tcPr>
            <w:tcW w:w="349" w:type="pct"/>
            <w:vMerge/>
          </w:tcPr>
          <w:p w14:paraId="0575E178" w14:textId="109CB0CF" w:rsidR="0055258D" w:rsidRPr="00E7343E" w:rsidRDefault="0055258D" w:rsidP="00047F8E">
            <w:pPr>
              <w:rPr>
                <w:rFonts w:cstheme="minorHAnsi"/>
              </w:rPr>
            </w:pPr>
          </w:p>
        </w:tc>
        <w:tc>
          <w:tcPr>
            <w:tcW w:w="1518" w:type="pct"/>
          </w:tcPr>
          <w:p w14:paraId="16576913" w14:textId="72253AC5" w:rsidR="0055258D" w:rsidRPr="00E7343E" w:rsidRDefault="0055258D" w:rsidP="00047F8E">
            <w:pPr>
              <w:rPr>
                <w:rFonts w:cstheme="minorHAnsi"/>
                <w:lang w:val="en-US"/>
              </w:rPr>
            </w:pPr>
            <w:r w:rsidRPr="00E7343E">
              <w:rPr>
                <w:rFonts w:cstheme="minorHAnsi"/>
                <w:lang w:val="en-US"/>
              </w:rPr>
              <w:t xml:space="preserve">Identification and description of materials </w:t>
            </w:r>
            <w:proofErr w:type="gramStart"/>
            <w:r w:rsidRPr="00E7343E">
              <w:rPr>
                <w:rFonts w:cstheme="minorHAnsi"/>
                <w:lang w:val="en-US"/>
              </w:rPr>
              <w:t>coming into contact with</w:t>
            </w:r>
            <w:proofErr w:type="gramEnd"/>
            <w:r w:rsidRPr="00E7343E">
              <w:rPr>
                <w:rFonts w:cstheme="minorHAnsi"/>
                <w:lang w:val="en-US"/>
              </w:rPr>
              <w:t xml:space="preserve"> the human body </w:t>
            </w:r>
          </w:p>
        </w:tc>
        <w:tc>
          <w:tcPr>
            <w:tcW w:w="1945" w:type="pct"/>
          </w:tcPr>
          <w:p w14:paraId="2AC3C15B" w14:textId="77777777" w:rsidR="0055258D" w:rsidRDefault="0055258D" w:rsidP="00047F8E">
            <w:pPr>
              <w:tabs>
                <w:tab w:val="left" w:pos="4153"/>
              </w:tabs>
              <w:rPr>
                <w:rFonts w:cstheme="minorHAnsi"/>
                <w:b/>
              </w:rPr>
            </w:pPr>
            <w:r>
              <w:rPr>
                <w:rFonts w:cstheme="minorHAnsi"/>
              </w:rPr>
              <w:t>Document</w:t>
            </w:r>
          </w:p>
          <w:p w14:paraId="2BAF2562" w14:textId="32DD987A" w:rsidR="0055258D" w:rsidRPr="00E7343E" w:rsidRDefault="0055258D"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01D1548B" w14:textId="77777777" w:rsidR="0055258D" w:rsidRPr="00E7343E" w:rsidRDefault="0055258D" w:rsidP="00047F8E">
            <w:pPr>
              <w:tabs>
                <w:tab w:val="left" w:pos="4153"/>
              </w:tabs>
              <w:rPr>
                <w:rFonts w:cstheme="minorHAnsi"/>
              </w:rPr>
            </w:pPr>
            <w:r w:rsidRPr="00E7343E">
              <w:rPr>
                <w:rFonts w:cstheme="minorHAnsi"/>
              </w:rPr>
              <w:t>Page</w:t>
            </w:r>
          </w:p>
          <w:p w14:paraId="2A5F4FF0" w14:textId="56A4F963" w:rsidR="0055258D" w:rsidRPr="00E7343E" w:rsidRDefault="0055258D"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55258D" w:rsidRPr="00E7343E" w14:paraId="7C148198" w14:textId="258A7D23" w:rsidTr="00B50D79">
        <w:tc>
          <w:tcPr>
            <w:tcW w:w="741" w:type="pct"/>
            <w:vMerge/>
          </w:tcPr>
          <w:p w14:paraId="3C4D20A2" w14:textId="77777777" w:rsidR="0055258D" w:rsidRPr="00E7343E" w:rsidRDefault="0055258D" w:rsidP="00047F8E">
            <w:pPr>
              <w:rPr>
                <w:rFonts w:cstheme="minorHAnsi"/>
                <w:lang w:val="en-US"/>
              </w:rPr>
            </w:pPr>
          </w:p>
        </w:tc>
        <w:tc>
          <w:tcPr>
            <w:tcW w:w="349" w:type="pct"/>
            <w:vMerge/>
          </w:tcPr>
          <w:p w14:paraId="75E9C57C" w14:textId="689DF171" w:rsidR="0055258D" w:rsidRPr="00E7343E" w:rsidRDefault="0055258D" w:rsidP="00047F8E">
            <w:pPr>
              <w:rPr>
                <w:rFonts w:cstheme="minorHAnsi"/>
              </w:rPr>
            </w:pPr>
          </w:p>
        </w:tc>
        <w:tc>
          <w:tcPr>
            <w:tcW w:w="1518" w:type="pct"/>
          </w:tcPr>
          <w:p w14:paraId="244A0FB3" w14:textId="29F3E50D" w:rsidR="0055258D" w:rsidRPr="00E7343E" w:rsidRDefault="0055258D" w:rsidP="00047F8E">
            <w:pPr>
              <w:rPr>
                <w:rFonts w:cstheme="minorHAnsi"/>
                <w:lang w:val="en-US"/>
              </w:rPr>
            </w:pPr>
            <w:r w:rsidRPr="00E7343E">
              <w:rPr>
                <w:rFonts w:cstheme="minorHAnsi"/>
                <w:lang w:val="en-US"/>
              </w:rPr>
              <w:t>Identification and description of the medical or surgical procedures involved in its use</w:t>
            </w:r>
          </w:p>
        </w:tc>
        <w:tc>
          <w:tcPr>
            <w:tcW w:w="1945" w:type="pct"/>
          </w:tcPr>
          <w:p w14:paraId="16D0A39E" w14:textId="77777777" w:rsidR="0055258D" w:rsidRDefault="0055258D" w:rsidP="00047F8E">
            <w:pPr>
              <w:tabs>
                <w:tab w:val="left" w:pos="4153"/>
              </w:tabs>
              <w:rPr>
                <w:rFonts w:cstheme="minorHAnsi"/>
                <w:b/>
              </w:rPr>
            </w:pPr>
            <w:r>
              <w:rPr>
                <w:rFonts w:cstheme="minorHAnsi"/>
              </w:rPr>
              <w:t>Document</w:t>
            </w:r>
          </w:p>
          <w:p w14:paraId="334513C7" w14:textId="5D219720" w:rsidR="0055258D" w:rsidRPr="00E7343E" w:rsidRDefault="0055258D"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23B508D8" w14:textId="77777777" w:rsidR="0055258D" w:rsidRPr="00E7343E" w:rsidRDefault="0055258D" w:rsidP="00047F8E">
            <w:pPr>
              <w:tabs>
                <w:tab w:val="left" w:pos="4153"/>
              </w:tabs>
              <w:rPr>
                <w:rFonts w:cstheme="minorHAnsi"/>
              </w:rPr>
            </w:pPr>
            <w:r w:rsidRPr="00E7343E">
              <w:rPr>
                <w:rFonts w:cstheme="minorHAnsi"/>
              </w:rPr>
              <w:t>Page</w:t>
            </w:r>
          </w:p>
          <w:p w14:paraId="4CEF5E1D" w14:textId="73211105" w:rsidR="0055258D" w:rsidRPr="00E7343E" w:rsidRDefault="0055258D"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55258D" w:rsidRPr="00E7343E" w14:paraId="0913626D" w14:textId="15FA536F" w:rsidTr="00B50D79">
        <w:tc>
          <w:tcPr>
            <w:tcW w:w="741" w:type="pct"/>
            <w:vMerge/>
          </w:tcPr>
          <w:p w14:paraId="39BCAF49" w14:textId="77777777" w:rsidR="0055258D" w:rsidRPr="00E7343E" w:rsidRDefault="0055258D" w:rsidP="00047F8E">
            <w:pPr>
              <w:rPr>
                <w:rFonts w:cstheme="minorHAnsi"/>
                <w:lang w:val="en-US"/>
              </w:rPr>
            </w:pPr>
          </w:p>
        </w:tc>
        <w:tc>
          <w:tcPr>
            <w:tcW w:w="349" w:type="pct"/>
            <w:vMerge/>
          </w:tcPr>
          <w:p w14:paraId="169D6228" w14:textId="6DF03574" w:rsidR="0055258D" w:rsidRPr="00E7343E" w:rsidRDefault="0055258D" w:rsidP="00047F8E">
            <w:pPr>
              <w:rPr>
                <w:rFonts w:cstheme="minorHAnsi"/>
              </w:rPr>
            </w:pPr>
          </w:p>
        </w:tc>
        <w:tc>
          <w:tcPr>
            <w:tcW w:w="1518" w:type="pct"/>
          </w:tcPr>
          <w:p w14:paraId="2ECB5BD1" w14:textId="2020ACDA" w:rsidR="0055258D" w:rsidRPr="00E7343E" w:rsidRDefault="0055258D" w:rsidP="00047F8E">
            <w:pPr>
              <w:rPr>
                <w:rFonts w:cstheme="minorHAnsi"/>
                <w:lang w:val="en-US"/>
              </w:rPr>
            </w:pPr>
            <w:r w:rsidRPr="00E7343E">
              <w:rPr>
                <w:rFonts w:cstheme="minorHAnsi"/>
                <w:lang w:val="en-US"/>
              </w:rPr>
              <w:t>Identification and description of and the necessary training and experience for its use</w:t>
            </w:r>
          </w:p>
        </w:tc>
        <w:tc>
          <w:tcPr>
            <w:tcW w:w="1945" w:type="pct"/>
          </w:tcPr>
          <w:p w14:paraId="669FC2F8" w14:textId="77777777" w:rsidR="0055258D" w:rsidRDefault="0055258D" w:rsidP="00047F8E">
            <w:pPr>
              <w:tabs>
                <w:tab w:val="left" w:pos="4153"/>
              </w:tabs>
              <w:rPr>
                <w:rFonts w:cstheme="minorHAnsi"/>
                <w:b/>
              </w:rPr>
            </w:pPr>
            <w:r>
              <w:rPr>
                <w:rFonts w:cstheme="minorHAnsi"/>
              </w:rPr>
              <w:t>Document</w:t>
            </w:r>
          </w:p>
          <w:p w14:paraId="4E17FB60" w14:textId="1A078ECB" w:rsidR="0055258D" w:rsidRPr="00E7343E" w:rsidRDefault="0055258D"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59E3F1ED" w14:textId="77777777" w:rsidR="0055258D" w:rsidRPr="00E7343E" w:rsidRDefault="0055258D" w:rsidP="00047F8E">
            <w:pPr>
              <w:tabs>
                <w:tab w:val="left" w:pos="4153"/>
              </w:tabs>
              <w:rPr>
                <w:rFonts w:cstheme="minorHAnsi"/>
              </w:rPr>
            </w:pPr>
            <w:r w:rsidRPr="00E7343E">
              <w:rPr>
                <w:rFonts w:cstheme="minorHAnsi"/>
              </w:rPr>
              <w:t>Page</w:t>
            </w:r>
          </w:p>
          <w:p w14:paraId="3F5F7515" w14:textId="18C4E6E5" w:rsidR="0055258D" w:rsidRPr="00E7343E" w:rsidRDefault="0055258D"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55258D" w:rsidRPr="00E7343E" w14:paraId="024609D7" w14:textId="4C1B8377" w:rsidTr="00B50D79">
        <w:tc>
          <w:tcPr>
            <w:tcW w:w="741" w:type="pct"/>
            <w:vMerge/>
          </w:tcPr>
          <w:p w14:paraId="47B3AD30" w14:textId="77777777" w:rsidR="0055258D" w:rsidRPr="00E7343E" w:rsidRDefault="0055258D" w:rsidP="00047F8E">
            <w:pPr>
              <w:rPr>
                <w:rFonts w:cstheme="minorHAnsi"/>
                <w:lang w:val="en-US"/>
              </w:rPr>
            </w:pPr>
          </w:p>
        </w:tc>
        <w:tc>
          <w:tcPr>
            <w:tcW w:w="349" w:type="pct"/>
            <w:vMerge/>
          </w:tcPr>
          <w:p w14:paraId="5307F01D" w14:textId="2328F0DD" w:rsidR="0055258D" w:rsidRPr="00E7343E" w:rsidRDefault="0055258D" w:rsidP="00047F8E">
            <w:pPr>
              <w:rPr>
                <w:rFonts w:cstheme="minorHAnsi"/>
              </w:rPr>
            </w:pPr>
          </w:p>
        </w:tc>
        <w:tc>
          <w:tcPr>
            <w:tcW w:w="1518" w:type="pct"/>
          </w:tcPr>
          <w:p w14:paraId="72937507" w14:textId="03B13EB7" w:rsidR="0055258D" w:rsidRPr="00E7343E" w:rsidRDefault="0055258D" w:rsidP="00047F8E">
            <w:pPr>
              <w:rPr>
                <w:rFonts w:cstheme="minorHAnsi"/>
                <w:lang w:val="en-US"/>
              </w:rPr>
            </w:pPr>
            <w:r w:rsidRPr="00E7343E">
              <w:rPr>
                <w:rFonts w:cstheme="minorHAnsi"/>
                <w:lang w:val="en-US"/>
              </w:rPr>
              <w:t>Identification and description of background literature review</w:t>
            </w:r>
          </w:p>
        </w:tc>
        <w:tc>
          <w:tcPr>
            <w:tcW w:w="1945" w:type="pct"/>
          </w:tcPr>
          <w:p w14:paraId="6E407157" w14:textId="77777777" w:rsidR="0055258D" w:rsidRDefault="0055258D" w:rsidP="00047F8E">
            <w:pPr>
              <w:tabs>
                <w:tab w:val="left" w:pos="4153"/>
              </w:tabs>
              <w:rPr>
                <w:rFonts w:cstheme="minorHAnsi"/>
                <w:b/>
              </w:rPr>
            </w:pPr>
            <w:r>
              <w:rPr>
                <w:rFonts w:cstheme="minorHAnsi"/>
              </w:rPr>
              <w:t>Document</w:t>
            </w:r>
          </w:p>
          <w:p w14:paraId="234AA91A" w14:textId="3949093F" w:rsidR="0055258D" w:rsidRPr="00E7343E" w:rsidRDefault="0055258D"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5DBC29EE" w14:textId="77777777" w:rsidR="0055258D" w:rsidRPr="00E7343E" w:rsidRDefault="0055258D" w:rsidP="00047F8E">
            <w:pPr>
              <w:tabs>
                <w:tab w:val="left" w:pos="4153"/>
              </w:tabs>
              <w:rPr>
                <w:rFonts w:cstheme="minorHAnsi"/>
              </w:rPr>
            </w:pPr>
            <w:r w:rsidRPr="00E7343E">
              <w:rPr>
                <w:rFonts w:cstheme="minorHAnsi"/>
              </w:rPr>
              <w:t>Page</w:t>
            </w:r>
          </w:p>
          <w:p w14:paraId="568F4817" w14:textId="16A184BA" w:rsidR="0055258D" w:rsidRPr="00E7343E" w:rsidRDefault="0055258D"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55258D" w:rsidRPr="00E7343E" w14:paraId="24FEFAF9" w14:textId="51CD8EB8" w:rsidTr="00B50D79">
        <w:tc>
          <w:tcPr>
            <w:tcW w:w="741" w:type="pct"/>
            <w:vMerge/>
          </w:tcPr>
          <w:p w14:paraId="53F423D8" w14:textId="77777777" w:rsidR="0055258D" w:rsidRPr="00E7343E" w:rsidRDefault="0055258D" w:rsidP="00047F8E">
            <w:pPr>
              <w:rPr>
                <w:rFonts w:cstheme="minorHAnsi"/>
                <w:lang w:val="en-US"/>
              </w:rPr>
            </w:pPr>
          </w:p>
        </w:tc>
        <w:tc>
          <w:tcPr>
            <w:tcW w:w="349" w:type="pct"/>
            <w:vMerge/>
          </w:tcPr>
          <w:p w14:paraId="580FEBCA" w14:textId="5BFBB0BC" w:rsidR="0055258D" w:rsidRPr="00E7343E" w:rsidRDefault="0055258D" w:rsidP="00047F8E">
            <w:pPr>
              <w:rPr>
                <w:rFonts w:cstheme="minorHAnsi"/>
              </w:rPr>
            </w:pPr>
          </w:p>
        </w:tc>
        <w:tc>
          <w:tcPr>
            <w:tcW w:w="1518" w:type="pct"/>
          </w:tcPr>
          <w:p w14:paraId="75D57873" w14:textId="0D8D2AC4" w:rsidR="0055258D" w:rsidRPr="00E7343E" w:rsidRDefault="0055258D" w:rsidP="00047F8E">
            <w:pPr>
              <w:rPr>
                <w:rFonts w:cstheme="minorHAnsi"/>
                <w:lang w:val="en-US"/>
              </w:rPr>
            </w:pPr>
            <w:r w:rsidRPr="00E7343E">
              <w:rPr>
                <w:rFonts w:cstheme="minorHAnsi"/>
                <w:lang w:val="en-US"/>
              </w:rPr>
              <w:t>Identification and description of the current state of the art in clinical care in the relevant field of application and the proposed benefits of the new device</w:t>
            </w:r>
          </w:p>
        </w:tc>
        <w:tc>
          <w:tcPr>
            <w:tcW w:w="1945" w:type="pct"/>
          </w:tcPr>
          <w:p w14:paraId="6C604CF2" w14:textId="77777777" w:rsidR="0055258D" w:rsidRDefault="0055258D" w:rsidP="00047F8E">
            <w:pPr>
              <w:tabs>
                <w:tab w:val="left" w:pos="4153"/>
              </w:tabs>
              <w:rPr>
                <w:rFonts w:cstheme="minorHAnsi"/>
                <w:b/>
              </w:rPr>
            </w:pPr>
            <w:r>
              <w:rPr>
                <w:rFonts w:cstheme="minorHAnsi"/>
              </w:rPr>
              <w:t>Document</w:t>
            </w:r>
          </w:p>
          <w:p w14:paraId="16FDE320" w14:textId="4574D806" w:rsidR="0055258D" w:rsidRPr="00E7343E" w:rsidRDefault="0055258D"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6EBEDE1B" w14:textId="77777777" w:rsidR="0055258D" w:rsidRPr="00E7343E" w:rsidRDefault="0055258D" w:rsidP="00047F8E">
            <w:pPr>
              <w:tabs>
                <w:tab w:val="left" w:pos="4153"/>
              </w:tabs>
              <w:rPr>
                <w:rFonts w:cstheme="minorHAnsi"/>
              </w:rPr>
            </w:pPr>
            <w:r w:rsidRPr="00E7343E">
              <w:rPr>
                <w:rFonts w:cstheme="minorHAnsi"/>
              </w:rPr>
              <w:t>Page</w:t>
            </w:r>
          </w:p>
          <w:p w14:paraId="55E9060E" w14:textId="2B5BA02E" w:rsidR="0055258D" w:rsidRPr="00E7343E" w:rsidRDefault="0055258D"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E7343E" w14:paraId="4474FAD3" w14:textId="679A1F6D" w:rsidTr="00B50D79">
        <w:tc>
          <w:tcPr>
            <w:tcW w:w="741" w:type="pct"/>
            <w:vMerge/>
          </w:tcPr>
          <w:p w14:paraId="64EEECB6" w14:textId="77777777" w:rsidR="00047F8E" w:rsidRPr="00E7343E" w:rsidRDefault="00047F8E" w:rsidP="00047F8E">
            <w:pPr>
              <w:rPr>
                <w:rFonts w:cstheme="minorHAnsi"/>
                <w:lang w:val="en-US"/>
              </w:rPr>
            </w:pPr>
          </w:p>
        </w:tc>
        <w:tc>
          <w:tcPr>
            <w:tcW w:w="349" w:type="pct"/>
          </w:tcPr>
          <w:p w14:paraId="3CFBDC2E" w14:textId="6D08F61F" w:rsidR="00047F8E" w:rsidRPr="00E7343E" w:rsidRDefault="00047F8E" w:rsidP="00047F8E">
            <w:pPr>
              <w:rPr>
                <w:rFonts w:cstheme="minorHAnsi"/>
              </w:rPr>
            </w:pPr>
            <w:r w:rsidRPr="00E7343E">
              <w:rPr>
                <w:rFonts w:cstheme="minorHAnsi"/>
                <w:lang w:val="en-US"/>
              </w:rPr>
              <w:t>3.3</w:t>
            </w:r>
          </w:p>
        </w:tc>
        <w:tc>
          <w:tcPr>
            <w:tcW w:w="1518" w:type="pct"/>
          </w:tcPr>
          <w:p w14:paraId="253AB74A" w14:textId="4E73EE9A" w:rsidR="00047F8E" w:rsidRPr="00E7343E" w:rsidRDefault="00047F8E" w:rsidP="00047F8E">
            <w:pPr>
              <w:rPr>
                <w:rFonts w:cstheme="minorHAnsi"/>
                <w:lang w:val="en-US"/>
              </w:rPr>
            </w:pPr>
            <w:r w:rsidRPr="00E7343E">
              <w:rPr>
                <w:rFonts w:cstheme="minorHAnsi"/>
                <w:lang w:val="en-US"/>
              </w:rPr>
              <w:t>Risks and clinical benefits of the device to be examined, with justification of the corresponding expected clinical outcomes in the clinical investigation plan</w:t>
            </w:r>
          </w:p>
        </w:tc>
        <w:tc>
          <w:tcPr>
            <w:tcW w:w="1945" w:type="pct"/>
          </w:tcPr>
          <w:p w14:paraId="115AE294" w14:textId="77777777" w:rsidR="00047F8E" w:rsidRDefault="00047F8E" w:rsidP="00047F8E">
            <w:pPr>
              <w:tabs>
                <w:tab w:val="left" w:pos="4153"/>
              </w:tabs>
              <w:rPr>
                <w:rFonts w:cstheme="minorHAnsi"/>
                <w:b/>
              </w:rPr>
            </w:pPr>
            <w:r>
              <w:rPr>
                <w:rFonts w:cstheme="minorHAnsi"/>
              </w:rPr>
              <w:t>Document</w:t>
            </w:r>
          </w:p>
          <w:p w14:paraId="1BC3DFFF" w14:textId="66B3014F" w:rsidR="00047F8E" w:rsidRPr="00E7343E" w:rsidRDefault="00047F8E"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296217B3" w14:textId="77777777" w:rsidR="00047F8E" w:rsidRPr="00E7343E" w:rsidRDefault="00047F8E" w:rsidP="00047F8E">
            <w:pPr>
              <w:tabs>
                <w:tab w:val="left" w:pos="4153"/>
              </w:tabs>
              <w:rPr>
                <w:rFonts w:cstheme="minorHAnsi"/>
              </w:rPr>
            </w:pPr>
            <w:r w:rsidRPr="00E7343E">
              <w:rPr>
                <w:rFonts w:cstheme="minorHAnsi"/>
              </w:rPr>
              <w:t>Page</w:t>
            </w:r>
          </w:p>
          <w:p w14:paraId="1EB4785C" w14:textId="3333F463" w:rsidR="00047F8E" w:rsidRPr="00E7343E" w:rsidRDefault="00047F8E"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E7343E" w14:paraId="23CC1C58" w14:textId="0C7A1A25" w:rsidTr="00B50D79">
        <w:tc>
          <w:tcPr>
            <w:tcW w:w="741" w:type="pct"/>
            <w:vMerge/>
          </w:tcPr>
          <w:p w14:paraId="56C74B8A" w14:textId="77777777" w:rsidR="00047F8E" w:rsidRPr="00E7343E" w:rsidRDefault="00047F8E" w:rsidP="00047F8E">
            <w:pPr>
              <w:rPr>
                <w:rFonts w:cstheme="minorHAnsi"/>
                <w:lang w:val="en-US"/>
              </w:rPr>
            </w:pPr>
          </w:p>
        </w:tc>
        <w:tc>
          <w:tcPr>
            <w:tcW w:w="349" w:type="pct"/>
          </w:tcPr>
          <w:p w14:paraId="36A9D3A3" w14:textId="289C149C" w:rsidR="00047F8E" w:rsidRPr="00E7343E" w:rsidRDefault="00047F8E" w:rsidP="00047F8E">
            <w:pPr>
              <w:rPr>
                <w:rFonts w:cstheme="minorHAnsi"/>
                <w:lang w:val="en-US"/>
              </w:rPr>
            </w:pPr>
            <w:r w:rsidRPr="00E7343E">
              <w:rPr>
                <w:rFonts w:cstheme="minorHAnsi"/>
                <w:lang w:val="en-US"/>
              </w:rPr>
              <w:t>3.4</w:t>
            </w:r>
          </w:p>
        </w:tc>
        <w:tc>
          <w:tcPr>
            <w:tcW w:w="1518" w:type="pct"/>
          </w:tcPr>
          <w:p w14:paraId="2C28DA46" w14:textId="5C6130DF" w:rsidR="00047F8E" w:rsidRPr="00E7343E" w:rsidRDefault="00047F8E" w:rsidP="00047F8E">
            <w:pPr>
              <w:rPr>
                <w:rFonts w:cstheme="minorHAnsi"/>
                <w:lang w:val="en-US"/>
              </w:rPr>
            </w:pPr>
            <w:r w:rsidRPr="00E7343E">
              <w:rPr>
                <w:rFonts w:cstheme="minorHAnsi"/>
                <w:lang w:val="en-US"/>
              </w:rPr>
              <w:t>Description of the relevance of the clinical investigation in the context of the state of the art of clinical practice</w:t>
            </w:r>
          </w:p>
        </w:tc>
        <w:tc>
          <w:tcPr>
            <w:tcW w:w="1945" w:type="pct"/>
          </w:tcPr>
          <w:p w14:paraId="72DB54F7" w14:textId="77777777" w:rsidR="00047F8E" w:rsidRDefault="00047F8E" w:rsidP="00047F8E">
            <w:pPr>
              <w:tabs>
                <w:tab w:val="left" w:pos="4153"/>
              </w:tabs>
              <w:rPr>
                <w:rFonts w:cstheme="minorHAnsi"/>
                <w:b/>
              </w:rPr>
            </w:pPr>
            <w:r>
              <w:rPr>
                <w:rFonts w:cstheme="minorHAnsi"/>
              </w:rPr>
              <w:t>Document</w:t>
            </w:r>
          </w:p>
          <w:p w14:paraId="638C98BB" w14:textId="63578BFA" w:rsidR="00047F8E" w:rsidRPr="00E7343E" w:rsidRDefault="00047F8E"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4E17F07E" w14:textId="77777777" w:rsidR="00047F8E" w:rsidRPr="00E7343E" w:rsidRDefault="00047F8E" w:rsidP="00047F8E">
            <w:pPr>
              <w:tabs>
                <w:tab w:val="left" w:pos="4153"/>
              </w:tabs>
              <w:rPr>
                <w:rFonts w:cstheme="minorHAnsi"/>
              </w:rPr>
            </w:pPr>
            <w:r w:rsidRPr="00E7343E">
              <w:rPr>
                <w:rFonts w:cstheme="minorHAnsi"/>
              </w:rPr>
              <w:t>Page</w:t>
            </w:r>
          </w:p>
          <w:p w14:paraId="4349C42D" w14:textId="0771F01D" w:rsidR="00047F8E" w:rsidRPr="00E7343E" w:rsidRDefault="00047F8E"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E7343E" w14:paraId="7609EB3F" w14:textId="7FF7B7CD" w:rsidTr="00B50D79">
        <w:tc>
          <w:tcPr>
            <w:tcW w:w="741" w:type="pct"/>
            <w:vMerge/>
          </w:tcPr>
          <w:p w14:paraId="686830B6" w14:textId="77777777" w:rsidR="00047F8E" w:rsidRPr="00E7343E" w:rsidRDefault="00047F8E" w:rsidP="00047F8E">
            <w:pPr>
              <w:rPr>
                <w:rFonts w:cstheme="minorHAnsi"/>
                <w:lang w:val="en-US"/>
              </w:rPr>
            </w:pPr>
          </w:p>
        </w:tc>
        <w:tc>
          <w:tcPr>
            <w:tcW w:w="349" w:type="pct"/>
          </w:tcPr>
          <w:p w14:paraId="0021A0AB" w14:textId="7CDD4594" w:rsidR="00047F8E" w:rsidRPr="00E7343E" w:rsidRDefault="00047F8E" w:rsidP="00047F8E">
            <w:pPr>
              <w:rPr>
                <w:rFonts w:cstheme="minorHAnsi"/>
                <w:lang w:val="en-US"/>
              </w:rPr>
            </w:pPr>
            <w:r w:rsidRPr="00E7343E">
              <w:rPr>
                <w:rFonts w:cstheme="minorHAnsi"/>
                <w:lang w:val="en-US"/>
              </w:rPr>
              <w:t>3.5</w:t>
            </w:r>
          </w:p>
        </w:tc>
        <w:tc>
          <w:tcPr>
            <w:tcW w:w="1518" w:type="pct"/>
          </w:tcPr>
          <w:p w14:paraId="251D7ED7" w14:textId="11F44F04" w:rsidR="00047F8E" w:rsidRPr="00E7343E" w:rsidRDefault="00047F8E" w:rsidP="00047F8E">
            <w:pPr>
              <w:rPr>
                <w:rFonts w:cstheme="minorHAnsi"/>
                <w:lang w:val="en-US"/>
              </w:rPr>
            </w:pPr>
            <w:r w:rsidRPr="00E7343E">
              <w:rPr>
                <w:rFonts w:cstheme="minorHAnsi"/>
                <w:lang w:val="en-US"/>
              </w:rPr>
              <w:t>Objectives and hypotheses of the clinical investigation.</w:t>
            </w:r>
          </w:p>
        </w:tc>
        <w:tc>
          <w:tcPr>
            <w:tcW w:w="1945" w:type="pct"/>
          </w:tcPr>
          <w:p w14:paraId="52D0A3D8" w14:textId="77777777" w:rsidR="00047F8E" w:rsidRDefault="00047F8E" w:rsidP="00047F8E">
            <w:pPr>
              <w:tabs>
                <w:tab w:val="left" w:pos="4153"/>
              </w:tabs>
              <w:rPr>
                <w:rFonts w:cstheme="minorHAnsi"/>
                <w:b/>
              </w:rPr>
            </w:pPr>
            <w:r>
              <w:rPr>
                <w:rFonts w:cstheme="minorHAnsi"/>
              </w:rPr>
              <w:t>Document</w:t>
            </w:r>
          </w:p>
          <w:p w14:paraId="11B55EFE" w14:textId="292A7BAC" w:rsidR="00047F8E" w:rsidRPr="00E7343E" w:rsidRDefault="00047F8E"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26A684DD" w14:textId="77777777" w:rsidR="00047F8E" w:rsidRPr="00E7343E" w:rsidRDefault="00047F8E" w:rsidP="00047F8E">
            <w:pPr>
              <w:tabs>
                <w:tab w:val="left" w:pos="4153"/>
              </w:tabs>
              <w:rPr>
                <w:rFonts w:cstheme="minorHAnsi"/>
              </w:rPr>
            </w:pPr>
            <w:r w:rsidRPr="00E7343E">
              <w:rPr>
                <w:rFonts w:cstheme="minorHAnsi"/>
              </w:rPr>
              <w:t>Page</w:t>
            </w:r>
          </w:p>
          <w:p w14:paraId="5D534249" w14:textId="5D43D199" w:rsidR="00047F8E" w:rsidRPr="00E7343E" w:rsidRDefault="00047F8E"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E7343E" w14:paraId="5FA3DE19" w14:textId="5E22CC73" w:rsidTr="00B50D79">
        <w:tc>
          <w:tcPr>
            <w:tcW w:w="741" w:type="pct"/>
            <w:vMerge/>
          </w:tcPr>
          <w:p w14:paraId="7592B9D5" w14:textId="77777777" w:rsidR="00047F8E" w:rsidRPr="00E7343E" w:rsidRDefault="00047F8E" w:rsidP="00047F8E">
            <w:pPr>
              <w:rPr>
                <w:rFonts w:cstheme="minorHAnsi"/>
                <w:lang w:val="en-US"/>
              </w:rPr>
            </w:pPr>
          </w:p>
        </w:tc>
        <w:tc>
          <w:tcPr>
            <w:tcW w:w="349" w:type="pct"/>
          </w:tcPr>
          <w:p w14:paraId="18F01A97" w14:textId="03FE24B5" w:rsidR="00047F8E" w:rsidRPr="00E7343E" w:rsidRDefault="00047F8E" w:rsidP="00047F8E">
            <w:pPr>
              <w:rPr>
                <w:rFonts w:cstheme="minorHAnsi"/>
                <w:lang w:val="en-US"/>
              </w:rPr>
            </w:pPr>
            <w:r w:rsidRPr="00E7343E">
              <w:rPr>
                <w:rFonts w:cstheme="minorHAnsi"/>
                <w:lang w:val="en-US"/>
              </w:rPr>
              <w:t>3.6.1</w:t>
            </w:r>
          </w:p>
        </w:tc>
        <w:tc>
          <w:tcPr>
            <w:tcW w:w="1518" w:type="pct"/>
          </w:tcPr>
          <w:p w14:paraId="4E38D039" w14:textId="025F2434" w:rsidR="00047F8E" w:rsidRPr="00E7343E" w:rsidRDefault="00047F8E" w:rsidP="00047F8E">
            <w:pPr>
              <w:rPr>
                <w:rFonts w:cstheme="minorHAnsi"/>
                <w:lang w:val="en-US"/>
              </w:rPr>
            </w:pPr>
            <w:r w:rsidRPr="00E7343E">
              <w:rPr>
                <w:rFonts w:cstheme="minorHAnsi"/>
                <w:lang w:val="en-US"/>
              </w:rPr>
              <w:t>General information such as type of investigation with rationale for choosing it, for its endpoints and for its variables as set out in the clinical evaluation plan</w:t>
            </w:r>
          </w:p>
        </w:tc>
        <w:tc>
          <w:tcPr>
            <w:tcW w:w="1945" w:type="pct"/>
          </w:tcPr>
          <w:p w14:paraId="713D60B1" w14:textId="77777777" w:rsidR="00047F8E" w:rsidRDefault="00047F8E" w:rsidP="00047F8E">
            <w:pPr>
              <w:tabs>
                <w:tab w:val="left" w:pos="4153"/>
              </w:tabs>
              <w:rPr>
                <w:rFonts w:cstheme="minorHAnsi"/>
                <w:b/>
              </w:rPr>
            </w:pPr>
            <w:r>
              <w:rPr>
                <w:rFonts w:cstheme="minorHAnsi"/>
              </w:rPr>
              <w:t>Document</w:t>
            </w:r>
          </w:p>
          <w:p w14:paraId="298EA02E" w14:textId="5AB36441" w:rsidR="00047F8E" w:rsidRPr="00E7343E" w:rsidRDefault="00047F8E"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125EBC50" w14:textId="77777777" w:rsidR="00047F8E" w:rsidRPr="00E7343E" w:rsidRDefault="00047F8E" w:rsidP="00047F8E">
            <w:pPr>
              <w:tabs>
                <w:tab w:val="left" w:pos="4153"/>
              </w:tabs>
              <w:rPr>
                <w:rFonts w:cstheme="minorHAnsi"/>
              </w:rPr>
            </w:pPr>
            <w:r w:rsidRPr="00E7343E">
              <w:rPr>
                <w:rFonts w:cstheme="minorHAnsi"/>
              </w:rPr>
              <w:t>Page</w:t>
            </w:r>
          </w:p>
          <w:p w14:paraId="780A4120" w14:textId="576B07ED" w:rsidR="00047F8E" w:rsidRPr="00E7343E" w:rsidRDefault="00047F8E"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E7343E" w14:paraId="406AD317" w14:textId="3C71514D" w:rsidTr="00B50D79">
        <w:tc>
          <w:tcPr>
            <w:tcW w:w="741" w:type="pct"/>
            <w:vMerge/>
          </w:tcPr>
          <w:p w14:paraId="2C8C59AC" w14:textId="77777777" w:rsidR="00047F8E" w:rsidRPr="00E7343E" w:rsidRDefault="00047F8E" w:rsidP="00047F8E">
            <w:pPr>
              <w:rPr>
                <w:rFonts w:cstheme="minorHAnsi"/>
                <w:lang w:val="en-US"/>
              </w:rPr>
            </w:pPr>
          </w:p>
        </w:tc>
        <w:tc>
          <w:tcPr>
            <w:tcW w:w="349" w:type="pct"/>
          </w:tcPr>
          <w:p w14:paraId="1F58E73D" w14:textId="0C0B969C" w:rsidR="00047F8E" w:rsidRPr="00E7343E" w:rsidRDefault="00047F8E" w:rsidP="00047F8E">
            <w:pPr>
              <w:rPr>
                <w:rFonts w:cstheme="minorHAnsi"/>
                <w:lang w:val="en-US"/>
              </w:rPr>
            </w:pPr>
            <w:r w:rsidRPr="00E7343E">
              <w:rPr>
                <w:rFonts w:cstheme="minorHAnsi"/>
                <w:lang w:val="en-US"/>
              </w:rPr>
              <w:t>3.6.2</w:t>
            </w:r>
          </w:p>
        </w:tc>
        <w:tc>
          <w:tcPr>
            <w:tcW w:w="1518" w:type="pct"/>
          </w:tcPr>
          <w:p w14:paraId="30ABDB24" w14:textId="4007E173" w:rsidR="00047F8E" w:rsidRPr="00E7343E" w:rsidRDefault="00047F8E" w:rsidP="00047F8E">
            <w:pPr>
              <w:rPr>
                <w:rFonts w:cstheme="minorHAnsi"/>
                <w:lang w:val="en-US"/>
              </w:rPr>
            </w:pPr>
            <w:r w:rsidRPr="00E7343E">
              <w:rPr>
                <w:rFonts w:cstheme="minorHAnsi"/>
                <w:lang w:val="en-US"/>
              </w:rPr>
              <w:t>Information on the investigational device, on any comparator and on any other device or medication to be used in the clinical investigation.</w:t>
            </w:r>
          </w:p>
        </w:tc>
        <w:tc>
          <w:tcPr>
            <w:tcW w:w="1945" w:type="pct"/>
          </w:tcPr>
          <w:p w14:paraId="6279E933" w14:textId="77777777" w:rsidR="00047F8E" w:rsidRDefault="00047F8E" w:rsidP="00047F8E">
            <w:pPr>
              <w:tabs>
                <w:tab w:val="left" w:pos="4153"/>
              </w:tabs>
              <w:rPr>
                <w:rFonts w:cstheme="minorHAnsi"/>
                <w:b/>
              </w:rPr>
            </w:pPr>
            <w:r>
              <w:rPr>
                <w:rFonts w:cstheme="minorHAnsi"/>
              </w:rPr>
              <w:t>Document</w:t>
            </w:r>
          </w:p>
          <w:p w14:paraId="1DF0F81B" w14:textId="79F42709" w:rsidR="00047F8E" w:rsidRPr="00E7343E" w:rsidRDefault="00047F8E"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293CFC66" w14:textId="77777777" w:rsidR="00047F8E" w:rsidRPr="00E7343E" w:rsidRDefault="00047F8E" w:rsidP="00047F8E">
            <w:pPr>
              <w:tabs>
                <w:tab w:val="left" w:pos="4153"/>
              </w:tabs>
              <w:rPr>
                <w:rFonts w:cstheme="minorHAnsi"/>
              </w:rPr>
            </w:pPr>
            <w:r w:rsidRPr="00E7343E">
              <w:rPr>
                <w:rFonts w:cstheme="minorHAnsi"/>
              </w:rPr>
              <w:t>Page</w:t>
            </w:r>
          </w:p>
          <w:p w14:paraId="6248C75E" w14:textId="23AB963F" w:rsidR="00047F8E" w:rsidRPr="00E7343E" w:rsidRDefault="00047F8E"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E7343E" w14:paraId="5D9055B9" w14:textId="1D155D88" w:rsidTr="00B50D79">
        <w:tc>
          <w:tcPr>
            <w:tcW w:w="741" w:type="pct"/>
            <w:vMerge/>
          </w:tcPr>
          <w:p w14:paraId="5D30E46F" w14:textId="77777777" w:rsidR="00047F8E" w:rsidRPr="00E7343E" w:rsidRDefault="00047F8E" w:rsidP="00047F8E">
            <w:pPr>
              <w:rPr>
                <w:rFonts w:cstheme="minorHAnsi"/>
                <w:lang w:val="en-US"/>
              </w:rPr>
            </w:pPr>
          </w:p>
        </w:tc>
        <w:tc>
          <w:tcPr>
            <w:tcW w:w="349" w:type="pct"/>
          </w:tcPr>
          <w:p w14:paraId="37B85050" w14:textId="551CD9A5" w:rsidR="00047F8E" w:rsidRPr="00E7343E" w:rsidRDefault="00047F8E" w:rsidP="00047F8E">
            <w:pPr>
              <w:rPr>
                <w:rFonts w:cstheme="minorHAnsi"/>
                <w:lang w:val="en-US"/>
              </w:rPr>
            </w:pPr>
            <w:r w:rsidRPr="00E7343E">
              <w:rPr>
                <w:rFonts w:cstheme="minorHAnsi"/>
                <w:lang w:val="en-US"/>
              </w:rPr>
              <w:t>3.6.3</w:t>
            </w:r>
          </w:p>
        </w:tc>
        <w:tc>
          <w:tcPr>
            <w:tcW w:w="1518" w:type="pct"/>
          </w:tcPr>
          <w:p w14:paraId="34EDECAC" w14:textId="15477242" w:rsidR="00047F8E" w:rsidRPr="00E7343E" w:rsidRDefault="00047F8E" w:rsidP="00047F8E">
            <w:pPr>
              <w:rPr>
                <w:rFonts w:cstheme="minorHAnsi"/>
                <w:lang w:val="en-US"/>
              </w:rPr>
            </w:pPr>
            <w:r w:rsidRPr="00E7343E">
              <w:rPr>
                <w:rFonts w:cstheme="minorHAnsi"/>
                <w:lang w:val="en-US"/>
              </w:rPr>
              <w:t xml:space="preserve">Information on subjects, selection criteria, size of investigation population, representativeness of investigation population in relation to target population and, if applicable, information on vulnerable subjects involved such as children, pregnant women, immuno-compromised </w:t>
            </w:r>
            <w:proofErr w:type="gramStart"/>
            <w:r w:rsidRPr="00E7343E">
              <w:rPr>
                <w:rFonts w:cstheme="minorHAnsi"/>
                <w:lang w:val="en-US"/>
              </w:rPr>
              <w:t>or,</w:t>
            </w:r>
            <w:proofErr w:type="gramEnd"/>
            <w:r w:rsidRPr="00E7343E">
              <w:rPr>
                <w:rFonts w:cstheme="minorHAnsi"/>
                <w:lang w:val="en-US"/>
              </w:rPr>
              <w:t xml:space="preserve"> elderly subjects.</w:t>
            </w:r>
          </w:p>
        </w:tc>
        <w:tc>
          <w:tcPr>
            <w:tcW w:w="1945" w:type="pct"/>
          </w:tcPr>
          <w:p w14:paraId="50FF39CB" w14:textId="77777777" w:rsidR="00047F8E" w:rsidRDefault="00047F8E" w:rsidP="00047F8E">
            <w:pPr>
              <w:tabs>
                <w:tab w:val="left" w:pos="4153"/>
              </w:tabs>
              <w:rPr>
                <w:rFonts w:cstheme="minorHAnsi"/>
                <w:b/>
              </w:rPr>
            </w:pPr>
            <w:r>
              <w:rPr>
                <w:rFonts w:cstheme="minorHAnsi"/>
              </w:rPr>
              <w:t>Document</w:t>
            </w:r>
          </w:p>
          <w:p w14:paraId="7C9E3CD3" w14:textId="6A58F57D" w:rsidR="00047F8E" w:rsidRPr="00E7343E" w:rsidRDefault="00047F8E"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1FE7EA16" w14:textId="77777777" w:rsidR="00047F8E" w:rsidRPr="00E7343E" w:rsidRDefault="00047F8E" w:rsidP="00047F8E">
            <w:pPr>
              <w:tabs>
                <w:tab w:val="left" w:pos="4153"/>
              </w:tabs>
              <w:rPr>
                <w:rFonts w:cstheme="minorHAnsi"/>
              </w:rPr>
            </w:pPr>
            <w:r w:rsidRPr="00E7343E">
              <w:rPr>
                <w:rFonts w:cstheme="minorHAnsi"/>
              </w:rPr>
              <w:t>Page</w:t>
            </w:r>
          </w:p>
          <w:p w14:paraId="57B1F1F6" w14:textId="1F0C02D2" w:rsidR="00047F8E" w:rsidRPr="00E7343E" w:rsidRDefault="00047F8E"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E7343E" w14:paraId="4F5768DF" w14:textId="609C561D" w:rsidTr="00B50D79">
        <w:tc>
          <w:tcPr>
            <w:tcW w:w="741" w:type="pct"/>
            <w:vMerge/>
          </w:tcPr>
          <w:p w14:paraId="053589C7" w14:textId="77777777" w:rsidR="00047F8E" w:rsidRPr="00E7343E" w:rsidRDefault="00047F8E" w:rsidP="00047F8E">
            <w:pPr>
              <w:rPr>
                <w:rFonts w:cstheme="minorHAnsi"/>
                <w:lang w:val="en-US"/>
              </w:rPr>
            </w:pPr>
          </w:p>
        </w:tc>
        <w:tc>
          <w:tcPr>
            <w:tcW w:w="349" w:type="pct"/>
          </w:tcPr>
          <w:p w14:paraId="71F35C86" w14:textId="44D2BE20" w:rsidR="00047F8E" w:rsidRPr="00E7343E" w:rsidRDefault="00047F8E" w:rsidP="00047F8E">
            <w:pPr>
              <w:rPr>
                <w:rFonts w:cstheme="minorHAnsi"/>
                <w:lang w:val="en-US"/>
              </w:rPr>
            </w:pPr>
            <w:r w:rsidRPr="00E7343E">
              <w:rPr>
                <w:rFonts w:cstheme="minorHAnsi"/>
                <w:lang w:val="en-US"/>
              </w:rPr>
              <w:t>3.6.4</w:t>
            </w:r>
          </w:p>
        </w:tc>
        <w:tc>
          <w:tcPr>
            <w:tcW w:w="1518" w:type="pct"/>
          </w:tcPr>
          <w:p w14:paraId="20317A97" w14:textId="7007EE4E" w:rsidR="00047F8E" w:rsidRPr="00E7343E" w:rsidRDefault="00047F8E" w:rsidP="00047F8E">
            <w:pPr>
              <w:rPr>
                <w:rFonts w:cstheme="minorHAnsi"/>
                <w:lang w:val="en-US"/>
              </w:rPr>
            </w:pPr>
            <w:r w:rsidRPr="00E7343E">
              <w:rPr>
                <w:rFonts w:cstheme="minorHAnsi"/>
                <w:lang w:val="en-US"/>
              </w:rPr>
              <w:t>Details of measures to be taken to minimise bias, such as randomisation, and management of potential confounding factors.</w:t>
            </w:r>
          </w:p>
        </w:tc>
        <w:tc>
          <w:tcPr>
            <w:tcW w:w="1945" w:type="pct"/>
          </w:tcPr>
          <w:p w14:paraId="7FFE2FBE" w14:textId="77777777" w:rsidR="00047F8E" w:rsidRDefault="00047F8E" w:rsidP="00047F8E">
            <w:pPr>
              <w:tabs>
                <w:tab w:val="left" w:pos="4153"/>
              </w:tabs>
              <w:rPr>
                <w:rFonts w:cstheme="minorHAnsi"/>
                <w:b/>
              </w:rPr>
            </w:pPr>
            <w:r>
              <w:rPr>
                <w:rFonts w:cstheme="minorHAnsi"/>
              </w:rPr>
              <w:t>Document</w:t>
            </w:r>
          </w:p>
          <w:p w14:paraId="0C5FB961" w14:textId="557A7CF0" w:rsidR="00047F8E" w:rsidRPr="00E7343E" w:rsidRDefault="00047F8E"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4DBFF696" w14:textId="77777777" w:rsidR="00047F8E" w:rsidRPr="00E7343E" w:rsidRDefault="00047F8E" w:rsidP="00047F8E">
            <w:pPr>
              <w:tabs>
                <w:tab w:val="left" w:pos="4153"/>
              </w:tabs>
              <w:rPr>
                <w:rFonts w:cstheme="minorHAnsi"/>
              </w:rPr>
            </w:pPr>
            <w:r w:rsidRPr="00E7343E">
              <w:rPr>
                <w:rFonts w:cstheme="minorHAnsi"/>
              </w:rPr>
              <w:t>Page</w:t>
            </w:r>
          </w:p>
          <w:p w14:paraId="68A07804" w14:textId="5863C942" w:rsidR="00047F8E" w:rsidRPr="00E7343E" w:rsidRDefault="00047F8E"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E7343E" w14:paraId="244720C3" w14:textId="6F29175A" w:rsidTr="00B50D79">
        <w:tc>
          <w:tcPr>
            <w:tcW w:w="741" w:type="pct"/>
            <w:vMerge/>
          </w:tcPr>
          <w:p w14:paraId="675F1A69" w14:textId="77777777" w:rsidR="00047F8E" w:rsidRPr="00E7343E" w:rsidRDefault="00047F8E" w:rsidP="00047F8E">
            <w:pPr>
              <w:rPr>
                <w:rFonts w:cstheme="minorHAnsi"/>
                <w:lang w:val="en-US"/>
              </w:rPr>
            </w:pPr>
          </w:p>
        </w:tc>
        <w:tc>
          <w:tcPr>
            <w:tcW w:w="349" w:type="pct"/>
          </w:tcPr>
          <w:p w14:paraId="46852176" w14:textId="5D59E527" w:rsidR="00047F8E" w:rsidRPr="00E7343E" w:rsidRDefault="00047F8E" w:rsidP="00047F8E">
            <w:pPr>
              <w:rPr>
                <w:rFonts w:cstheme="minorHAnsi"/>
                <w:lang w:val="en-US"/>
              </w:rPr>
            </w:pPr>
            <w:r w:rsidRPr="00E7343E">
              <w:rPr>
                <w:rFonts w:cstheme="minorHAnsi"/>
                <w:lang w:val="en-US"/>
              </w:rPr>
              <w:t>3.6.5</w:t>
            </w:r>
          </w:p>
        </w:tc>
        <w:tc>
          <w:tcPr>
            <w:tcW w:w="1518" w:type="pct"/>
          </w:tcPr>
          <w:p w14:paraId="7C61743F" w14:textId="3FDA8801" w:rsidR="00047F8E" w:rsidRPr="00E7343E" w:rsidRDefault="00047F8E" w:rsidP="00047F8E">
            <w:pPr>
              <w:rPr>
                <w:rFonts w:cstheme="minorHAnsi"/>
                <w:lang w:val="en-US"/>
              </w:rPr>
            </w:pPr>
            <w:r w:rsidRPr="00E7343E">
              <w:rPr>
                <w:rFonts w:cstheme="minorHAnsi"/>
                <w:lang w:val="en-US"/>
              </w:rPr>
              <w:t>Description of the clinical procedures and diagnostic methods relating to the clinical investigation and in particular highlighting any deviation from normal clinical practice.</w:t>
            </w:r>
          </w:p>
        </w:tc>
        <w:tc>
          <w:tcPr>
            <w:tcW w:w="1945" w:type="pct"/>
          </w:tcPr>
          <w:p w14:paraId="4F6B31CF" w14:textId="77777777" w:rsidR="00047F8E" w:rsidRDefault="00047F8E" w:rsidP="00047F8E">
            <w:pPr>
              <w:tabs>
                <w:tab w:val="left" w:pos="4153"/>
              </w:tabs>
              <w:rPr>
                <w:rFonts w:cstheme="minorHAnsi"/>
                <w:b/>
              </w:rPr>
            </w:pPr>
            <w:r>
              <w:rPr>
                <w:rFonts w:cstheme="minorHAnsi"/>
              </w:rPr>
              <w:t>Document</w:t>
            </w:r>
          </w:p>
          <w:p w14:paraId="6B11C889" w14:textId="5E62BBD9" w:rsidR="00047F8E" w:rsidRPr="00E7343E" w:rsidRDefault="00047F8E"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3BD049A8" w14:textId="77777777" w:rsidR="00047F8E" w:rsidRPr="00E7343E" w:rsidRDefault="00047F8E" w:rsidP="00047F8E">
            <w:pPr>
              <w:tabs>
                <w:tab w:val="left" w:pos="4153"/>
              </w:tabs>
              <w:rPr>
                <w:rFonts w:cstheme="minorHAnsi"/>
              </w:rPr>
            </w:pPr>
            <w:r w:rsidRPr="00E7343E">
              <w:rPr>
                <w:rFonts w:cstheme="minorHAnsi"/>
              </w:rPr>
              <w:t>Page</w:t>
            </w:r>
          </w:p>
          <w:p w14:paraId="1671D919" w14:textId="40A68294" w:rsidR="00047F8E" w:rsidRPr="00E7343E" w:rsidRDefault="00047F8E"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E7343E" w14:paraId="4CA9A848" w14:textId="28A2623C" w:rsidTr="00B50D79">
        <w:tc>
          <w:tcPr>
            <w:tcW w:w="741" w:type="pct"/>
            <w:vMerge/>
          </w:tcPr>
          <w:p w14:paraId="57C0AF62" w14:textId="77777777" w:rsidR="00047F8E" w:rsidRPr="00E7343E" w:rsidRDefault="00047F8E" w:rsidP="00047F8E">
            <w:pPr>
              <w:rPr>
                <w:rFonts w:cstheme="minorHAnsi"/>
                <w:lang w:val="en-US"/>
              </w:rPr>
            </w:pPr>
          </w:p>
        </w:tc>
        <w:tc>
          <w:tcPr>
            <w:tcW w:w="349" w:type="pct"/>
          </w:tcPr>
          <w:p w14:paraId="16151493" w14:textId="5A21B785" w:rsidR="00047F8E" w:rsidRPr="00E7343E" w:rsidRDefault="00047F8E" w:rsidP="00047F8E">
            <w:pPr>
              <w:rPr>
                <w:rFonts w:cstheme="minorHAnsi"/>
                <w:lang w:val="en-US"/>
              </w:rPr>
            </w:pPr>
            <w:r w:rsidRPr="00E7343E">
              <w:rPr>
                <w:rFonts w:cstheme="minorHAnsi"/>
                <w:lang w:val="en-US"/>
              </w:rPr>
              <w:t>3.6.6</w:t>
            </w:r>
          </w:p>
        </w:tc>
        <w:tc>
          <w:tcPr>
            <w:tcW w:w="1518" w:type="pct"/>
          </w:tcPr>
          <w:p w14:paraId="080AE701" w14:textId="77777777" w:rsidR="00047F8E" w:rsidRPr="00E7343E" w:rsidRDefault="00047F8E" w:rsidP="00047F8E">
            <w:pPr>
              <w:tabs>
                <w:tab w:val="left" w:pos="3386"/>
              </w:tabs>
              <w:rPr>
                <w:rFonts w:cstheme="minorHAnsi"/>
                <w:lang w:val="en-US"/>
              </w:rPr>
            </w:pPr>
            <w:r w:rsidRPr="00E7343E">
              <w:rPr>
                <w:rFonts w:cstheme="minorHAnsi"/>
                <w:lang w:val="en-US"/>
              </w:rPr>
              <w:t xml:space="preserve">Monitoring plan. </w:t>
            </w:r>
          </w:p>
          <w:p w14:paraId="41C31A4D" w14:textId="661D0CA6" w:rsidR="00047F8E" w:rsidRPr="00E7343E" w:rsidRDefault="00047F8E" w:rsidP="00047F8E">
            <w:pPr>
              <w:tabs>
                <w:tab w:val="left" w:pos="3814"/>
              </w:tabs>
              <w:rPr>
                <w:rFonts w:cstheme="minorHAnsi"/>
                <w:lang w:val="en-US"/>
              </w:rPr>
            </w:pPr>
            <w:r w:rsidRPr="00E7343E">
              <w:rPr>
                <w:rFonts w:cstheme="minorHAnsi"/>
                <w:lang w:val="en-US"/>
              </w:rPr>
              <w:t xml:space="preserve">(The </w:t>
            </w:r>
            <w:r w:rsidRPr="00E7343E">
              <w:rPr>
                <w:rFonts w:cstheme="minorHAnsi"/>
                <w:i/>
                <w:lang w:val="en-US"/>
              </w:rPr>
              <w:t>general</w:t>
            </w:r>
            <w:r w:rsidRPr="00E7343E">
              <w:rPr>
                <w:rFonts w:cstheme="minorHAnsi"/>
                <w:lang w:val="en-US"/>
              </w:rPr>
              <w:t xml:space="preserve"> outline of the monitoring pla</w:t>
            </w:r>
            <w:r w:rsidR="009F7EED">
              <w:rPr>
                <w:rFonts w:cstheme="minorHAnsi"/>
                <w:lang w:val="en-US"/>
              </w:rPr>
              <w:t>n.)</w:t>
            </w:r>
          </w:p>
        </w:tc>
        <w:tc>
          <w:tcPr>
            <w:tcW w:w="1945" w:type="pct"/>
          </w:tcPr>
          <w:p w14:paraId="57ABB53C" w14:textId="77777777" w:rsidR="00047F8E" w:rsidRDefault="00047F8E" w:rsidP="00047F8E">
            <w:pPr>
              <w:tabs>
                <w:tab w:val="left" w:pos="4153"/>
              </w:tabs>
              <w:rPr>
                <w:rFonts w:cstheme="minorHAnsi"/>
                <w:b/>
              </w:rPr>
            </w:pPr>
            <w:r>
              <w:rPr>
                <w:rFonts w:cstheme="minorHAnsi"/>
              </w:rPr>
              <w:t>Document</w:t>
            </w:r>
          </w:p>
          <w:p w14:paraId="25A52C85" w14:textId="715494BD" w:rsidR="00047F8E" w:rsidRPr="00E7343E" w:rsidRDefault="00047F8E"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704039B0" w14:textId="77777777" w:rsidR="00047F8E" w:rsidRPr="00E7343E" w:rsidRDefault="00047F8E" w:rsidP="00047F8E">
            <w:pPr>
              <w:tabs>
                <w:tab w:val="left" w:pos="4153"/>
              </w:tabs>
              <w:rPr>
                <w:rFonts w:cstheme="minorHAnsi"/>
              </w:rPr>
            </w:pPr>
            <w:r w:rsidRPr="00E7343E">
              <w:rPr>
                <w:rFonts w:cstheme="minorHAnsi"/>
              </w:rPr>
              <w:t>Page</w:t>
            </w:r>
          </w:p>
          <w:p w14:paraId="789F5C94" w14:textId="6AF203FB" w:rsidR="00047F8E" w:rsidRPr="00E7343E" w:rsidRDefault="00047F8E"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E7343E" w14:paraId="709E554A" w14:textId="14AF903B" w:rsidTr="00B50D79">
        <w:tc>
          <w:tcPr>
            <w:tcW w:w="741" w:type="pct"/>
            <w:vMerge/>
          </w:tcPr>
          <w:p w14:paraId="23A9B450" w14:textId="77777777" w:rsidR="00047F8E" w:rsidRPr="00E7343E" w:rsidRDefault="00047F8E" w:rsidP="00047F8E">
            <w:pPr>
              <w:rPr>
                <w:rFonts w:cstheme="minorHAnsi"/>
                <w:lang w:val="en-US"/>
              </w:rPr>
            </w:pPr>
          </w:p>
        </w:tc>
        <w:tc>
          <w:tcPr>
            <w:tcW w:w="349" w:type="pct"/>
          </w:tcPr>
          <w:p w14:paraId="407738F4" w14:textId="5C67C0FE" w:rsidR="00047F8E" w:rsidRPr="00E7343E" w:rsidRDefault="00047F8E" w:rsidP="00047F8E">
            <w:pPr>
              <w:rPr>
                <w:rFonts w:cstheme="minorHAnsi"/>
                <w:lang w:val="en-US"/>
              </w:rPr>
            </w:pPr>
            <w:r w:rsidRPr="00E7343E">
              <w:rPr>
                <w:rFonts w:cstheme="minorHAnsi"/>
                <w:lang w:val="en-US"/>
              </w:rPr>
              <w:t>3.7</w:t>
            </w:r>
          </w:p>
        </w:tc>
        <w:tc>
          <w:tcPr>
            <w:tcW w:w="1518" w:type="pct"/>
          </w:tcPr>
          <w:p w14:paraId="3C209617" w14:textId="73F76FE2" w:rsidR="00047F8E" w:rsidRPr="00E7343E" w:rsidRDefault="00047F8E" w:rsidP="00047F8E">
            <w:pPr>
              <w:tabs>
                <w:tab w:val="left" w:pos="3386"/>
              </w:tabs>
              <w:rPr>
                <w:rFonts w:cstheme="minorHAnsi"/>
                <w:lang w:val="en-US"/>
              </w:rPr>
            </w:pPr>
            <w:r w:rsidRPr="00E7343E">
              <w:rPr>
                <w:rFonts w:cstheme="minorHAnsi"/>
                <w:lang w:val="en-US"/>
              </w:rPr>
              <w:t>Statistical considerations, with justification, including a power calculation for the sample size, if applicable</w:t>
            </w:r>
          </w:p>
        </w:tc>
        <w:tc>
          <w:tcPr>
            <w:tcW w:w="1945" w:type="pct"/>
          </w:tcPr>
          <w:p w14:paraId="7835D292" w14:textId="77777777" w:rsidR="00047F8E" w:rsidRDefault="00047F8E" w:rsidP="00047F8E">
            <w:pPr>
              <w:tabs>
                <w:tab w:val="left" w:pos="4153"/>
              </w:tabs>
              <w:rPr>
                <w:rFonts w:cstheme="minorHAnsi"/>
                <w:b/>
              </w:rPr>
            </w:pPr>
            <w:r>
              <w:rPr>
                <w:rFonts w:cstheme="minorHAnsi"/>
              </w:rPr>
              <w:t>Document</w:t>
            </w:r>
          </w:p>
          <w:p w14:paraId="066876B3" w14:textId="43DC1942" w:rsidR="00047F8E" w:rsidRPr="00E7343E" w:rsidRDefault="00047F8E"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40E0E0AA" w14:textId="77777777" w:rsidR="00047F8E" w:rsidRPr="00E7343E" w:rsidRDefault="00047F8E" w:rsidP="00047F8E">
            <w:pPr>
              <w:tabs>
                <w:tab w:val="left" w:pos="4153"/>
              </w:tabs>
              <w:rPr>
                <w:rFonts w:cstheme="minorHAnsi"/>
              </w:rPr>
            </w:pPr>
            <w:r w:rsidRPr="00E7343E">
              <w:rPr>
                <w:rFonts w:cstheme="minorHAnsi"/>
              </w:rPr>
              <w:t>Page</w:t>
            </w:r>
          </w:p>
          <w:p w14:paraId="2E3CE1A7" w14:textId="0E17BD31" w:rsidR="00047F8E" w:rsidRPr="00E7343E" w:rsidRDefault="00047F8E"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E7343E" w14:paraId="4D2520DB" w14:textId="70A9A2AD" w:rsidTr="00B50D79">
        <w:tc>
          <w:tcPr>
            <w:tcW w:w="741" w:type="pct"/>
            <w:vMerge/>
          </w:tcPr>
          <w:p w14:paraId="053AF4CB" w14:textId="77777777" w:rsidR="00047F8E" w:rsidRPr="00E7343E" w:rsidRDefault="00047F8E" w:rsidP="00047F8E">
            <w:pPr>
              <w:rPr>
                <w:rFonts w:cstheme="minorHAnsi"/>
                <w:lang w:val="en-US"/>
              </w:rPr>
            </w:pPr>
          </w:p>
        </w:tc>
        <w:tc>
          <w:tcPr>
            <w:tcW w:w="349" w:type="pct"/>
          </w:tcPr>
          <w:p w14:paraId="41CDBB6E" w14:textId="05647703" w:rsidR="00047F8E" w:rsidRPr="00E7343E" w:rsidRDefault="00047F8E" w:rsidP="00047F8E">
            <w:pPr>
              <w:rPr>
                <w:rFonts w:cstheme="minorHAnsi"/>
                <w:lang w:val="en-US"/>
              </w:rPr>
            </w:pPr>
            <w:r w:rsidRPr="00E7343E">
              <w:rPr>
                <w:rFonts w:cstheme="minorHAnsi"/>
                <w:lang w:val="en-US"/>
              </w:rPr>
              <w:t>3.8</w:t>
            </w:r>
          </w:p>
        </w:tc>
        <w:tc>
          <w:tcPr>
            <w:tcW w:w="1518" w:type="pct"/>
          </w:tcPr>
          <w:p w14:paraId="0C9C40D5" w14:textId="12FC2CD8" w:rsidR="00047F8E" w:rsidRPr="00E7343E" w:rsidRDefault="00047F8E" w:rsidP="00047F8E">
            <w:pPr>
              <w:tabs>
                <w:tab w:val="left" w:pos="1609"/>
              </w:tabs>
              <w:rPr>
                <w:rFonts w:cstheme="minorHAnsi"/>
                <w:lang w:val="en-US"/>
              </w:rPr>
            </w:pPr>
            <w:r w:rsidRPr="00E7343E">
              <w:rPr>
                <w:rFonts w:cstheme="minorHAnsi"/>
                <w:lang w:val="en-US"/>
              </w:rPr>
              <w:t>Data management.</w:t>
            </w:r>
          </w:p>
        </w:tc>
        <w:tc>
          <w:tcPr>
            <w:tcW w:w="1945" w:type="pct"/>
          </w:tcPr>
          <w:p w14:paraId="12EFD5D5" w14:textId="77777777" w:rsidR="00047F8E" w:rsidRDefault="00047F8E" w:rsidP="00047F8E">
            <w:pPr>
              <w:tabs>
                <w:tab w:val="left" w:pos="4153"/>
              </w:tabs>
              <w:rPr>
                <w:rFonts w:cstheme="minorHAnsi"/>
                <w:b/>
              </w:rPr>
            </w:pPr>
            <w:r>
              <w:rPr>
                <w:rFonts w:cstheme="minorHAnsi"/>
              </w:rPr>
              <w:t>Document</w:t>
            </w:r>
          </w:p>
          <w:p w14:paraId="1CB0FEA1" w14:textId="15EB0028" w:rsidR="00047F8E" w:rsidRPr="00E7343E" w:rsidRDefault="00047F8E"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6EBAC662" w14:textId="77777777" w:rsidR="00047F8E" w:rsidRPr="00E7343E" w:rsidRDefault="00047F8E" w:rsidP="00047F8E">
            <w:pPr>
              <w:tabs>
                <w:tab w:val="left" w:pos="4153"/>
              </w:tabs>
              <w:rPr>
                <w:rFonts w:cstheme="minorHAnsi"/>
              </w:rPr>
            </w:pPr>
            <w:r w:rsidRPr="00E7343E">
              <w:rPr>
                <w:rFonts w:cstheme="minorHAnsi"/>
              </w:rPr>
              <w:t>Page</w:t>
            </w:r>
          </w:p>
          <w:p w14:paraId="36D2ACFA" w14:textId="0E5993C4" w:rsidR="00047F8E" w:rsidRPr="00E7343E" w:rsidRDefault="00047F8E"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E7343E" w14:paraId="66562F72" w14:textId="4B42BC79" w:rsidTr="00B50D79">
        <w:tc>
          <w:tcPr>
            <w:tcW w:w="741" w:type="pct"/>
            <w:vMerge/>
          </w:tcPr>
          <w:p w14:paraId="246A5E82" w14:textId="77777777" w:rsidR="00047F8E" w:rsidRPr="00E7343E" w:rsidRDefault="00047F8E" w:rsidP="00047F8E">
            <w:pPr>
              <w:rPr>
                <w:rFonts w:cstheme="minorHAnsi"/>
                <w:lang w:val="en-US"/>
              </w:rPr>
            </w:pPr>
          </w:p>
        </w:tc>
        <w:tc>
          <w:tcPr>
            <w:tcW w:w="349" w:type="pct"/>
          </w:tcPr>
          <w:p w14:paraId="1FB858C0" w14:textId="4D8BFC23" w:rsidR="00047F8E" w:rsidRPr="00E7343E" w:rsidRDefault="00047F8E" w:rsidP="00047F8E">
            <w:pPr>
              <w:rPr>
                <w:rFonts w:cstheme="minorHAnsi"/>
                <w:lang w:val="en-US"/>
              </w:rPr>
            </w:pPr>
            <w:r w:rsidRPr="00E7343E">
              <w:rPr>
                <w:rFonts w:cstheme="minorHAnsi"/>
                <w:lang w:val="en-US"/>
              </w:rPr>
              <w:t>3.9</w:t>
            </w:r>
          </w:p>
        </w:tc>
        <w:tc>
          <w:tcPr>
            <w:tcW w:w="1518" w:type="pct"/>
          </w:tcPr>
          <w:p w14:paraId="7E318813" w14:textId="61D79AA2" w:rsidR="00047F8E" w:rsidRPr="00E7343E" w:rsidRDefault="00047F8E" w:rsidP="00047F8E">
            <w:pPr>
              <w:rPr>
                <w:rFonts w:cstheme="minorHAnsi"/>
                <w:lang w:val="en-US"/>
              </w:rPr>
            </w:pPr>
            <w:r w:rsidRPr="00E7343E">
              <w:rPr>
                <w:rFonts w:cstheme="minorHAnsi"/>
                <w:lang w:val="en-US"/>
              </w:rPr>
              <w:t>Information about any amendments to the CIP.</w:t>
            </w:r>
          </w:p>
        </w:tc>
        <w:tc>
          <w:tcPr>
            <w:tcW w:w="1945" w:type="pct"/>
          </w:tcPr>
          <w:p w14:paraId="625A7F92" w14:textId="77777777" w:rsidR="00047F8E" w:rsidRDefault="00047F8E" w:rsidP="00047F8E">
            <w:pPr>
              <w:tabs>
                <w:tab w:val="left" w:pos="4153"/>
              </w:tabs>
              <w:rPr>
                <w:rFonts w:cstheme="minorHAnsi"/>
                <w:b/>
              </w:rPr>
            </w:pPr>
            <w:r>
              <w:rPr>
                <w:rFonts w:cstheme="minorHAnsi"/>
              </w:rPr>
              <w:t>Document</w:t>
            </w:r>
          </w:p>
          <w:p w14:paraId="69686E23" w14:textId="44DCEDC3" w:rsidR="00047F8E" w:rsidRPr="00E7343E" w:rsidRDefault="00047F8E"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393C905B" w14:textId="77777777" w:rsidR="00047F8E" w:rsidRPr="00E7343E" w:rsidRDefault="00047F8E" w:rsidP="00047F8E">
            <w:pPr>
              <w:tabs>
                <w:tab w:val="left" w:pos="4153"/>
              </w:tabs>
              <w:rPr>
                <w:rFonts w:cstheme="minorHAnsi"/>
              </w:rPr>
            </w:pPr>
            <w:r w:rsidRPr="00E7343E">
              <w:rPr>
                <w:rFonts w:cstheme="minorHAnsi"/>
              </w:rPr>
              <w:t>Page</w:t>
            </w:r>
          </w:p>
          <w:p w14:paraId="5A455D00" w14:textId="637AC3FB" w:rsidR="00047F8E" w:rsidRPr="00E7343E" w:rsidRDefault="00047F8E"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E7343E" w14:paraId="4CAFC1CF" w14:textId="320DAA2F" w:rsidTr="00B50D79">
        <w:tc>
          <w:tcPr>
            <w:tcW w:w="741" w:type="pct"/>
            <w:vMerge/>
          </w:tcPr>
          <w:p w14:paraId="1367167D" w14:textId="77777777" w:rsidR="00047F8E" w:rsidRPr="00E7343E" w:rsidRDefault="00047F8E" w:rsidP="00047F8E">
            <w:pPr>
              <w:rPr>
                <w:rFonts w:cstheme="minorHAnsi"/>
                <w:lang w:val="en-US"/>
              </w:rPr>
            </w:pPr>
          </w:p>
        </w:tc>
        <w:tc>
          <w:tcPr>
            <w:tcW w:w="349" w:type="pct"/>
          </w:tcPr>
          <w:p w14:paraId="74D6665D" w14:textId="35640279" w:rsidR="00047F8E" w:rsidRPr="00E7343E" w:rsidRDefault="00047F8E" w:rsidP="00047F8E">
            <w:pPr>
              <w:rPr>
                <w:rFonts w:cstheme="minorHAnsi"/>
                <w:lang w:val="en-US"/>
              </w:rPr>
            </w:pPr>
            <w:r w:rsidRPr="00E7343E">
              <w:rPr>
                <w:rFonts w:cstheme="minorHAnsi"/>
                <w:lang w:val="en-US"/>
              </w:rPr>
              <w:t>3.10</w:t>
            </w:r>
          </w:p>
        </w:tc>
        <w:tc>
          <w:tcPr>
            <w:tcW w:w="1518" w:type="pct"/>
          </w:tcPr>
          <w:p w14:paraId="6021FD63" w14:textId="4B07C34D" w:rsidR="00047F8E" w:rsidRPr="00E7343E" w:rsidRDefault="00047F8E" w:rsidP="00047F8E">
            <w:pPr>
              <w:rPr>
                <w:rFonts w:cstheme="minorHAnsi"/>
                <w:lang w:val="en-US"/>
              </w:rPr>
            </w:pPr>
            <w:r w:rsidRPr="00E7343E">
              <w:rPr>
                <w:rFonts w:cstheme="minorHAnsi"/>
                <w:lang w:val="en-US"/>
              </w:rPr>
              <w:t>Policy regarding follow-up and management of any deviations from the CIP at the investigational site and clear prohibition of use of waivers from the CIP</w:t>
            </w:r>
          </w:p>
        </w:tc>
        <w:tc>
          <w:tcPr>
            <w:tcW w:w="1945" w:type="pct"/>
          </w:tcPr>
          <w:p w14:paraId="34BD38BC" w14:textId="77777777" w:rsidR="00047F8E" w:rsidRDefault="00047F8E" w:rsidP="00047F8E">
            <w:pPr>
              <w:tabs>
                <w:tab w:val="left" w:pos="4153"/>
              </w:tabs>
              <w:rPr>
                <w:rFonts w:cstheme="minorHAnsi"/>
                <w:b/>
              </w:rPr>
            </w:pPr>
            <w:r>
              <w:rPr>
                <w:rFonts w:cstheme="minorHAnsi"/>
              </w:rPr>
              <w:t>Document</w:t>
            </w:r>
          </w:p>
          <w:p w14:paraId="679B5243" w14:textId="5A364329" w:rsidR="00047F8E" w:rsidRPr="00E7343E" w:rsidRDefault="00047F8E"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261C64B8" w14:textId="77777777" w:rsidR="00047F8E" w:rsidRPr="00E7343E" w:rsidRDefault="00047F8E" w:rsidP="00047F8E">
            <w:pPr>
              <w:tabs>
                <w:tab w:val="left" w:pos="4153"/>
              </w:tabs>
              <w:rPr>
                <w:rFonts w:cstheme="minorHAnsi"/>
              </w:rPr>
            </w:pPr>
            <w:r w:rsidRPr="00E7343E">
              <w:rPr>
                <w:rFonts w:cstheme="minorHAnsi"/>
              </w:rPr>
              <w:t>Page</w:t>
            </w:r>
          </w:p>
          <w:p w14:paraId="5146971A" w14:textId="2A50A15D" w:rsidR="00047F8E" w:rsidRPr="00E7343E" w:rsidRDefault="00047F8E"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E7343E" w14:paraId="602FE6FC" w14:textId="1C1FABF8" w:rsidTr="00B50D79">
        <w:tc>
          <w:tcPr>
            <w:tcW w:w="741" w:type="pct"/>
            <w:vMerge/>
          </w:tcPr>
          <w:p w14:paraId="0DAB0A81" w14:textId="77777777" w:rsidR="00047F8E" w:rsidRPr="00E7343E" w:rsidRDefault="00047F8E" w:rsidP="00047F8E">
            <w:pPr>
              <w:rPr>
                <w:rFonts w:cstheme="minorHAnsi"/>
                <w:lang w:val="en-US"/>
              </w:rPr>
            </w:pPr>
          </w:p>
        </w:tc>
        <w:tc>
          <w:tcPr>
            <w:tcW w:w="349" w:type="pct"/>
          </w:tcPr>
          <w:p w14:paraId="75BEA458" w14:textId="4C1522FB" w:rsidR="00047F8E" w:rsidRPr="00E7343E" w:rsidRDefault="00047F8E" w:rsidP="00047F8E">
            <w:pPr>
              <w:rPr>
                <w:rFonts w:cstheme="minorHAnsi"/>
                <w:lang w:val="en-US"/>
              </w:rPr>
            </w:pPr>
            <w:r w:rsidRPr="00E7343E">
              <w:rPr>
                <w:rFonts w:cstheme="minorHAnsi"/>
                <w:lang w:val="en-US"/>
              </w:rPr>
              <w:t>3.11</w:t>
            </w:r>
          </w:p>
        </w:tc>
        <w:tc>
          <w:tcPr>
            <w:tcW w:w="1518" w:type="pct"/>
          </w:tcPr>
          <w:p w14:paraId="2DB3A7A0" w14:textId="2C8B3E33" w:rsidR="00047F8E" w:rsidRPr="00E7343E" w:rsidRDefault="00047F8E" w:rsidP="00047F8E">
            <w:pPr>
              <w:rPr>
                <w:rFonts w:cstheme="minorHAnsi"/>
                <w:lang w:val="en-US"/>
              </w:rPr>
            </w:pPr>
            <w:r w:rsidRPr="00E7343E">
              <w:rPr>
                <w:rFonts w:cstheme="minorHAnsi"/>
                <w:lang w:val="en-US"/>
              </w:rPr>
              <w:t xml:space="preserve">Accountability regarding the device, in particular control of access to the device, follow-up in relation to the device used in the clinical investigation and the return of unused, </w:t>
            </w:r>
            <w:proofErr w:type="gramStart"/>
            <w:r w:rsidRPr="00E7343E">
              <w:rPr>
                <w:rFonts w:cstheme="minorHAnsi"/>
                <w:lang w:val="en-US"/>
              </w:rPr>
              <w:t>expired</w:t>
            </w:r>
            <w:proofErr w:type="gramEnd"/>
            <w:r w:rsidRPr="00E7343E">
              <w:rPr>
                <w:rFonts w:cstheme="minorHAnsi"/>
                <w:lang w:val="en-US"/>
              </w:rPr>
              <w:t xml:space="preserve"> or malfunctioning devices</w:t>
            </w:r>
          </w:p>
        </w:tc>
        <w:tc>
          <w:tcPr>
            <w:tcW w:w="1945" w:type="pct"/>
          </w:tcPr>
          <w:p w14:paraId="049998FB" w14:textId="77777777" w:rsidR="00047F8E" w:rsidRDefault="00047F8E" w:rsidP="00047F8E">
            <w:pPr>
              <w:tabs>
                <w:tab w:val="left" w:pos="4153"/>
              </w:tabs>
              <w:rPr>
                <w:rFonts w:cstheme="minorHAnsi"/>
                <w:b/>
              </w:rPr>
            </w:pPr>
            <w:r>
              <w:rPr>
                <w:rFonts w:cstheme="minorHAnsi"/>
              </w:rPr>
              <w:t>Document</w:t>
            </w:r>
          </w:p>
          <w:p w14:paraId="09DC36D3" w14:textId="138E7A47" w:rsidR="00047F8E" w:rsidRPr="00E7343E" w:rsidRDefault="00047F8E"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79EA338E" w14:textId="77777777" w:rsidR="00047F8E" w:rsidRPr="00E7343E" w:rsidRDefault="00047F8E" w:rsidP="00047F8E">
            <w:pPr>
              <w:tabs>
                <w:tab w:val="left" w:pos="4153"/>
              </w:tabs>
              <w:rPr>
                <w:rFonts w:cstheme="minorHAnsi"/>
              </w:rPr>
            </w:pPr>
            <w:r w:rsidRPr="00E7343E">
              <w:rPr>
                <w:rFonts w:cstheme="minorHAnsi"/>
              </w:rPr>
              <w:t>Page</w:t>
            </w:r>
          </w:p>
          <w:p w14:paraId="061515AD" w14:textId="28C8C7F9" w:rsidR="00047F8E" w:rsidRPr="00E7343E" w:rsidRDefault="00047F8E"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E7343E" w14:paraId="456A8C8E" w14:textId="71ED3362" w:rsidTr="00B50D79">
        <w:tc>
          <w:tcPr>
            <w:tcW w:w="741" w:type="pct"/>
            <w:vMerge/>
          </w:tcPr>
          <w:p w14:paraId="28BD4371" w14:textId="77777777" w:rsidR="00047F8E" w:rsidRPr="00E7343E" w:rsidRDefault="00047F8E" w:rsidP="00047F8E">
            <w:pPr>
              <w:rPr>
                <w:rFonts w:cstheme="minorHAnsi"/>
                <w:lang w:val="en-US"/>
              </w:rPr>
            </w:pPr>
          </w:p>
        </w:tc>
        <w:tc>
          <w:tcPr>
            <w:tcW w:w="349" w:type="pct"/>
          </w:tcPr>
          <w:p w14:paraId="7FD0FD1F" w14:textId="23D8676D" w:rsidR="00047F8E" w:rsidRPr="00E7343E" w:rsidRDefault="00047F8E" w:rsidP="00047F8E">
            <w:pPr>
              <w:rPr>
                <w:rFonts w:cstheme="minorHAnsi"/>
                <w:lang w:val="en-US"/>
              </w:rPr>
            </w:pPr>
            <w:r w:rsidRPr="00E7343E">
              <w:rPr>
                <w:rFonts w:cstheme="minorHAnsi"/>
                <w:lang w:val="en-US"/>
              </w:rPr>
              <w:t>3.12</w:t>
            </w:r>
          </w:p>
        </w:tc>
        <w:tc>
          <w:tcPr>
            <w:tcW w:w="1518" w:type="pct"/>
          </w:tcPr>
          <w:p w14:paraId="0F8B7B83" w14:textId="2AD974D9" w:rsidR="00047F8E" w:rsidRPr="0024572F" w:rsidRDefault="00047F8E" w:rsidP="00047F8E">
            <w:pPr>
              <w:rPr>
                <w:rFonts w:cstheme="minorHAnsi"/>
                <w:lang w:val="en-GB"/>
              </w:rPr>
            </w:pPr>
            <w:r w:rsidRPr="00E7343E">
              <w:rPr>
                <w:rFonts w:cstheme="minorHAnsi"/>
                <w:lang w:val="en-US"/>
              </w:rPr>
              <w:t xml:space="preserve">Statement of compliance with the recognised ethical </w:t>
            </w:r>
            <w:r w:rsidRPr="00E7343E">
              <w:rPr>
                <w:rFonts w:cstheme="minorHAnsi"/>
                <w:lang w:val="en-US"/>
              </w:rPr>
              <w:lastRenderedPageBreak/>
              <w:t>principles for medical research involving humans (</w:t>
            </w:r>
            <w:proofErr w:type="gramStart"/>
            <w:r w:rsidRPr="00E7343E">
              <w:rPr>
                <w:rFonts w:cstheme="minorHAnsi"/>
                <w:lang w:val="en-US"/>
              </w:rPr>
              <w:t>i.e.</w:t>
            </w:r>
            <w:proofErr w:type="gramEnd"/>
            <w:r w:rsidRPr="00E7343E">
              <w:rPr>
                <w:rFonts w:cstheme="minorHAnsi"/>
                <w:lang w:val="en-US"/>
              </w:rPr>
              <w:t xml:space="preserve"> declaration of Helsinki)</w:t>
            </w:r>
            <w:r w:rsidR="0024572F">
              <w:rPr>
                <w:rFonts w:cstheme="minorHAnsi"/>
                <w:lang w:val="en-US"/>
              </w:rPr>
              <w:t xml:space="preserve">, </w:t>
            </w:r>
            <w:r w:rsidR="0024572F" w:rsidRPr="0024572F">
              <w:rPr>
                <w:lang w:val="en-GB"/>
              </w:rPr>
              <w:t>and the principles of good clinical practice in the field of clinical investigations of devices</w:t>
            </w:r>
            <w:r w:rsidR="0024572F">
              <w:rPr>
                <w:lang w:val="en-GB"/>
              </w:rPr>
              <w:t xml:space="preserve"> (ISO 14155)</w:t>
            </w:r>
            <w:r w:rsidR="0024572F" w:rsidRPr="0024572F">
              <w:rPr>
                <w:lang w:val="en-GB"/>
              </w:rPr>
              <w:t>, as well as with the applicable regulatory requirements</w:t>
            </w:r>
            <w:r w:rsidR="0024572F">
              <w:rPr>
                <w:lang w:val="en-GB"/>
              </w:rPr>
              <w:t xml:space="preserve"> (MDR)</w:t>
            </w:r>
            <w:r w:rsidR="0024572F" w:rsidRPr="0024572F">
              <w:rPr>
                <w:lang w:val="en-GB"/>
              </w:rPr>
              <w:t>.</w:t>
            </w:r>
          </w:p>
        </w:tc>
        <w:tc>
          <w:tcPr>
            <w:tcW w:w="1945" w:type="pct"/>
          </w:tcPr>
          <w:p w14:paraId="76050BEA" w14:textId="77777777" w:rsidR="00047F8E" w:rsidRDefault="00047F8E" w:rsidP="00047F8E">
            <w:pPr>
              <w:tabs>
                <w:tab w:val="left" w:pos="4153"/>
              </w:tabs>
              <w:rPr>
                <w:rFonts w:cstheme="minorHAnsi"/>
                <w:b/>
              </w:rPr>
            </w:pPr>
            <w:r>
              <w:rPr>
                <w:rFonts w:cstheme="minorHAnsi"/>
              </w:rPr>
              <w:lastRenderedPageBreak/>
              <w:t>Document</w:t>
            </w:r>
          </w:p>
          <w:p w14:paraId="34CD5CB6" w14:textId="3AA701F9" w:rsidR="00047F8E" w:rsidRPr="00E7343E" w:rsidRDefault="00047F8E"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08026DEC" w14:textId="77777777" w:rsidR="00047F8E" w:rsidRPr="00E7343E" w:rsidRDefault="00047F8E" w:rsidP="00047F8E">
            <w:pPr>
              <w:tabs>
                <w:tab w:val="left" w:pos="4153"/>
              </w:tabs>
              <w:rPr>
                <w:rFonts w:cstheme="minorHAnsi"/>
              </w:rPr>
            </w:pPr>
            <w:r w:rsidRPr="00E7343E">
              <w:rPr>
                <w:rFonts w:cstheme="minorHAnsi"/>
              </w:rPr>
              <w:t>Page</w:t>
            </w:r>
          </w:p>
          <w:p w14:paraId="33D936E1" w14:textId="603FA005" w:rsidR="00047F8E" w:rsidRPr="00E7343E" w:rsidRDefault="00047F8E"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E7343E" w14:paraId="19290DDC" w14:textId="381D3C9F" w:rsidTr="00B50D79">
        <w:tc>
          <w:tcPr>
            <w:tcW w:w="741" w:type="pct"/>
            <w:vMerge/>
          </w:tcPr>
          <w:p w14:paraId="02537591" w14:textId="77777777" w:rsidR="00047F8E" w:rsidRPr="00E7343E" w:rsidRDefault="00047F8E" w:rsidP="00047F8E">
            <w:pPr>
              <w:rPr>
                <w:rFonts w:cstheme="minorHAnsi"/>
                <w:lang w:val="en-US"/>
              </w:rPr>
            </w:pPr>
          </w:p>
        </w:tc>
        <w:tc>
          <w:tcPr>
            <w:tcW w:w="349" w:type="pct"/>
          </w:tcPr>
          <w:p w14:paraId="56D1E735" w14:textId="7F7CB1A6" w:rsidR="00047F8E" w:rsidRPr="00E7343E" w:rsidRDefault="00047F8E" w:rsidP="00047F8E">
            <w:pPr>
              <w:rPr>
                <w:rFonts w:cstheme="minorHAnsi"/>
                <w:lang w:val="en-US"/>
              </w:rPr>
            </w:pPr>
            <w:r w:rsidRPr="00E7343E">
              <w:rPr>
                <w:rFonts w:cstheme="minorHAnsi"/>
                <w:lang w:val="en-US"/>
              </w:rPr>
              <w:t>3.13</w:t>
            </w:r>
          </w:p>
        </w:tc>
        <w:tc>
          <w:tcPr>
            <w:tcW w:w="1518" w:type="pct"/>
          </w:tcPr>
          <w:p w14:paraId="4D9FCA8D" w14:textId="4A9D49AB" w:rsidR="00047F8E" w:rsidRPr="00E7343E" w:rsidRDefault="00047F8E" w:rsidP="00047F8E">
            <w:pPr>
              <w:rPr>
                <w:rFonts w:cstheme="minorHAnsi"/>
                <w:lang w:val="en-US"/>
              </w:rPr>
            </w:pPr>
            <w:r w:rsidRPr="00E7343E">
              <w:rPr>
                <w:rFonts w:cstheme="minorHAnsi"/>
                <w:lang w:val="en-US"/>
              </w:rPr>
              <w:t>Description of the Informed consent process.</w:t>
            </w:r>
          </w:p>
        </w:tc>
        <w:tc>
          <w:tcPr>
            <w:tcW w:w="1945" w:type="pct"/>
          </w:tcPr>
          <w:p w14:paraId="587C80F0" w14:textId="77777777" w:rsidR="00047F8E" w:rsidRDefault="00047F8E" w:rsidP="00047F8E">
            <w:pPr>
              <w:tabs>
                <w:tab w:val="left" w:pos="4153"/>
              </w:tabs>
              <w:rPr>
                <w:rFonts w:cstheme="minorHAnsi"/>
                <w:b/>
              </w:rPr>
            </w:pPr>
            <w:r>
              <w:rPr>
                <w:rFonts w:cstheme="minorHAnsi"/>
              </w:rPr>
              <w:t>Document</w:t>
            </w:r>
          </w:p>
          <w:p w14:paraId="221BA22B" w14:textId="3B6B4C15" w:rsidR="00047F8E" w:rsidRPr="00E7343E" w:rsidRDefault="00047F8E"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60FB0996" w14:textId="77777777" w:rsidR="00047F8E" w:rsidRPr="00E7343E" w:rsidRDefault="00047F8E" w:rsidP="00047F8E">
            <w:pPr>
              <w:tabs>
                <w:tab w:val="left" w:pos="4153"/>
              </w:tabs>
              <w:rPr>
                <w:rFonts w:cstheme="minorHAnsi"/>
              </w:rPr>
            </w:pPr>
            <w:r w:rsidRPr="00E7343E">
              <w:rPr>
                <w:rFonts w:cstheme="minorHAnsi"/>
              </w:rPr>
              <w:t>Page</w:t>
            </w:r>
          </w:p>
          <w:p w14:paraId="54AB8297" w14:textId="19AB9B5B" w:rsidR="00047F8E" w:rsidRPr="00E7343E" w:rsidRDefault="00047F8E"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E7343E" w14:paraId="1B0D201E" w14:textId="52BDCB19" w:rsidTr="00B50D79">
        <w:tc>
          <w:tcPr>
            <w:tcW w:w="741" w:type="pct"/>
            <w:vMerge/>
          </w:tcPr>
          <w:p w14:paraId="57057A47" w14:textId="77777777" w:rsidR="00047F8E" w:rsidRPr="00E7343E" w:rsidRDefault="00047F8E" w:rsidP="00047F8E">
            <w:pPr>
              <w:rPr>
                <w:rFonts w:cstheme="minorHAnsi"/>
                <w:lang w:val="en-US"/>
              </w:rPr>
            </w:pPr>
          </w:p>
        </w:tc>
        <w:tc>
          <w:tcPr>
            <w:tcW w:w="349" w:type="pct"/>
          </w:tcPr>
          <w:p w14:paraId="0830C8F8" w14:textId="5E9BDCA9" w:rsidR="00047F8E" w:rsidRPr="00E7343E" w:rsidRDefault="00047F8E" w:rsidP="00047F8E">
            <w:pPr>
              <w:rPr>
                <w:rFonts w:cstheme="minorHAnsi"/>
                <w:lang w:val="en-US"/>
              </w:rPr>
            </w:pPr>
            <w:r w:rsidRPr="00E7343E">
              <w:rPr>
                <w:rFonts w:cstheme="minorHAnsi"/>
                <w:lang w:val="en-US"/>
              </w:rPr>
              <w:t>3.14</w:t>
            </w:r>
          </w:p>
        </w:tc>
        <w:tc>
          <w:tcPr>
            <w:tcW w:w="1518" w:type="pct"/>
          </w:tcPr>
          <w:p w14:paraId="529A7708" w14:textId="4679AEC5" w:rsidR="00047F8E" w:rsidRPr="00E7343E" w:rsidRDefault="00047F8E" w:rsidP="00047F8E">
            <w:pPr>
              <w:rPr>
                <w:rFonts w:cstheme="minorHAnsi"/>
                <w:lang w:val="en-US"/>
              </w:rPr>
            </w:pPr>
            <w:r w:rsidRPr="00E7343E">
              <w:rPr>
                <w:rFonts w:cstheme="minorHAnsi"/>
                <w:lang w:val="en-US"/>
              </w:rPr>
              <w:t xml:space="preserve">Safety reporting, including definitions of adverse events and serious adverse events, device deficiencies, </w:t>
            </w:r>
            <w:proofErr w:type="gramStart"/>
            <w:r w:rsidRPr="00E7343E">
              <w:rPr>
                <w:rFonts w:cstheme="minorHAnsi"/>
                <w:lang w:val="en-US"/>
              </w:rPr>
              <w:t>procedures</w:t>
            </w:r>
            <w:proofErr w:type="gramEnd"/>
            <w:r w:rsidRPr="00E7343E">
              <w:rPr>
                <w:rFonts w:cstheme="minorHAnsi"/>
                <w:lang w:val="en-US"/>
              </w:rPr>
              <w:t xml:space="preserve"> and timelines for reporting.</w:t>
            </w:r>
            <w:r w:rsidR="00850B9F">
              <w:rPr>
                <w:rFonts w:cstheme="minorHAnsi"/>
                <w:lang w:val="en-US"/>
              </w:rPr>
              <w:t xml:space="preserve"> Please refer to </w:t>
            </w:r>
            <w:hyperlink r:id="rId11" w:history="1">
              <w:r w:rsidR="00850B9F" w:rsidRPr="00A40C30">
                <w:rPr>
                  <w:rStyle w:val="Hyperkobling"/>
                  <w:rFonts w:cstheme="minorHAnsi"/>
                  <w:lang w:val="en-US"/>
                </w:rPr>
                <w:t xml:space="preserve">MDCG </w:t>
              </w:r>
              <w:r w:rsidR="002F56F8" w:rsidRPr="00A40C30">
                <w:rPr>
                  <w:rStyle w:val="Hyperkobling"/>
                  <w:rFonts w:cstheme="minorHAnsi"/>
                  <w:lang w:val="en-US"/>
                </w:rPr>
                <w:t>2020-</w:t>
              </w:r>
              <w:r w:rsidR="00A40C30" w:rsidRPr="00A40C30">
                <w:rPr>
                  <w:rStyle w:val="Hyperkobling"/>
                  <w:rFonts w:cstheme="minorHAnsi"/>
                  <w:lang w:val="en-US"/>
                </w:rPr>
                <w:t>10/1 Rev 1</w:t>
              </w:r>
            </w:hyperlink>
            <w:r w:rsidR="00A40C30">
              <w:rPr>
                <w:rFonts w:cstheme="minorHAnsi"/>
                <w:lang w:val="en-US"/>
              </w:rPr>
              <w:t xml:space="preserve"> for guidance.</w:t>
            </w:r>
          </w:p>
        </w:tc>
        <w:tc>
          <w:tcPr>
            <w:tcW w:w="1945" w:type="pct"/>
          </w:tcPr>
          <w:p w14:paraId="7A8355B7" w14:textId="77777777" w:rsidR="00047F8E" w:rsidRDefault="00047F8E" w:rsidP="00047F8E">
            <w:pPr>
              <w:tabs>
                <w:tab w:val="left" w:pos="4153"/>
              </w:tabs>
              <w:rPr>
                <w:rFonts w:cstheme="minorHAnsi"/>
                <w:b/>
              </w:rPr>
            </w:pPr>
            <w:r>
              <w:rPr>
                <w:rFonts w:cstheme="minorHAnsi"/>
              </w:rPr>
              <w:t>Document</w:t>
            </w:r>
          </w:p>
          <w:p w14:paraId="3655F7B8" w14:textId="1B7C394E" w:rsidR="00047F8E" w:rsidRPr="00E7343E" w:rsidRDefault="00047F8E"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658B1BE2" w14:textId="77777777" w:rsidR="00047F8E" w:rsidRPr="00E7343E" w:rsidRDefault="00047F8E" w:rsidP="00047F8E">
            <w:pPr>
              <w:tabs>
                <w:tab w:val="left" w:pos="4153"/>
              </w:tabs>
              <w:rPr>
                <w:rFonts w:cstheme="minorHAnsi"/>
              </w:rPr>
            </w:pPr>
            <w:r w:rsidRPr="00E7343E">
              <w:rPr>
                <w:rFonts w:cstheme="minorHAnsi"/>
              </w:rPr>
              <w:t>Page</w:t>
            </w:r>
          </w:p>
          <w:p w14:paraId="56255BAB" w14:textId="24B9AAC2" w:rsidR="00047F8E" w:rsidRPr="00E7343E" w:rsidRDefault="00047F8E"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E7343E" w14:paraId="031548BD" w14:textId="723A83F0" w:rsidTr="00B50D79">
        <w:tc>
          <w:tcPr>
            <w:tcW w:w="741" w:type="pct"/>
            <w:vMerge/>
          </w:tcPr>
          <w:p w14:paraId="6195E34E" w14:textId="77777777" w:rsidR="00047F8E" w:rsidRPr="00E7343E" w:rsidRDefault="00047F8E" w:rsidP="00047F8E">
            <w:pPr>
              <w:rPr>
                <w:rFonts w:cstheme="minorHAnsi"/>
                <w:lang w:val="en-US"/>
              </w:rPr>
            </w:pPr>
          </w:p>
        </w:tc>
        <w:tc>
          <w:tcPr>
            <w:tcW w:w="349" w:type="pct"/>
          </w:tcPr>
          <w:p w14:paraId="4E3E2152" w14:textId="6E6824D5" w:rsidR="00047F8E" w:rsidRPr="00E7343E" w:rsidRDefault="00047F8E" w:rsidP="00047F8E">
            <w:pPr>
              <w:rPr>
                <w:rFonts w:cstheme="minorHAnsi"/>
                <w:lang w:val="en-US"/>
              </w:rPr>
            </w:pPr>
            <w:r w:rsidRPr="00E7343E">
              <w:rPr>
                <w:rFonts w:cstheme="minorHAnsi"/>
                <w:lang w:val="en-US"/>
              </w:rPr>
              <w:t>3.15</w:t>
            </w:r>
          </w:p>
        </w:tc>
        <w:tc>
          <w:tcPr>
            <w:tcW w:w="1518" w:type="pct"/>
          </w:tcPr>
          <w:p w14:paraId="4091158A" w14:textId="1008A9EA" w:rsidR="00047F8E" w:rsidRPr="00E7343E" w:rsidRDefault="00047F8E" w:rsidP="00047F8E">
            <w:pPr>
              <w:rPr>
                <w:rFonts w:cstheme="minorHAnsi"/>
                <w:lang w:val="en-US"/>
              </w:rPr>
            </w:pPr>
            <w:r w:rsidRPr="00E7343E">
              <w:rPr>
                <w:rFonts w:cstheme="minorHAnsi"/>
                <w:lang w:val="en-US"/>
              </w:rPr>
              <w:t xml:space="preserve">Criteria and procedures for follow-up of subjects following the end, temporary </w:t>
            </w:r>
            <w:proofErr w:type="gramStart"/>
            <w:r w:rsidRPr="00E7343E">
              <w:rPr>
                <w:rFonts w:cstheme="minorHAnsi"/>
                <w:lang w:val="en-US"/>
              </w:rPr>
              <w:t>halt</w:t>
            </w:r>
            <w:proofErr w:type="gramEnd"/>
            <w:r w:rsidRPr="00E7343E">
              <w:rPr>
                <w:rFonts w:cstheme="minorHAnsi"/>
                <w:lang w:val="en-US"/>
              </w:rPr>
              <w:t xml:space="preserve"> or early termination of an investigation, for follow-up of subjects who have withdrawn their consent and procedures for subjects lost to follow-up. Such procedures shall for implantable devices, cover as a minimum traceability.</w:t>
            </w:r>
          </w:p>
        </w:tc>
        <w:tc>
          <w:tcPr>
            <w:tcW w:w="1945" w:type="pct"/>
          </w:tcPr>
          <w:p w14:paraId="244035F0" w14:textId="77777777" w:rsidR="00047F8E" w:rsidRDefault="00047F8E" w:rsidP="00047F8E">
            <w:pPr>
              <w:tabs>
                <w:tab w:val="left" w:pos="4153"/>
              </w:tabs>
              <w:rPr>
                <w:rFonts w:cstheme="minorHAnsi"/>
                <w:b/>
              </w:rPr>
            </w:pPr>
            <w:r>
              <w:rPr>
                <w:rFonts w:cstheme="minorHAnsi"/>
              </w:rPr>
              <w:t>Document</w:t>
            </w:r>
          </w:p>
          <w:p w14:paraId="6947D077" w14:textId="4E61FDDF" w:rsidR="00047F8E" w:rsidRPr="00E7343E" w:rsidRDefault="00047F8E"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7E5F9AC7" w14:textId="77777777" w:rsidR="00047F8E" w:rsidRPr="00E7343E" w:rsidRDefault="00047F8E" w:rsidP="00047F8E">
            <w:pPr>
              <w:tabs>
                <w:tab w:val="left" w:pos="4153"/>
              </w:tabs>
              <w:rPr>
                <w:rFonts w:cstheme="minorHAnsi"/>
              </w:rPr>
            </w:pPr>
            <w:r w:rsidRPr="00E7343E">
              <w:rPr>
                <w:rFonts w:cstheme="minorHAnsi"/>
              </w:rPr>
              <w:t>Page</w:t>
            </w:r>
          </w:p>
          <w:p w14:paraId="49E47FB4" w14:textId="34C1C732" w:rsidR="00047F8E" w:rsidRPr="00E7343E" w:rsidRDefault="00047F8E"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E7343E" w14:paraId="527AB30C" w14:textId="5E03FD6C" w:rsidTr="00B50D79">
        <w:tc>
          <w:tcPr>
            <w:tcW w:w="741" w:type="pct"/>
            <w:vMerge/>
          </w:tcPr>
          <w:p w14:paraId="62943687" w14:textId="77777777" w:rsidR="00047F8E" w:rsidRPr="00E7343E" w:rsidRDefault="00047F8E" w:rsidP="00047F8E">
            <w:pPr>
              <w:rPr>
                <w:rFonts w:cstheme="minorHAnsi"/>
                <w:lang w:val="en-US"/>
              </w:rPr>
            </w:pPr>
          </w:p>
        </w:tc>
        <w:tc>
          <w:tcPr>
            <w:tcW w:w="349" w:type="pct"/>
          </w:tcPr>
          <w:p w14:paraId="6AFCB7E7" w14:textId="67B45B85" w:rsidR="00047F8E" w:rsidRPr="00E7343E" w:rsidRDefault="00047F8E" w:rsidP="00047F8E">
            <w:pPr>
              <w:rPr>
                <w:rFonts w:cstheme="minorHAnsi"/>
                <w:lang w:val="en-US"/>
              </w:rPr>
            </w:pPr>
            <w:r w:rsidRPr="00E7343E">
              <w:rPr>
                <w:rFonts w:cstheme="minorHAnsi"/>
                <w:lang w:val="en-US"/>
              </w:rPr>
              <w:t>3.16</w:t>
            </w:r>
          </w:p>
        </w:tc>
        <w:tc>
          <w:tcPr>
            <w:tcW w:w="1518" w:type="pct"/>
          </w:tcPr>
          <w:p w14:paraId="7C28081C" w14:textId="51DF6CDE" w:rsidR="00047F8E" w:rsidRPr="00E7343E" w:rsidRDefault="00047F8E" w:rsidP="00047F8E">
            <w:pPr>
              <w:rPr>
                <w:rFonts w:cstheme="minorHAnsi"/>
                <w:lang w:val="en-US"/>
              </w:rPr>
            </w:pPr>
            <w:r w:rsidRPr="00E7343E">
              <w:rPr>
                <w:rFonts w:cstheme="minorHAnsi"/>
                <w:lang w:val="en-US"/>
              </w:rPr>
              <w:t>A description of the arrangements for taking care of the subjects after their participation in the clinical investigation has ended, where such additional care is necessary because of the subjects' participation in the clinical investigation and where it differs from that normally expected for the medical condition in question</w:t>
            </w:r>
          </w:p>
        </w:tc>
        <w:tc>
          <w:tcPr>
            <w:tcW w:w="1945" w:type="pct"/>
          </w:tcPr>
          <w:p w14:paraId="23B2B11E" w14:textId="77777777" w:rsidR="00047F8E" w:rsidRDefault="00047F8E" w:rsidP="00047F8E">
            <w:pPr>
              <w:tabs>
                <w:tab w:val="left" w:pos="4153"/>
              </w:tabs>
              <w:rPr>
                <w:rFonts w:cstheme="minorHAnsi"/>
                <w:b/>
              </w:rPr>
            </w:pPr>
            <w:r>
              <w:rPr>
                <w:rFonts w:cstheme="minorHAnsi"/>
              </w:rPr>
              <w:t>Document</w:t>
            </w:r>
          </w:p>
          <w:p w14:paraId="7C8D441B" w14:textId="19418E36" w:rsidR="00047F8E" w:rsidRPr="00E7343E" w:rsidRDefault="00047F8E"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3861559A" w14:textId="77777777" w:rsidR="00047F8E" w:rsidRPr="00E7343E" w:rsidRDefault="00047F8E" w:rsidP="00047F8E">
            <w:pPr>
              <w:tabs>
                <w:tab w:val="left" w:pos="4153"/>
              </w:tabs>
              <w:rPr>
                <w:rFonts w:cstheme="minorHAnsi"/>
              </w:rPr>
            </w:pPr>
            <w:r w:rsidRPr="00E7343E">
              <w:rPr>
                <w:rFonts w:cstheme="minorHAnsi"/>
              </w:rPr>
              <w:t>Page</w:t>
            </w:r>
          </w:p>
          <w:p w14:paraId="5A1DFAB0" w14:textId="091DC0A1" w:rsidR="00047F8E" w:rsidRPr="00E7343E" w:rsidRDefault="00047F8E"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E7343E" w14:paraId="7F27E3A0" w14:textId="4B2725B4" w:rsidTr="00B50D79">
        <w:tc>
          <w:tcPr>
            <w:tcW w:w="741" w:type="pct"/>
            <w:vMerge/>
          </w:tcPr>
          <w:p w14:paraId="4833BB49" w14:textId="77777777" w:rsidR="00047F8E" w:rsidRPr="00E7343E" w:rsidRDefault="00047F8E" w:rsidP="00047F8E">
            <w:pPr>
              <w:rPr>
                <w:rFonts w:cstheme="minorHAnsi"/>
                <w:lang w:val="en-US"/>
              </w:rPr>
            </w:pPr>
          </w:p>
        </w:tc>
        <w:tc>
          <w:tcPr>
            <w:tcW w:w="349" w:type="pct"/>
          </w:tcPr>
          <w:p w14:paraId="03A4B6E4" w14:textId="4E5398A7" w:rsidR="00047F8E" w:rsidRPr="00E7343E" w:rsidRDefault="00047F8E" w:rsidP="00047F8E">
            <w:pPr>
              <w:rPr>
                <w:rFonts w:cstheme="minorHAnsi"/>
                <w:lang w:val="en-US"/>
              </w:rPr>
            </w:pPr>
            <w:r w:rsidRPr="00E7343E">
              <w:rPr>
                <w:rFonts w:cstheme="minorHAnsi"/>
                <w:lang w:val="en-US"/>
              </w:rPr>
              <w:t>3.17</w:t>
            </w:r>
          </w:p>
        </w:tc>
        <w:tc>
          <w:tcPr>
            <w:tcW w:w="1518" w:type="pct"/>
          </w:tcPr>
          <w:p w14:paraId="6108F45C" w14:textId="35422D4E" w:rsidR="00047F8E" w:rsidRPr="00E7343E" w:rsidRDefault="00047F8E" w:rsidP="00047F8E">
            <w:pPr>
              <w:rPr>
                <w:rFonts w:cstheme="minorHAnsi"/>
                <w:lang w:val="en-US"/>
              </w:rPr>
            </w:pPr>
            <w:r w:rsidRPr="00E7343E">
              <w:rPr>
                <w:rFonts w:cstheme="minorHAnsi"/>
                <w:lang w:val="en-US"/>
              </w:rPr>
              <w:t>Policy as regards the establishment of the clinical investigation report and publication of results in accordance with the legal requirements and the ethical principles referred to in Section 1 of Chapter I.</w:t>
            </w:r>
          </w:p>
        </w:tc>
        <w:tc>
          <w:tcPr>
            <w:tcW w:w="1945" w:type="pct"/>
          </w:tcPr>
          <w:p w14:paraId="567FC8D4" w14:textId="77777777" w:rsidR="00047F8E" w:rsidRDefault="00047F8E" w:rsidP="00047F8E">
            <w:pPr>
              <w:tabs>
                <w:tab w:val="left" w:pos="4153"/>
              </w:tabs>
              <w:rPr>
                <w:rFonts w:cstheme="minorHAnsi"/>
                <w:b/>
              </w:rPr>
            </w:pPr>
            <w:r>
              <w:rPr>
                <w:rFonts w:cstheme="minorHAnsi"/>
              </w:rPr>
              <w:t>Document</w:t>
            </w:r>
          </w:p>
          <w:p w14:paraId="433263B5" w14:textId="7F4859BC" w:rsidR="00047F8E" w:rsidRPr="00E7343E" w:rsidRDefault="00047F8E"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53991A6B" w14:textId="77777777" w:rsidR="00047F8E" w:rsidRPr="00E7343E" w:rsidRDefault="00047F8E" w:rsidP="00047F8E">
            <w:pPr>
              <w:tabs>
                <w:tab w:val="left" w:pos="4153"/>
              </w:tabs>
              <w:rPr>
                <w:rFonts w:cstheme="minorHAnsi"/>
              </w:rPr>
            </w:pPr>
            <w:r w:rsidRPr="00E7343E">
              <w:rPr>
                <w:rFonts w:cstheme="minorHAnsi"/>
              </w:rPr>
              <w:t>Page</w:t>
            </w:r>
          </w:p>
          <w:p w14:paraId="37DE3638" w14:textId="339768B8" w:rsidR="00047F8E" w:rsidRPr="00E7343E" w:rsidRDefault="00047F8E"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E7343E" w14:paraId="02C803BE" w14:textId="62D2D54A" w:rsidTr="00B50D79">
        <w:tc>
          <w:tcPr>
            <w:tcW w:w="741" w:type="pct"/>
            <w:vMerge/>
          </w:tcPr>
          <w:p w14:paraId="38547F44" w14:textId="77777777" w:rsidR="00047F8E" w:rsidRPr="00E7343E" w:rsidRDefault="00047F8E" w:rsidP="00047F8E">
            <w:pPr>
              <w:rPr>
                <w:rFonts w:cstheme="minorHAnsi"/>
                <w:lang w:val="en-US"/>
              </w:rPr>
            </w:pPr>
          </w:p>
        </w:tc>
        <w:tc>
          <w:tcPr>
            <w:tcW w:w="349" w:type="pct"/>
          </w:tcPr>
          <w:p w14:paraId="1CA31D36" w14:textId="566ADE94" w:rsidR="00047F8E" w:rsidRPr="00E7343E" w:rsidRDefault="00047F8E" w:rsidP="00047F8E">
            <w:pPr>
              <w:rPr>
                <w:rFonts w:cstheme="minorHAnsi"/>
                <w:lang w:val="en-US"/>
              </w:rPr>
            </w:pPr>
            <w:r w:rsidRPr="00E7343E">
              <w:rPr>
                <w:rFonts w:cstheme="minorHAnsi"/>
                <w:lang w:val="en-US"/>
              </w:rPr>
              <w:t>3.18</w:t>
            </w:r>
          </w:p>
        </w:tc>
        <w:tc>
          <w:tcPr>
            <w:tcW w:w="1518" w:type="pct"/>
          </w:tcPr>
          <w:p w14:paraId="38A45B5D" w14:textId="0D7650CF" w:rsidR="00047F8E" w:rsidRPr="00E7343E" w:rsidRDefault="00047F8E" w:rsidP="00047F8E">
            <w:pPr>
              <w:tabs>
                <w:tab w:val="left" w:pos="3079"/>
              </w:tabs>
              <w:rPr>
                <w:rFonts w:cstheme="minorHAnsi"/>
                <w:lang w:val="en-US"/>
              </w:rPr>
            </w:pPr>
            <w:r w:rsidRPr="00E7343E">
              <w:rPr>
                <w:rFonts w:cstheme="minorHAnsi"/>
                <w:lang w:val="en-US"/>
              </w:rPr>
              <w:t>List of the technical and functional features of the device, with specific mention of those covered by the investigation.</w:t>
            </w:r>
          </w:p>
        </w:tc>
        <w:tc>
          <w:tcPr>
            <w:tcW w:w="1945" w:type="pct"/>
          </w:tcPr>
          <w:p w14:paraId="13A09743" w14:textId="77777777" w:rsidR="00047F8E" w:rsidRDefault="00047F8E" w:rsidP="00047F8E">
            <w:pPr>
              <w:tabs>
                <w:tab w:val="left" w:pos="4153"/>
              </w:tabs>
              <w:rPr>
                <w:rFonts w:cstheme="minorHAnsi"/>
                <w:b/>
              </w:rPr>
            </w:pPr>
            <w:r>
              <w:rPr>
                <w:rFonts w:cstheme="minorHAnsi"/>
              </w:rPr>
              <w:t>Document</w:t>
            </w:r>
          </w:p>
          <w:p w14:paraId="1F866B1D" w14:textId="12D7A4CF" w:rsidR="00047F8E" w:rsidRPr="00E7343E" w:rsidRDefault="00047F8E" w:rsidP="00047F8E">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51DF047A" w14:textId="77777777" w:rsidR="00047F8E" w:rsidRPr="00E7343E" w:rsidRDefault="00047F8E" w:rsidP="00047F8E">
            <w:pPr>
              <w:tabs>
                <w:tab w:val="left" w:pos="4153"/>
              </w:tabs>
              <w:rPr>
                <w:rFonts w:cstheme="minorHAnsi"/>
              </w:rPr>
            </w:pPr>
            <w:r w:rsidRPr="00E7343E">
              <w:rPr>
                <w:rFonts w:cstheme="minorHAnsi"/>
              </w:rPr>
              <w:t>Page</w:t>
            </w:r>
          </w:p>
          <w:p w14:paraId="4D4D54A5" w14:textId="73BBA032" w:rsidR="00047F8E" w:rsidRPr="00E7343E" w:rsidRDefault="00047F8E"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47F8E" w:rsidRPr="00E7343E" w14:paraId="36517240" w14:textId="77777777" w:rsidTr="00B50D79">
        <w:tc>
          <w:tcPr>
            <w:tcW w:w="741" w:type="pct"/>
            <w:vMerge/>
          </w:tcPr>
          <w:p w14:paraId="4D5BCBED" w14:textId="77777777" w:rsidR="00047F8E" w:rsidRPr="00E7343E" w:rsidRDefault="00047F8E" w:rsidP="00047F8E">
            <w:pPr>
              <w:rPr>
                <w:rFonts w:cstheme="minorHAnsi"/>
                <w:lang w:val="en-US"/>
              </w:rPr>
            </w:pPr>
          </w:p>
        </w:tc>
        <w:tc>
          <w:tcPr>
            <w:tcW w:w="349" w:type="pct"/>
          </w:tcPr>
          <w:p w14:paraId="55AB17C4" w14:textId="406C256A" w:rsidR="00047F8E" w:rsidRPr="00E7343E" w:rsidRDefault="00047F8E" w:rsidP="00047F8E">
            <w:pPr>
              <w:rPr>
                <w:rFonts w:cstheme="minorHAnsi"/>
                <w:lang w:val="en-US"/>
              </w:rPr>
            </w:pPr>
            <w:r w:rsidRPr="00E7343E">
              <w:rPr>
                <w:rFonts w:cstheme="minorHAnsi"/>
                <w:lang w:val="en-US"/>
              </w:rPr>
              <w:t>3.1</w:t>
            </w:r>
            <w:r>
              <w:rPr>
                <w:rFonts w:cstheme="minorHAnsi"/>
                <w:lang w:val="en-US"/>
              </w:rPr>
              <w:t>9</w:t>
            </w:r>
          </w:p>
        </w:tc>
        <w:tc>
          <w:tcPr>
            <w:tcW w:w="1518" w:type="pct"/>
          </w:tcPr>
          <w:p w14:paraId="1FBB9DC9" w14:textId="3FB8007D" w:rsidR="00047F8E" w:rsidRPr="00E7343E" w:rsidRDefault="00047F8E" w:rsidP="00047F8E">
            <w:pPr>
              <w:rPr>
                <w:rFonts w:cstheme="minorHAnsi"/>
                <w:lang w:val="en-US"/>
              </w:rPr>
            </w:pPr>
            <w:r>
              <w:rPr>
                <w:rFonts w:cstheme="minorHAnsi"/>
                <w:lang w:val="en-US"/>
              </w:rPr>
              <w:t>Bibliography</w:t>
            </w:r>
          </w:p>
        </w:tc>
        <w:tc>
          <w:tcPr>
            <w:tcW w:w="1945" w:type="pct"/>
          </w:tcPr>
          <w:p w14:paraId="029BE727" w14:textId="77777777" w:rsidR="00047F8E" w:rsidRDefault="00047F8E" w:rsidP="00047F8E">
            <w:pPr>
              <w:tabs>
                <w:tab w:val="left" w:pos="4153"/>
              </w:tabs>
              <w:rPr>
                <w:rFonts w:cstheme="minorHAnsi"/>
                <w:b/>
              </w:rPr>
            </w:pPr>
            <w:r>
              <w:rPr>
                <w:rFonts w:cstheme="minorHAnsi"/>
              </w:rPr>
              <w:t>Document</w:t>
            </w:r>
          </w:p>
          <w:p w14:paraId="7BA0EADA" w14:textId="31FF80D6" w:rsidR="00047F8E" w:rsidRDefault="00047F8E" w:rsidP="00047F8E">
            <w:pPr>
              <w:tabs>
                <w:tab w:val="left" w:pos="4153"/>
              </w:tabs>
              <w:rPr>
                <w:rFonts w:cstheme="minorHAnsi"/>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0583DD90" w14:textId="77777777" w:rsidR="00047F8E" w:rsidRPr="00E7343E" w:rsidRDefault="00047F8E" w:rsidP="00047F8E">
            <w:pPr>
              <w:tabs>
                <w:tab w:val="left" w:pos="4153"/>
              </w:tabs>
              <w:rPr>
                <w:rFonts w:cstheme="minorHAnsi"/>
              </w:rPr>
            </w:pPr>
            <w:r w:rsidRPr="00E7343E">
              <w:rPr>
                <w:rFonts w:cstheme="minorHAnsi"/>
              </w:rPr>
              <w:t>Page</w:t>
            </w:r>
          </w:p>
          <w:p w14:paraId="675EAE4B" w14:textId="2ED788B3" w:rsidR="00047F8E" w:rsidRPr="00E7343E" w:rsidRDefault="00047F8E" w:rsidP="00047F8E">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bl>
    <w:p w14:paraId="7773908E" w14:textId="77777777" w:rsidR="00E7343E" w:rsidRPr="00E7343E" w:rsidRDefault="00E7343E" w:rsidP="00E7343E">
      <w:pPr>
        <w:spacing w:after="0" w:line="240" w:lineRule="auto"/>
        <w:rPr>
          <w:rFonts w:eastAsia="Times New Roman" w:cstheme="minorHAnsi"/>
          <w:b/>
          <w:i/>
          <w:lang w:val="en-GB" w:eastAsia="da-DK"/>
        </w:rPr>
      </w:pPr>
    </w:p>
    <w:p w14:paraId="64555568" w14:textId="38BA60BB" w:rsidR="00117971" w:rsidRDefault="00117971" w:rsidP="00E7343E">
      <w:pPr>
        <w:spacing w:after="0" w:line="240" w:lineRule="auto"/>
        <w:rPr>
          <w:rFonts w:eastAsia="Times New Roman" w:cstheme="minorHAnsi"/>
          <w:i/>
          <w:lang w:val="en-GB" w:eastAsia="da-DK"/>
        </w:rPr>
      </w:pPr>
    </w:p>
    <w:p w14:paraId="52676627" w14:textId="77777777" w:rsidR="00117971" w:rsidRPr="00A42C97" w:rsidRDefault="00117971" w:rsidP="00E7343E">
      <w:pPr>
        <w:spacing w:after="0" w:line="240" w:lineRule="auto"/>
        <w:rPr>
          <w:rFonts w:cstheme="minorHAnsi"/>
          <w:b/>
          <w:sz w:val="24"/>
          <w:szCs w:val="24"/>
          <w:lang w:val="en-GB"/>
        </w:rPr>
      </w:pPr>
      <w:r w:rsidRPr="00A42C97">
        <w:rPr>
          <w:rFonts w:cstheme="minorHAnsi"/>
          <w:b/>
          <w:sz w:val="24"/>
          <w:szCs w:val="24"/>
          <w:lang w:val="en-GB"/>
        </w:rPr>
        <w:t>SECTION 2. OMISSIONS FROM ANNEX XV (if relevant)</w:t>
      </w:r>
    </w:p>
    <w:p w14:paraId="611DB9A0" w14:textId="7AE15E04" w:rsidR="00117971" w:rsidRPr="00A42C97" w:rsidRDefault="00117971" w:rsidP="00E7343E">
      <w:pPr>
        <w:spacing w:after="0" w:line="240" w:lineRule="auto"/>
        <w:rPr>
          <w:rFonts w:cstheme="minorHAnsi"/>
          <w:sz w:val="24"/>
          <w:szCs w:val="24"/>
          <w:lang w:val="en-US"/>
        </w:rPr>
      </w:pPr>
      <w:r w:rsidRPr="00A42C97">
        <w:rPr>
          <w:rFonts w:cstheme="minorHAnsi"/>
          <w:sz w:val="24"/>
          <w:szCs w:val="24"/>
          <w:lang w:val="en-GB"/>
        </w:rPr>
        <w:t xml:space="preserve">If in exceptional cases, </w:t>
      </w:r>
      <w:r w:rsidR="00A42C97" w:rsidRPr="00A42C97">
        <w:rPr>
          <w:rFonts w:cstheme="minorHAnsi"/>
          <w:sz w:val="24"/>
          <w:szCs w:val="24"/>
          <w:lang w:val="en-GB"/>
        </w:rPr>
        <w:t>requirement</w:t>
      </w:r>
      <w:r w:rsidRPr="00A42C97">
        <w:rPr>
          <w:rFonts w:cstheme="minorHAnsi"/>
          <w:sz w:val="24"/>
          <w:szCs w:val="24"/>
          <w:lang w:val="en-GB"/>
        </w:rPr>
        <w:t xml:space="preserve"> of </w:t>
      </w:r>
      <w:r w:rsidRPr="00A42C97">
        <w:rPr>
          <w:rFonts w:cstheme="minorHAnsi"/>
          <w:sz w:val="24"/>
          <w:szCs w:val="24"/>
          <w:lang w:val="en-US"/>
        </w:rPr>
        <w:t xml:space="preserve">MDR Annex XV </w:t>
      </w:r>
      <w:r w:rsidR="00A42C97" w:rsidRPr="00A42C97">
        <w:rPr>
          <w:rFonts w:cstheme="minorHAnsi"/>
          <w:sz w:val="24"/>
          <w:szCs w:val="24"/>
          <w:lang w:val="en-US"/>
        </w:rPr>
        <w:t xml:space="preserve">is omitted from the application, please list </w:t>
      </w:r>
      <w:r w:rsidRPr="00A42C97">
        <w:rPr>
          <w:rFonts w:cstheme="minorHAnsi"/>
          <w:sz w:val="24"/>
          <w:szCs w:val="24"/>
          <w:lang w:val="en-US"/>
        </w:rPr>
        <w:t xml:space="preserve">requirements </w:t>
      </w:r>
      <w:r w:rsidR="00A42C97" w:rsidRPr="00A42C97">
        <w:rPr>
          <w:rFonts w:cstheme="minorHAnsi"/>
          <w:sz w:val="24"/>
          <w:szCs w:val="24"/>
          <w:lang w:val="en-US"/>
        </w:rPr>
        <w:t xml:space="preserve">below </w:t>
      </w:r>
      <w:r w:rsidRPr="00A42C97">
        <w:rPr>
          <w:rFonts w:cstheme="minorHAnsi"/>
          <w:sz w:val="24"/>
          <w:szCs w:val="24"/>
          <w:lang w:val="en-US"/>
        </w:rPr>
        <w:t>including a justification for the omission.</w:t>
      </w:r>
    </w:p>
    <w:p w14:paraId="20F410EC" w14:textId="77777777" w:rsidR="00117971" w:rsidRPr="00117971" w:rsidRDefault="00117971" w:rsidP="00E7343E">
      <w:pPr>
        <w:spacing w:after="0" w:line="240" w:lineRule="auto"/>
        <w:rPr>
          <w:rFonts w:eastAsia="Times New Roman" w:cstheme="minorHAnsi"/>
          <w:b/>
          <w:i/>
          <w:lang w:val="en-GB" w:eastAsia="da-DK"/>
        </w:rPr>
      </w:pPr>
    </w:p>
    <w:tbl>
      <w:tblPr>
        <w:tblStyle w:val="Tabellrutenett"/>
        <w:tblW w:w="0" w:type="auto"/>
        <w:tblLayout w:type="fixed"/>
        <w:tblLook w:val="04A0" w:firstRow="1" w:lastRow="0" w:firstColumn="1" w:lastColumn="0" w:noHBand="0" w:noVBand="1"/>
      </w:tblPr>
      <w:tblGrid>
        <w:gridCol w:w="1970"/>
        <w:gridCol w:w="7967"/>
      </w:tblGrid>
      <w:tr w:rsidR="00117971" w:rsidRPr="00E7343E" w14:paraId="52A62E3F" w14:textId="77777777" w:rsidTr="007A5D0C">
        <w:trPr>
          <w:trHeight w:val="538"/>
        </w:trPr>
        <w:tc>
          <w:tcPr>
            <w:tcW w:w="1970" w:type="dxa"/>
            <w:shd w:val="clear" w:color="auto" w:fill="BDD6EE" w:themeFill="accent1" w:themeFillTint="66"/>
          </w:tcPr>
          <w:p w14:paraId="723132A3" w14:textId="77777777" w:rsidR="00117971" w:rsidRPr="00117971" w:rsidRDefault="00117971" w:rsidP="0046488B">
            <w:pPr>
              <w:rPr>
                <w:rFonts w:cstheme="minorHAnsi"/>
                <w:b/>
                <w:sz w:val="24"/>
                <w:szCs w:val="24"/>
                <w:lang w:val="en-US"/>
              </w:rPr>
            </w:pPr>
            <w:r w:rsidRPr="00117971">
              <w:rPr>
                <w:rFonts w:cstheme="minorHAnsi"/>
                <w:b/>
                <w:sz w:val="24"/>
                <w:szCs w:val="24"/>
                <w:lang w:val="en-US"/>
              </w:rPr>
              <w:t>Requirement</w:t>
            </w:r>
          </w:p>
        </w:tc>
        <w:tc>
          <w:tcPr>
            <w:tcW w:w="7967" w:type="dxa"/>
            <w:shd w:val="clear" w:color="auto" w:fill="BDD6EE" w:themeFill="accent1" w:themeFillTint="66"/>
          </w:tcPr>
          <w:p w14:paraId="4B31DADD" w14:textId="7A3DEFD6" w:rsidR="00117971" w:rsidRPr="00117971" w:rsidRDefault="00117971" w:rsidP="0046488B">
            <w:pPr>
              <w:rPr>
                <w:rFonts w:cstheme="minorHAnsi"/>
                <w:b/>
                <w:sz w:val="24"/>
                <w:szCs w:val="24"/>
                <w:lang w:val="en-US"/>
              </w:rPr>
            </w:pPr>
            <w:r w:rsidRPr="00117971">
              <w:rPr>
                <w:rFonts w:cstheme="minorHAnsi"/>
                <w:b/>
                <w:sz w:val="24"/>
                <w:szCs w:val="24"/>
                <w:lang w:val="en-US"/>
              </w:rPr>
              <w:t>Justification for omission</w:t>
            </w:r>
          </w:p>
        </w:tc>
      </w:tr>
      <w:tr w:rsidR="00117971" w:rsidRPr="00E7343E" w14:paraId="22067666" w14:textId="77777777" w:rsidTr="007A5D0C">
        <w:trPr>
          <w:trHeight w:val="538"/>
        </w:trPr>
        <w:tc>
          <w:tcPr>
            <w:tcW w:w="1970" w:type="dxa"/>
            <w:shd w:val="clear" w:color="auto" w:fill="auto"/>
          </w:tcPr>
          <w:p w14:paraId="56259790" w14:textId="139F8FF1" w:rsidR="00117971" w:rsidRPr="00117971" w:rsidRDefault="00176639" w:rsidP="007A5D0C">
            <w:pPr>
              <w:rPr>
                <w:rFonts w:cstheme="minorHAnsi"/>
                <w:sz w:val="24"/>
                <w:szCs w:val="24"/>
                <w:lang w:val="en-US"/>
              </w:rPr>
            </w:pPr>
            <w:sdt>
              <w:sdtPr>
                <w:rPr>
                  <w:bCs/>
                  <w:lang w:val="en-GB"/>
                </w:rPr>
                <w:id w:val="1856295105"/>
                <w:placeholder>
                  <w:docPart w:val="A01F35278B7748B4BCE5DDAF4C144E10"/>
                </w:placeholder>
                <w:showingPlcHdr/>
                <w:text w:multiLine="1"/>
              </w:sdtPr>
              <w:sdtEndPr/>
              <w:sdtContent>
                <w:r w:rsidR="007A5D0C" w:rsidRPr="00065211">
                  <w:rPr>
                    <w:rStyle w:val="Plassholdertekst"/>
                    <w:lang w:val="en-GB"/>
                  </w:rPr>
                  <w:t>fill in text</w:t>
                </w:r>
              </w:sdtContent>
            </w:sdt>
          </w:p>
        </w:tc>
        <w:tc>
          <w:tcPr>
            <w:tcW w:w="7967" w:type="dxa"/>
            <w:shd w:val="clear" w:color="auto" w:fill="auto"/>
          </w:tcPr>
          <w:p w14:paraId="7B34574F" w14:textId="7B7E0589" w:rsidR="00117971" w:rsidRPr="00117971" w:rsidRDefault="00176639" w:rsidP="0046488B">
            <w:pPr>
              <w:rPr>
                <w:rFonts w:cstheme="minorHAnsi"/>
                <w:sz w:val="24"/>
                <w:szCs w:val="24"/>
                <w:lang w:val="en-US"/>
              </w:rPr>
            </w:pPr>
            <w:sdt>
              <w:sdtPr>
                <w:rPr>
                  <w:bCs/>
                  <w:lang w:val="en-GB"/>
                </w:rPr>
                <w:id w:val="-2108721839"/>
                <w:placeholder>
                  <w:docPart w:val="300452F53D6945CABF70B42DF0FE4BFD"/>
                </w:placeholder>
                <w:showingPlcHdr/>
                <w:text w:multiLine="1"/>
              </w:sdtPr>
              <w:sdtEndPr/>
              <w:sdtContent>
                <w:r w:rsidR="007A5D0C" w:rsidRPr="00065211">
                  <w:rPr>
                    <w:rStyle w:val="Plassholdertekst"/>
                    <w:lang w:val="en-GB"/>
                  </w:rPr>
                  <w:t>fill in text</w:t>
                </w:r>
              </w:sdtContent>
            </w:sdt>
          </w:p>
        </w:tc>
      </w:tr>
      <w:tr w:rsidR="00117971" w:rsidRPr="00E7343E" w14:paraId="556E6966" w14:textId="77777777" w:rsidTr="007A5D0C">
        <w:trPr>
          <w:trHeight w:val="538"/>
        </w:trPr>
        <w:tc>
          <w:tcPr>
            <w:tcW w:w="1970" w:type="dxa"/>
            <w:shd w:val="clear" w:color="auto" w:fill="auto"/>
          </w:tcPr>
          <w:p w14:paraId="4D1F2F95" w14:textId="54873536" w:rsidR="00117971" w:rsidRPr="00117971" w:rsidRDefault="00176639" w:rsidP="0046488B">
            <w:pPr>
              <w:rPr>
                <w:rFonts w:cstheme="minorHAnsi"/>
                <w:sz w:val="24"/>
                <w:szCs w:val="24"/>
                <w:lang w:val="en-US"/>
              </w:rPr>
            </w:pPr>
            <w:sdt>
              <w:sdtPr>
                <w:rPr>
                  <w:bCs/>
                  <w:lang w:val="en-GB"/>
                </w:rPr>
                <w:id w:val="-1046836655"/>
                <w:placeholder>
                  <w:docPart w:val="C678012C619A40E98160DF3C6215F4EF"/>
                </w:placeholder>
                <w:showingPlcHdr/>
                <w:text w:multiLine="1"/>
              </w:sdtPr>
              <w:sdtEndPr/>
              <w:sdtContent>
                <w:r w:rsidR="007A5D0C" w:rsidRPr="00065211">
                  <w:rPr>
                    <w:rStyle w:val="Plassholdertekst"/>
                    <w:lang w:val="en-GB"/>
                  </w:rPr>
                  <w:t>fill in text</w:t>
                </w:r>
              </w:sdtContent>
            </w:sdt>
          </w:p>
        </w:tc>
        <w:tc>
          <w:tcPr>
            <w:tcW w:w="7967" w:type="dxa"/>
            <w:shd w:val="clear" w:color="auto" w:fill="auto"/>
          </w:tcPr>
          <w:p w14:paraId="40714B9C" w14:textId="303644B7" w:rsidR="00117971" w:rsidRPr="00117971" w:rsidRDefault="00176639" w:rsidP="0046488B">
            <w:pPr>
              <w:rPr>
                <w:rFonts w:cstheme="minorHAnsi"/>
                <w:sz w:val="24"/>
                <w:szCs w:val="24"/>
                <w:lang w:val="en-US"/>
              </w:rPr>
            </w:pPr>
            <w:sdt>
              <w:sdtPr>
                <w:rPr>
                  <w:bCs/>
                  <w:lang w:val="en-GB"/>
                </w:rPr>
                <w:id w:val="477198559"/>
                <w:placeholder>
                  <w:docPart w:val="CC492859CC024C86A49103B50315377B"/>
                </w:placeholder>
                <w:showingPlcHdr/>
                <w:text w:multiLine="1"/>
              </w:sdtPr>
              <w:sdtEndPr/>
              <w:sdtContent>
                <w:r w:rsidR="007A5D0C" w:rsidRPr="00065211">
                  <w:rPr>
                    <w:rStyle w:val="Plassholdertekst"/>
                    <w:lang w:val="en-GB"/>
                  </w:rPr>
                  <w:t>fill in text</w:t>
                </w:r>
              </w:sdtContent>
            </w:sdt>
          </w:p>
        </w:tc>
      </w:tr>
      <w:tr w:rsidR="00117971" w:rsidRPr="00E7343E" w14:paraId="0620658D" w14:textId="77777777" w:rsidTr="007A5D0C">
        <w:trPr>
          <w:trHeight w:val="538"/>
        </w:trPr>
        <w:tc>
          <w:tcPr>
            <w:tcW w:w="1970" w:type="dxa"/>
            <w:shd w:val="clear" w:color="auto" w:fill="auto"/>
          </w:tcPr>
          <w:p w14:paraId="72D82351" w14:textId="0336A40A" w:rsidR="00117971" w:rsidRPr="00117971" w:rsidRDefault="00176639" w:rsidP="0046488B">
            <w:pPr>
              <w:rPr>
                <w:rFonts w:cstheme="minorHAnsi"/>
                <w:sz w:val="24"/>
                <w:szCs w:val="24"/>
                <w:lang w:val="en-US"/>
              </w:rPr>
            </w:pPr>
            <w:sdt>
              <w:sdtPr>
                <w:rPr>
                  <w:bCs/>
                  <w:lang w:val="en-GB"/>
                </w:rPr>
                <w:id w:val="-1208331970"/>
                <w:placeholder>
                  <w:docPart w:val="E22BE0A088A14373A7829E1B3B98C3BE"/>
                </w:placeholder>
                <w:showingPlcHdr/>
                <w:text w:multiLine="1"/>
              </w:sdtPr>
              <w:sdtEndPr/>
              <w:sdtContent>
                <w:r w:rsidR="007A5D0C" w:rsidRPr="00065211">
                  <w:rPr>
                    <w:rStyle w:val="Plassholdertekst"/>
                    <w:lang w:val="en-GB"/>
                  </w:rPr>
                  <w:t>fill in text</w:t>
                </w:r>
              </w:sdtContent>
            </w:sdt>
          </w:p>
        </w:tc>
        <w:tc>
          <w:tcPr>
            <w:tcW w:w="7967" w:type="dxa"/>
            <w:shd w:val="clear" w:color="auto" w:fill="auto"/>
          </w:tcPr>
          <w:p w14:paraId="68CFC75F" w14:textId="05EF0CD6" w:rsidR="00117971" w:rsidRPr="00117971" w:rsidRDefault="00176639" w:rsidP="0046488B">
            <w:pPr>
              <w:rPr>
                <w:rFonts w:cstheme="minorHAnsi"/>
                <w:sz w:val="24"/>
                <w:szCs w:val="24"/>
                <w:lang w:val="en-US"/>
              </w:rPr>
            </w:pPr>
            <w:sdt>
              <w:sdtPr>
                <w:rPr>
                  <w:bCs/>
                  <w:lang w:val="en-GB"/>
                </w:rPr>
                <w:id w:val="-2056924890"/>
                <w:placeholder>
                  <w:docPart w:val="50BAA4BF8C474724AC5AAA5F608DB7E4"/>
                </w:placeholder>
                <w:showingPlcHdr/>
                <w:text w:multiLine="1"/>
              </w:sdtPr>
              <w:sdtEndPr/>
              <w:sdtContent>
                <w:r w:rsidR="007A5D0C" w:rsidRPr="00065211">
                  <w:rPr>
                    <w:rStyle w:val="Plassholdertekst"/>
                    <w:lang w:val="en-GB"/>
                  </w:rPr>
                  <w:t>fill in text</w:t>
                </w:r>
              </w:sdtContent>
            </w:sdt>
          </w:p>
        </w:tc>
      </w:tr>
      <w:tr w:rsidR="00117971" w:rsidRPr="00E7343E" w14:paraId="6EBCFDB6" w14:textId="77777777" w:rsidTr="007A5D0C">
        <w:trPr>
          <w:trHeight w:val="538"/>
        </w:trPr>
        <w:tc>
          <w:tcPr>
            <w:tcW w:w="1970" w:type="dxa"/>
            <w:shd w:val="clear" w:color="auto" w:fill="auto"/>
          </w:tcPr>
          <w:p w14:paraId="23E48420" w14:textId="2427DE55" w:rsidR="00117971" w:rsidRPr="00117971" w:rsidRDefault="00176639" w:rsidP="00117971">
            <w:pPr>
              <w:rPr>
                <w:rFonts w:cstheme="minorHAnsi"/>
                <w:sz w:val="24"/>
                <w:szCs w:val="24"/>
                <w:lang w:val="en-US"/>
              </w:rPr>
            </w:pPr>
            <w:sdt>
              <w:sdtPr>
                <w:rPr>
                  <w:bCs/>
                  <w:lang w:val="en-GB"/>
                </w:rPr>
                <w:id w:val="-2079508623"/>
                <w:placeholder>
                  <w:docPart w:val="6E0E6305D7B64B18A8DBDA0D3C50C61E"/>
                </w:placeholder>
                <w:showingPlcHdr/>
                <w:text w:multiLine="1"/>
              </w:sdtPr>
              <w:sdtEndPr/>
              <w:sdtContent>
                <w:r w:rsidR="007A5D0C" w:rsidRPr="00065211">
                  <w:rPr>
                    <w:rStyle w:val="Plassholdertekst"/>
                    <w:lang w:val="en-GB"/>
                  </w:rPr>
                  <w:t>fill in text</w:t>
                </w:r>
              </w:sdtContent>
            </w:sdt>
          </w:p>
        </w:tc>
        <w:tc>
          <w:tcPr>
            <w:tcW w:w="7967" w:type="dxa"/>
            <w:shd w:val="clear" w:color="auto" w:fill="auto"/>
          </w:tcPr>
          <w:p w14:paraId="10AD986B" w14:textId="1077E681" w:rsidR="00117971" w:rsidRPr="00117971" w:rsidRDefault="00176639" w:rsidP="00117971">
            <w:pPr>
              <w:rPr>
                <w:rFonts w:cstheme="minorHAnsi"/>
                <w:sz w:val="24"/>
                <w:szCs w:val="24"/>
                <w:lang w:val="en-US"/>
              </w:rPr>
            </w:pPr>
            <w:sdt>
              <w:sdtPr>
                <w:rPr>
                  <w:bCs/>
                  <w:lang w:val="en-GB"/>
                </w:rPr>
                <w:id w:val="-1216506940"/>
                <w:placeholder>
                  <w:docPart w:val="8509B028C60B4386A583EEA2222B3468"/>
                </w:placeholder>
                <w:showingPlcHdr/>
                <w:text w:multiLine="1"/>
              </w:sdtPr>
              <w:sdtEndPr/>
              <w:sdtContent>
                <w:r w:rsidR="007A5D0C" w:rsidRPr="00065211">
                  <w:rPr>
                    <w:rStyle w:val="Plassholdertekst"/>
                    <w:lang w:val="en-GB"/>
                  </w:rPr>
                  <w:t>fill in text</w:t>
                </w:r>
              </w:sdtContent>
            </w:sdt>
          </w:p>
        </w:tc>
      </w:tr>
      <w:tr w:rsidR="00117971" w:rsidRPr="00E7343E" w14:paraId="2DEEBAB0" w14:textId="77777777" w:rsidTr="007A5D0C">
        <w:trPr>
          <w:trHeight w:val="538"/>
        </w:trPr>
        <w:tc>
          <w:tcPr>
            <w:tcW w:w="1970" w:type="dxa"/>
            <w:shd w:val="clear" w:color="auto" w:fill="auto"/>
          </w:tcPr>
          <w:p w14:paraId="5B74011C" w14:textId="28A32396" w:rsidR="00117971" w:rsidRPr="00117971" w:rsidRDefault="00176639" w:rsidP="00117971">
            <w:pPr>
              <w:rPr>
                <w:rFonts w:cstheme="minorHAnsi"/>
                <w:sz w:val="24"/>
                <w:szCs w:val="24"/>
                <w:lang w:val="en-US"/>
              </w:rPr>
            </w:pPr>
            <w:sdt>
              <w:sdtPr>
                <w:rPr>
                  <w:bCs/>
                  <w:lang w:val="en-GB"/>
                </w:rPr>
                <w:id w:val="470183070"/>
                <w:placeholder>
                  <w:docPart w:val="100B969B5FAC44EEB6837574C0D3FFE5"/>
                </w:placeholder>
                <w:showingPlcHdr/>
                <w:text w:multiLine="1"/>
              </w:sdtPr>
              <w:sdtEndPr/>
              <w:sdtContent>
                <w:r w:rsidR="007A5D0C" w:rsidRPr="00065211">
                  <w:rPr>
                    <w:rStyle w:val="Plassholdertekst"/>
                    <w:lang w:val="en-GB"/>
                  </w:rPr>
                  <w:t>fill in text</w:t>
                </w:r>
              </w:sdtContent>
            </w:sdt>
          </w:p>
        </w:tc>
        <w:tc>
          <w:tcPr>
            <w:tcW w:w="7967" w:type="dxa"/>
            <w:shd w:val="clear" w:color="auto" w:fill="auto"/>
          </w:tcPr>
          <w:p w14:paraId="0C5B844A" w14:textId="589D440C" w:rsidR="00117971" w:rsidRPr="00117971" w:rsidRDefault="00176639" w:rsidP="00117971">
            <w:pPr>
              <w:rPr>
                <w:rFonts w:cstheme="minorHAnsi"/>
                <w:sz w:val="24"/>
                <w:szCs w:val="24"/>
                <w:lang w:val="en-US"/>
              </w:rPr>
            </w:pPr>
            <w:sdt>
              <w:sdtPr>
                <w:rPr>
                  <w:bCs/>
                  <w:lang w:val="en-GB"/>
                </w:rPr>
                <w:id w:val="1376809545"/>
                <w:placeholder>
                  <w:docPart w:val="D7E896FF8E194E6B93BCBB52E99DA3D8"/>
                </w:placeholder>
                <w:showingPlcHdr/>
                <w:text w:multiLine="1"/>
              </w:sdtPr>
              <w:sdtEndPr/>
              <w:sdtContent>
                <w:r w:rsidR="007A5D0C" w:rsidRPr="00065211">
                  <w:rPr>
                    <w:rStyle w:val="Plassholdertekst"/>
                    <w:lang w:val="en-GB"/>
                  </w:rPr>
                  <w:t>fill in text</w:t>
                </w:r>
              </w:sdtContent>
            </w:sdt>
          </w:p>
        </w:tc>
      </w:tr>
      <w:tr w:rsidR="00117971" w:rsidRPr="00E7343E" w14:paraId="1A22F1C3" w14:textId="77777777" w:rsidTr="007A5D0C">
        <w:trPr>
          <w:trHeight w:val="538"/>
        </w:trPr>
        <w:tc>
          <w:tcPr>
            <w:tcW w:w="1970" w:type="dxa"/>
            <w:shd w:val="clear" w:color="auto" w:fill="auto"/>
          </w:tcPr>
          <w:p w14:paraId="54C77976" w14:textId="6B1040C9" w:rsidR="00117971" w:rsidRPr="00117971" w:rsidRDefault="00176639" w:rsidP="00117971">
            <w:pPr>
              <w:rPr>
                <w:rFonts w:cstheme="minorHAnsi"/>
                <w:sz w:val="24"/>
                <w:szCs w:val="24"/>
                <w:lang w:val="en-US"/>
              </w:rPr>
            </w:pPr>
            <w:sdt>
              <w:sdtPr>
                <w:rPr>
                  <w:bCs/>
                  <w:lang w:val="en-GB"/>
                </w:rPr>
                <w:id w:val="-916940178"/>
                <w:placeholder>
                  <w:docPart w:val="790B919F88844ED8AF1129C431C25998"/>
                </w:placeholder>
                <w:showingPlcHdr/>
                <w:text w:multiLine="1"/>
              </w:sdtPr>
              <w:sdtEndPr/>
              <w:sdtContent>
                <w:r w:rsidR="007A5D0C" w:rsidRPr="00065211">
                  <w:rPr>
                    <w:rStyle w:val="Plassholdertekst"/>
                    <w:lang w:val="en-GB"/>
                  </w:rPr>
                  <w:t>fill in text</w:t>
                </w:r>
              </w:sdtContent>
            </w:sdt>
          </w:p>
        </w:tc>
        <w:tc>
          <w:tcPr>
            <w:tcW w:w="7967" w:type="dxa"/>
            <w:shd w:val="clear" w:color="auto" w:fill="auto"/>
          </w:tcPr>
          <w:p w14:paraId="038B82BB" w14:textId="2E2E9183" w:rsidR="00117971" w:rsidRPr="00117971" w:rsidRDefault="00176639" w:rsidP="00117971">
            <w:pPr>
              <w:rPr>
                <w:rFonts w:cstheme="minorHAnsi"/>
                <w:sz w:val="24"/>
                <w:szCs w:val="24"/>
                <w:lang w:val="en-US"/>
              </w:rPr>
            </w:pPr>
            <w:sdt>
              <w:sdtPr>
                <w:rPr>
                  <w:bCs/>
                  <w:lang w:val="en-GB"/>
                </w:rPr>
                <w:id w:val="1531991003"/>
                <w:placeholder>
                  <w:docPart w:val="0365C5AE9516425A947D273DA29F9876"/>
                </w:placeholder>
                <w:showingPlcHdr/>
                <w:text w:multiLine="1"/>
              </w:sdtPr>
              <w:sdtEndPr/>
              <w:sdtContent>
                <w:r w:rsidR="007A5D0C" w:rsidRPr="00065211">
                  <w:rPr>
                    <w:rStyle w:val="Plassholdertekst"/>
                    <w:lang w:val="en-GB"/>
                  </w:rPr>
                  <w:t>fill in text</w:t>
                </w:r>
              </w:sdtContent>
            </w:sdt>
          </w:p>
        </w:tc>
      </w:tr>
      <w:tr w:rsidR="00117971" w:rsidRPr="00E7343E" w14:paraId="1C0CA946" w14:textId="77777777" w:rsidTr="007A5D0C">
        <w:trPr>
          <w:trHeight w:val="538"/>
        </w:trPr>
        <w:tc>
          <w:tcPr>
            <w:tcW w:w="1970" w:type="dxa"/>
            <w:shd w:val="clear" w:color="auto" w:fill="auto"/>
          </w:tcPr>
          <w:p w14:paraId="6A022030" w14:textId="3DE980FF" w:rsidR="00117971" w:rsidRPr="00117971" w:rsidRDefault="00176639" w:rsidP="00117971">
            <w:pPr>
              <w:rPr>
                <w:rFonts w:cstheme="minorHAnsi"/>
                <w:sz w:val="24"/>
                <w:szCs w:val="24"/>
                <w:lang w:val="en-US"/>
              </w:rPr>
            </w:pPr>
            <w:sdt>
              <w:sdtPr>
                <w:rPr>
                  <w:bCs/>
                  <w:lang w:val="en-GB"/>
                </w:rPr>
                <w:id w:val="-949321237"/>
                <w:placeholder>
                  <w:docPart w:val="CCD90782ED3A40C28513CAD6EDF70751"/>
                </w:placeholder>
                <w:showingPlcHdr/>
                <w:text w:multiLine="1"/>
              </w:sdtPr>
              <w:sdtEndPr/>
              <w:sdtContent>
                <w:r w:rsidR="007A5D0C" w:rsidRPr="00065211">
                  <w:rPr>
                    <w:rStyle w:val="Plassholdertekst"/>
                    <w:lang w:val="en-GB"/>
                  </w:rPr>
                  <w:t>fill in text</w:t>
                </w:r>
              </w:sdtContent>
            </w:sdt>
          </w:p>
        </w:tc>
        <w:tc>
          <w:tcPr>
            <w:tcW w:w="7967" w:type="dxa"/>
            <w:shd w:val="clear" w:color="auto" w:fill="auto"/>
          </w:tcPr>
          <w:p w14:paraId="6E99C44D" w14:textId="54FF027C" w:rsidR="00117971" w:rsidRPr="00117971" w:rsidRDefault="00176639" w:rsidP="00117971">
            <w:pPr>
              <w:rPr>
                <w:rFonts w:cstheme="minorHAnsi"/>
                <w:sz w:val="24"/>
                <w:szCs w:val="24"/>
                <w:lang w:val="en-US"/>
              </w:rPr>
            </w:pPr>
            <w:sdt>
              <w:sdtPr>
                <w:rPr>
                  <w:bCs/>
                  <w:lang w:val="en-GB"/>
                </w:rPr>
                <w:id w:val="911507134"/>
                <w:placeholder>
                  <w:docPart w:val="197A48B484E44F4C8E74F0827FC88462"/>
                </w:placeholder>
                <w:showingPlcHdr/>
                <w:text w:multiLine="1"/>
              </w:sdtPr>
              <w:sdtEndPr/>
              <w:sdtContent>
                <w:r w:rsidR="007A5D0C" w:rsidRPr="00065211">
                  <w:rPr>
                    <w:rStyle w:val="Plassholdertekst"/>
                    <w:lang w:val="en-GB"/>
                  </w:rPr>
                  <w:t>fill in text</w:t>
                </w:r>
              </w:sdtContent>
            </w:sdt>
          </w:p>
        </w:tc>
      </w:tr>
    </w:tbl>
    <w:p w14:paraId="3090C0FB" w14:textId="1EED9BA9" w:rsidR="0046488B" w:rsidRPr="00E7343E" w:rsidRDefault="00603B48" w:rsidP="00603B48">
      <w:pPr>
        <w:tabs>
          <w:tab w:val="left" w:pos="2169"/>
        </w:tabs>
        <w:rPr>
          <w:rFonts w:cstheme="minorHAnsi"/>
          <w:lang w:val="en-US"/>
        </w:rPr>
      </w:pPr>
      <w:r w:rsidRPr="00E7343E">
        <w:rPr>
          <w:rFonts w:cstheme="minorHAnsi"/>
          <w:lang w:val="en-US"/>
        </w:rPr>
        <w:tab/>
      </w:r>
    </w:p>
    <w:sectPr w:rsidR="0046488B" w:rsidRPr="00E7343E" w:rsidSect="00657E28">
      <w:headerReference w:type="default" r:id="rId12"/>
      <w:footerReference w:type="default" r:id="rId13"/>
      <w:pgSz w:w="11906" w:h="16838"/>
      <w:pgMar w:top="1440" w:right="1080" w:bottom="1440" w:left="108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2058" w14:textId="77777777" w:rsidR="00EF1543" w:rsidRDefault="00EF1543" w:rsidP="00603B48">
      <w:pPr>
        <w:spacing w:after="0" w:line="240" w:lineRule="auto"/>
      </w:pPr>
      <w:r>
        <w:separator/>
      </w:r>
    </w:p>
  </w:endnote>
  <w:endnote w:type="continuationSeparator" w:id="0">
    <w:p w14:paraId="27452625" w14:textId="77777777" w:rsidR="00EF1543" w:rsidRDefault="00EF1543" w:rsidP="00603B48">
      <w:pPr>
        <w:spacing w:after="0" w:line="240" w:lineRule="auto"/>
      </w:pPr>
      <w:r>
        <w:continuationSeparator/>
      </w:r>
    </w:p>
  </w:endnote>
  <w:endnote w:type="continuationNotice" w:id="1">
    <w:p w14:paraId="67C6F518" w14:textId="77777777" w:rsidR="00EF1543" w:rsidRDefault="00EF15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C542" w14:textId="1B4FC824" w:rsidR="00294F0C" w:rsidRDefault="00176639">
    <w:pPr>
      <w:pStyle w:val="Bunntekst"/>
    </w:pPr>
    <w:r>
      <w:rPr>
        <w:rFonts w:cstheme="minorHAnsi"/>
        <w:sz w:val="24"/>
        <w:szCs w:val="24"/>
      </w:rPr>
      <w:t>V5</w:t>
    </w:r>
    <w:r w:rsidR="000B6251">
      <w:rPr>
        <w:rFonts w:cstheme="minorHAnsi"/>
        <w:sz w:val="24"/>
        <w:szCs w:val="24"/>
      </w:rPr>
      <w:t>-202</w:t>
    </w:r>
    <w:r>
      <w:rPr>
        <w:rFonts w:cstheme="minorHAnsi"/>
        <w:sz w:val="24"/>
        <w:szCs w:val="24"/>
      </w:rPr>
      <w:t>4</w:t>
    </w:r>
    <w:r w:rsidR="00D85538" w:rsidRPr="00D85538">
      <w:rPr>
        <w:rFonts w:cstheme="minorHAnsi"/>
        <w:sz w:val="24"/>
        <w:szCs w:val="24"/>
      </w:rPr>
      <w:ptab w:relativeTo="margin" w:alignment="center" w:leader="none"/>
    </w:r>
    <w:r w:rsidR="00D85538" w:rsidRPr="00D85538">
      <w:rPr>
        <w:rFonts w:cstheme="minorHAnsi"/>
        <w:sz w:val="24"/>
        <w:szCs w:val="24"/>
      </w:rPr>
      <w:ptab w:relativeTo="margin" w:alignment="right" w:leader="none"/>
    </w:r>
    <w:r w:rsidR="00AA367A">
      <w:rPr>
        <w:rStyle w:val="Sidetall"/>
      </w:rPr>
      <w:t xml:space="preserve">Page </w:t>
    </w:r>
    <w:r w:rsidR="0056541E">
      <w:rPr>
        <w:rStyle w:val="Sidetall"/>
      </w:rPr>
      <w:fldChar w:fldCharType="begin"/>
    </w:r>
    <w:r w:rsidR="0056541E">
      <w:rPr>
        <w:rStyle w:val="Sidetall"/>
      </w:rPr>
      <w:instrText xml:space="preserve"> PAGE  \* Arabic  \* MERGEFORMAT </w:instrText>
    </w:r>
    <w:r w:rsidR="0056541E">
      <w:rPr>
        <w:rStyle w:val="Sidetall"/>
      </w:rPr>
      <w:fldChar w:fldCharType="separate"/>
    </w:r>
    <w:r w:rsidR="0056541E">
      <w:rPr>
        <w:rStyle w:val="Sidetall"/>
        <w:noProof/>
      </w:rPr>
      <w:t>1</w:t>
    </w:r>
    <w:r w:rsidR="0056541E">
      <w:rPr>
        <w:rStyle w:val="Sidetall"/>
      </w:rPr>
      <w:fldChar w:fldCharType="end"/>
    </w:r>
    <w:r w:rsidR="0056541E">
      <w:rPr>
        <w:rStyle w:val="Sidetall"/>
      </w:rPr>
      <w:t xml:space="preserve"> </w:t>
    </w:r>
    <w:proofErr w:type="spellStart"/>
    <w:r w:rsidR="0056541E">
      <w:rPr>
        <w:rStyle w:val="Sidetall"/>
      </w:rPr>
      <w:t>of</w:t>
    </w:r>
    <w:proofErr w:type="spellEnd"/>
    <w:r w:rsidR="0056541E">
      <w:rPr>
        <w:rStyle w:val="Sidetall"/>
      </w:rPr>
      <w:t xml:space="preserve"> </w:t>
    </w:r>
    <w:r w:rsidR="0056541E">
      <w:rPr>
        <w:rStyle w:val="Sidetall"/>
      </w:rPr>
      <w:fldChar w:fldCharType="begin"/>
    </w:r>
    <w:r w:rsidR="0056541E">
      <w:rPr>
        <w:rStyle w:val="Sidetall"/>
      </w:rPr>
      <w:instrText xml:space="preserve"> NUMPAGES  \* Arabic  \* MERGEFORMAT </w:instrText>
    </w:r>
    <w:r w:rsidR="0056541E">
      <w:rPr>
        <w:rStyle w:val="Sidetall"/>
      </w:rPr>
      <w:fldChar w:fldCharType="separate"/>
    </w:r>
    <w:r w:rsidR="0056541E">
      <w:rPr>
        <w:rStyle w:val="Sidetall"/>
        <w:noProof/>
      </w:rPr>
      <w:t>8</w:t>
    </w:r>
    <w:r w:rsidR="0056541E">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F76E" w14:textId="77777777" w:rsidR="00EF1543" w:rsidRDefault="00EF1543" w:rsidP="00603B48">
      <w:pPr>
        <w:spacing w:after="0" w:line="240" w:lineRule="auto"/>
      </w:pPr>
      <w:r>
        <w:separator/>
      </w:r>
    </w:p>
  </w:footnote>
  <w:footnote w:type="continuationSeparator" w:id="0">
    <w:p w14:paraId="14DC1F10" w14:textId="77777777" w:rsidR="00EF1543" w:rsidRDefault="00EF1543" w:rsidP="00603B48">
      <w:pPr>
        <w:spacing w:after="0" w:line="240" w:lineRule="auto"/>
      </w:pPr>
      <w:r>
        <w:continuationSeparator/>
      </w:r>
    </w:p>
  </w:footnote>
  <w:footnote w:type="continuationNotice" w:id="1">
    <w:p w14:paraId="3268CFE6" w14:textId="77777777" w:rsidR="00EF1543" w:rsidRDefault="00EF15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8491" w14:textId="21E1EEC0" w:rsidR="00603B48" w:rsidRPr="00681C4D" w:rsidRDefault="00816972" w:rsidP="001A0969">
    <w:pPr>
      <w:pStyle w:val="Topptekst"/>
      <w:rPr>
        <w:lang w:val="en-US"/>
      </w:rPr>
    </w:pPr>
    <w:r>
      <w:rPr>
        <w:noProof/>
      </w:rPr>
      <w:drawing>
        <wp:anchor distT="0" distB="0" distL="114300" distR="114300" simplePos="0" relativeHeight="251658240" behindDoc="1" locked="0" layoutInCell="1" allowOverlap="1" wp14:anchorId="332B7D4F" wp14:editId="03162C9B">
          <wp:simplePos x="0" y="0"/>
          <wp:positionH relativeFrom="page">
            <wp:align>right</wp:align>
          </wp:positionH>
          <wp:positionV relativeFrom="paragraph">
            <wp:posOffset>-450215</wp:posOffset>
          </wp:positionV>
          <wp:extent cx="1958340" cy="750144"/>
          <wp:effectExtent l="0" t="0" r="0" b="0"/>
          <wp:wrapNone/>
          <wp:docPr id="545584428" name="Bilde 545584428" descr="Et bilde som inneholder sort, mør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584428" name="Bilde 1" descr="Et bilde som inneholder sort, mørke&#10;&#10;Automatisk generert beskrivelse"/>
                  <pic:cNvPicPr/>
                </pic:nvPicPr>
                <pic:blipFill rotWithShape="1">
                  <a:blip r:embed="rId1">
                    <a:extLst>
                      <a:ext uri="{28A0092B-C50C-407E-A947-70E740481C1C}">
                        <a14:useLocalDpi xmlns:a14="http://schemas.microsoft.com/office/drawing/2010/main" val="0"/>
                      </a:ext>
                    </a:extLst>
                  </a:blip>
                  <a:srcRect l="10949" t="16405" r="10272" b="23705"/>
                  <a:stretch/>
                </pic:blipFill>
                <pic:spPr bwMode="auto">
                  <a:xfrm>
                    <a:off x="0" y="0"/>
                    <a:ext cx="1958340" cy="7501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4C6B">
      <w:fldChar w:fldCharType="begin"/>
    </w:r>
    <w:r w:rsidR="00174C6B" w:rsidRPr="00681C4D">
      <w:rPr>
        <w:lang w:val="en-US"/>
      </w:rPr>
      <w:instrText xml:space="preserve"> FILENAME \* MERGEFORMAT </w:instrText>
    </w:r>
    <w:r w:rsidR="00174C6B">
      <w:fldChar w:fldCharType="separate"/>
    </w:r>
    <w:r w:rsidR="00DD4C1B" w:rsidRPr="00681C4D">
      <w:rPr>
        <w:noProof/>
        <w:lang w:val="en-US"/>
      </w:rPr>
      <w:t>MDR Annex XV check list</w:t>
    </w:r>
    <w:r w:rsidR="00174C6B">
      <w:rPr>
        <w:noProof/>
      </w:rPr>
      <w:fldChar w:fldCharType="end"/>
    </w:r>
    <w:r w:rsidR="00681C4D" w:rsidRPr="00681C4D">
      <w:rPr>
        <w:noProof/>
        <w:lang w:val="en-US"/>
      </w:rPr>
      <w:t xml:space="preserve"> </w:t>
    </w:r>
    <w:r w:rsidR="00681C4D">
      <w:rPr>
        <w:noProof/>
        <w:lang w:val="en-US"/>
      </w:rPr>
      <w:t>for IB and CIP</w:t>
    </w:r>
    <w:r w:rsidR="00401DCE" w:rsidRPr="00401DCE">
      <w:ptab w:relativeTo="margin" w:alignment="center" w:leader="none"/>
    </w:r>
    <w:r w:rsidR="00401DCE" w:rsidRPr="00401DCE">
      <w:ptab w:relativeTo="margin" w:alignment="right" w:leader="none"/>
    </w:r>
    <w:r w:rsidR="001A0969" w:rsidRPr="00681C4D">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77344E"/>
    <w:multiLevelType w:val="hybridMultilevel"/>
    <w:tmpl w:val="8D568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DD16FA"/>
    <w:multiLevelType w:val="hybridMultilevel"/>
    <w:tmpl w:val="4ED808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AE1102"/>
    <w:multiLevelType w:val="hybridMultilevel"/>
    <w:tmpl w:val="D64A54B4"/>
    <w:lvl w:ilvl="0" w:tplc="BF9EC206">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36D74A3"/>
    <w:multiLevelType w:val="hybridMultilevel"/>
    <w:tmpl w:val="D08E592E"/>
    <w:lvl w:ilvl="0" w:tplc="04060001">
      <w:start w:val="1"/>
      <w:numFmt w:val="bullet"/>
      <w:lvlText w:val=""/>
      <w:lvlJc w:val="left"/>
      <w:pPr>
        <w:tabs>
          <w:tab w:val="num" w:pos="786"/>
        </w:tabs>
        <w:ind w:left="786" w:hanging="360"/>
      </w:pPr>
      <w:rPr>
        <w:rFonts w:ascii="Symbol" w:hAnsi="Symbol" w:hint="default"/>
      </w:rPr>
    </w:lvl>
    <w:lvl w:ilvl="1" w:tplc="04060003" w:tentative="1">
      <w:start w:val="1"/>
      <w:numFmt w:val="bullet"/>
      <w:lvlText w:val="o"/>
      <w:lvlJc w:val="left"/>
      <w:pPr>
        <w:tabs>
          <w:tab w:val="num" w:pos="1506"/>
        </w:tabs>
        <w:ind w:left="1506" w:hanging="360"/>
      </w:pPr>
      <w:rPr>
        <w:rFonts w:ascii="Courier New" w:hAnsi="Courier New" w:cs="Courier New" w:hint="default"/>
      </w:rPr>
    </w:lvl>
    <w:lvl w:ilvl="2" w:tplc="04060005" w:tentative="1">
      <w:start w:val="1"/>
      <w:numFmt w:val="bullet"/>
      <w:lvlText w:val=""/>
      <w:lvlJc w:val="left"/>
      <w:pPr>
        <w:tabs>
          <w:tab w:val="num" w:pos="2226"/>
        </w:tabs>
        <w:ind w:left="2226" w:hanging="360"/>
      </w:pPr>
      <w:rPr>
        <w:rFonts w:ascii="Wingdings" w:hAnsi="Wingdings" w:hint="default"/>
      </w:rPr>
    </w:lvl>
    <w:lvl w:ilvl="3" w:tplc="04060001" w:tentative="1">
      <w:start w:val="1"/>
      <w:numFmt w:val="bullet"/>
      <w:lvlText w:val=""/>
      <w:lvlJc w:val="left"/>
      <w:pPr>
        <w:tabs>
          <w:tab w:val="num" w:pos="2946"/>
        </w:tabs>
        <w:ind w:left="2946" w:hanging="360"/>
      </w:pPr>
      <w:rPr>
        <w:rFonts w:ascii="Symbol" w:hAnsi="Symbol" w:hint="default"/>
      </w:rPr>
    </w:lvl>
    <w:lvl w:ilvl="4" w:tplc="04060003" w:tentative="1">
      <w:start w:val="1"/>
      <w:numFmt w:val="bullet"/>
      <w:lvlText w:val="o"/>
      <w:lvlJc w:val="left"/>
      <w:pPr>
        <w:tabs>
          <w:tab w:val="num" w:pos="3666"/>
        </w:tabs>
        <w:ind w:left="3666" w:hanging="360"/>
      </w:pPr>
      <w:rPr>
        <w:rFonts w:ascii="Courier New" w:hAnsi="Courier New" w:cs="Courier New" w:hint="default"/>
      </w:rPr>
    </w:lvl>
    <w:lvl w:ilvl="5" w:tplc="04060005" w:tentative="1">
      <w:start w:val="1"/>
      <w:numFmt w:val="bullet"/>
      <w:lvlText w:val=""/>
      <w:lvlJc w:val="left"/>
      <w:pPr>
        <w:tabs>
          <w:tab w:val="num" w:pos="4386"/>
        </w:tabs>
        <w:ind w:left="4386" w:hanging="360"/>
      </w:pPr>
      <w:rPr>
        <w:rFonts w:ascii="Wingdings" w:hAnsi="Wingdings" w:hint="default"/>
      </w:rPr>
    </w:lvl>
    <w:lvl w:ilvl="6" w:tplc="04060001" w:tentative="1">
      <w:start w:val="1"/>
      <w:numFmt w:val="bullet"/>
      <w:lvlText w:val=""/>
      <w:lvlJc w:val="left"/>
      <w:pPr>
        <w:tabs>
          <w:tab w:val="num" w:pos="5106"/>
        </w:tabs>
        <w:ind w:left="5106" w:hanging="360"/>
      </w:pPr>
      <w:rPr>
        <w:rFonts w:ascii="Symbol" w:hAnsi="Symbol" w:hint="default"/>
      </w:rPr>
    </w:lvl>
    <w:lvl w:ilvl="7" w:tplc="04060003" w:tentative="1">
      <w:start w:val="1"/>
      <w:numFmt w:val="bullet"/>
      <w:lvlText w:val="o"/>
      <w:lvlJc w:val="left"/>
      <w:pPr>
        <w:tabs>
          <w:tab w:val="num" w:pos="5826"/>
        </w:tabs>
        <w:ind w:left="5826" w:hanging="360"/>
      </w:pPr>
      <w:rPr>
        <w:rFonts w:ascii="Courier New" w:hAnsi="Courier New" w:cs="Courier New" w:hint="default"/>
      </w:rPr>
    </w:lvl>
    <w:lvl w:ilvl="8" w:tplc="0406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5005275D"/>
    <w:multiLevelType w:val="hybridMultilevel"/>
    <w:tmpl w:val="533CBD92"/>
    <w:lvl w:ilvl="0" w:tplc="BE6CE07A">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835AA1"/>
    <w:multiLevelType w:val="hybridMultilevel"/>
    <w:tmpl w:val="678AA742"/>
    <w:lvl w:ilvl="0" w:tplc="6F74260E">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966468E"/>
    <w:multiLevelType w:val="hybridMultilevel"/>
    <w:tmpl w:val="D5E4422E"/>
    <w:lvl w:ilvl="0" w:tplc="6CFA4DE0">
      <w:start w:val="1"/>
      <w:numFmt w:val="lowerLetter"/>
      <w:lvlText w:val="%1)"/>
      <w:lvlJc w:val="left"/>
      <w:pPr>
        <w:ind w:left="1619" w:hanging="403"/>
      </w:pPr>
      <w:rPr>
        <w:rFonts w:ascii="Cambria" w:eastAsia="Cambria" w:hAnsi="Cambria" w:cs="Cambria" w:hint="default"/>
        <w:color w:val="231F20"/>
        <w:spacing w:val="-11"/>
        <w:w w:val="100"/>
        <w:sz w:val="22"/>
        <w:szCs w:val="22"/>
      </w:rPr>
    </w:lvl>
    <w:lvl w:ilvl="1" w:tplc="0C046354">
      <w:numFmt w:val="bullet"/>
      <w:lvlText w:val="•"/>
      <w:lvlJc w:val="left"/>
      <w:pPr>
        <w:ind w:left="2578" w:hanging="403"/>
      </w:pPr>
      <w:rPr>
        <w:rFonts w:hint="default"/>
      </w:rPr>
    </w:lvl>
    <w:lvl w:ilvl="2" w:tplc="0D389C70">
      <w:numFmt w:val="bullet"/>
      <w:lvlText w:val="•"/>
      <w:lvlJc w:val="left"/>
      <w:pPr>
        <w:ind w:left="3537" w:hanging="403"/>
      </w:pPr>
      <w:rPr>
        <w:rFonts w:hint="default"/>
      </w:rPr>
    </w:lvl>
    <w:lvl w:ilvl="3" w:tplc="13CE4112">
      <w:numFmt w:val="bullet"/>
      <w:lvlText w:val="•"/>
      <w:lvlJc w:val="left"/>
      <w:pPr>
        <w:ind w:left="4495" w:hanging="403"/>
      </w:pPr>
      <w:rPr>
        <w:rFonts w:hint="default"/>
      </w:rPr>
    </w:lvl>
    <w:lvl w:ilvl="4" w:tplc="D0B6565E">
      <w:numFmt w:val="bullet"/>
      <w:lvlText w:val="•"/>
      <w:lvlJc w:val="left"/>
      <w:pPr>
        <w:ind w:left="5454" w:hanging="403"/>
      </w:pPr>
      <w:rPr>
        <w:rFonts w:hint="default"/>
      </w:rPr>
    </w:lvl>
    <w:lvl w:ilvl="5" w:tplc="A58C57D4">
      <w:numFmt w:val="bullet"/>
      <w:lvlText w:val="•"/>
      <w:lvlJc w:val="left"/>
      <w:pPr>
        <w:ind w:left="6412" w:hanging="403"/>
      </w:pPr>
      <w:rPr>
        <w:rFonts w:hint="default"/>
      </w:rPr>
    </w:lvl>
    <w:lvl w:ilvl="6" w:tplc="E4A04FB8">
      <w:numFmt w:val="bullet"/>
      <w:lvlText w:val="•"/>
      <w:lvlJc w:val="left"/>
      <w:pPr>
        <w:ind w:left="7371" w:hanging="403"/>
      </w:pPr>
      <w:rPr>
        <w:rFonts w:hint="default"/>
      </w:rPr>
    </w:lvl>
    <w:lvl w:ilvl="7" w:tplc="99AE4042">
      <w:numFmt w:val="bullet"/>
      <w:lvlText w:val="•"/>
      <w:lvlJc w:val="left"/>
      <w:pPr>
        <w:ind w:left="8329" w:hanging="403"/>
      </w:pPr>
      <w:rPr>
        <w:rFonts w:hint="default"/>
      </w:rPr>
    </w:lvl>
    <w:lvl w:ilvl="8" w:tplc="95401CA6">
      <w:numFmt w:val="bullet"/>
      <w:lvlText w:val="•"/>
      <w:lvlJc w:val="left"/>
      <w:pPr>
        <w:ind w:left="9288" w:hanging="403"/>
      </w:pPr>
      <w:rPr>
        <w:rFonts w:hint="default"/>
      </w:rPr>
    </w:lvl>
  </w:abstractNum>
  <w:abstractNum w:abstractNumId="8" w15:restartNumberingAfterBreak="0">
    <w:nsid w:val="69F411C2"/>
    <w:multiLevelType w:val="multilevel"/>
    <w:tmpl w:val="4E1843E6"/>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sz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AE0F47"/>
    <w:multiLevelType w:val="hybridMultilevel"/>
    <w:tmpl w:val="CF7437BA"/>
    <w:lvl w:ilvl="0" w:tplc="AE046CBC">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DE51F71"/>
    <w:multiLevelType w:val="hybridMultilevel"/>
    <w:tmpl w:val="F4226A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19346389">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923996524">
    <w:abstractNumId w:val="4"/>
  </w:num>
  <w:num w:numId="3" w16cid:durableId="2041320991">
    <w:abstractNumId w:val="2"/>
  </w:num>
  <w:num w:numId="4" w16cid:durableId="1659306358">
    <w:abstractNumId w:val="8"/>
  </w:num>
  <w:num w:numId="5" w16cid:durableId="1340814497">
    <w:abstractNumId w:val="7"/>
  </w:num>
  <w:num w:numId="6" w16cid:durableId="1448502649">
    <w:abstractNumId w:val="1"/>
  </w:num>
  <w:num w:numId="7" w16cid:durableId="1096245420">
    <w:abstractNumId w:val="10"/>
  </w:num>
  <w:num w:numId="8" w16cid:durableId="228536917">
    <w:abstractNumId w:val="9"/>
  </w:num>
  <w:num w:numId="9" w16cid:durableId="221136595">
    <w:abstractNumId w:val="5"/>
  </w:num>
  <w:num w:numId="10" w16cid:durableId="306471197">
    <w:abstractNumId w:val="3"/>
  </w:num>
  <w:num w:numId="11" w16cid:durableId="4100049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eOTQ7xqit0bKjuR7bBTlLe6G1f6YnIJ4PTXYyx57o/ejnkM5s5h7voRmGAefYFw9xFmpxW69ZjHfVbkITB4j7g==" w:salt="7ulpMj4xGp/oHQMjCrpft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C6"/>
    <w:rsid w:val="00006AF6"/>
    <w:rsid w:val="0002772B"/>
    <w:rsid w:val="00045682"/>
    <w:rsid w:val="00047F8E"/>
    <w:rsid w:val="0008295E"/>
    <w:rsid w:val="000B6251"/>
    <w:rsid w:val="000D3295"/>
    <w:rsid w:val="000D6587"/>
    <w:rsid w:val="00117971"/>
    <w:rsid w:val="001270FC"/>
    <w:rsid w:val="00141342"/>
    <w:rsid w:val="00174C6B"/>
    <w:rsid w:val="00176639"/>
    <w:rsid w:val="0018146C"/>
    <w:rsid w:val="001A0969"/>
    <w:rsid w:val="001F6252"/>
    <w:rsid w:val="0024572F"/>
    <w:rsid w:val="00294F0C"/>
    <w:rsid w:val="002A2314"/>
    <w:rsid w:val="002A2875"/>
    <w:rsid w:val="002B7C19"/>
    <w:rsid w:val="002F56F8"/>
    <w:rsid w:val="002F57EB"/>
    <w:rsid w:val="002F6D04"/>
    <w:rsid w:val="003267C7"/>
    <w:rsid w:val="00376692"/>
    <w:rsid w:val="00376D17"/>
    <w:rsid w:val="00385E4B"/>
    <w:rsid w:val="00386E17"/>
    <w:rsid w:val="00393BFA"/>
    <w:rsid w:val="003C59CD"/>
    <w:rsid w:val="003F014C"/>
    <w:rsid w:val="00401DCE"/>
    <w:rsid w:val="00404CFE"/>
    <w:rsid w:val="00410B8D"/>
    <w:rsid w:val="0041440A"/>
    <w:rsid w:val="00431004"/>
    <w:rsid w:val="00441D4D"/>
    <w:rsid w:val="0044595E"/>
    <w:rsid w:val="004613DE"/>
    <w:rsid w:val="0046488B"/>
    <w:rsid w:val="00467FCE"/>
    <w:rsid w:val="00487C4F"/>
    <w:rsid w:val="00493A81"/>
    <w:rsid w:val="004A0DA2"/>
    <w:rsid w:val="004D1071"/>
    <w:rsid w:val="004D694C"/>
    <w:rsid w:val="00543259"/>
    <w:rsid w:val="0055258D"/>
    <w:rsid w:val="0056541E"/>
    <w:rsid w:val="00574F10"/>
    <w:rsid w:val="00576799"/>
    <w:rsid w:val="0058726C"/>
    <w:rsid w:val="00597D68"/>
    <w:rsid w:val="005A68BE"/>
    <w:rsid w:val="005E0603"/>
    <w:rsid w:val="005E5E38"/>
    <w:rsid w:val="005E62F3"/>
    <w:rsid w:val="005E7EA4"/>
    <w:rsid w:val="005F64CB"/>
    <w:rsid w:val="00603B48"/>
    <w:rsid w:val="00623126"/>
    <w:rsid w:val="00633881"/>
    <w:rsid w:val="00657E28"/>
    <w:rsid w:val="00681C4D"/>
    <w:rsid w:val="0068524E"/>
    <w:rsid w:val="006D0D29"/>
    <w:rsid w:val="006F4848"/>
    <w:rsid w:val="006F4D20"/>
    <w:rsid w:val="00704678"/>
    <w:rsid w:val="00714B21"/>
    <w:rsid w:val="007200D0"/>
    <w:rsid w:val="0074349E"/>
    <w:rsid w:val="00772A0A"/>
    <w:rsid w:val="00786D2E"/>
    <w:rsid w:val="007A188F"/>
    <w:rsid w:val="007A2176"/>
    <w:rsid w:val="007A5D0C"/>
    <w:rsid w:val="007B78E3"/>
    <w:rsid w:val="007D6F63"/>
    <w:rsid w:val="007F1610"/>
    <w:rsid w:val="00816972"/>
    <w:rsid w:val="00827F3B"/>
    <w:rsid w:val="00832A3F"/>
    <w:rsid w:val="00850B9F"/>
    <w:rsid w:val="00871CB5"/>
    <w:rsid w:val="00875DDF"/>
    <w:rsid w:val="008B6E29"/>
    <w:rsid w:val="008E187C"/>
    <w:rsid w:val="008F7B8C"/>
    <w:rsid w:val="00962F43"/>
    <w:rsid w:val="00965745"/>
    <w:rsid w:val="00967249"/>
    <w:rsid w:val="00975E65"/>
    <w:rsid w:val="009A1EC8"/>
    <w:rsid w:val="009F7EED"/>
    <w:rsid w:val="00A1413C"/>
    <w:rsid w:val="00A16334"/>
    <w:rsid w:val="00A30023"/>
    <w:rsid w:val="00A346E8"/>
    <w:rsid w:val="00A40C30"/>
    <w:rsid w:val="00A42C97"/>
    <w:rsid w:val="00A73345"/>
    <w:rsid w:val="00A9090B"/>
    <w:rsid w:val="00AA367A"/>
    <w:rsid w:val="00AC126B"/>
    <w:rsid w:val="00AF30B9"/>
    <w:rsid w:val="00B450FB"/>
    <w:rsid w:val="00B50D79"/>
    <w:rsid w:val="00B5278B"/>
    <w:rsid w:val="00B96736"/>
    <w:rsid w:val="00BA60E6"/>
    <w:rsid w:val="00BD79BC"/>
    <w:rsid w:val="00BF2744"/>
    <w:rsid w:val="00C4030A"/>
    <w:rsid w:val="00C55A9A"/>
    <w:rsid w:val="00CC0C67"/>
    <w:rsid w:val="00CD3567"/>
    <w:rsid w:val="00CE05E6"/>
    <w:rsid w:val="00D011C6"/>
    <w:rsid w:val="00D24E9A"/>
    <w:rsid w:val="00D67727"/>
    <w:rsid w:val="00D803AC"/>
    <w:rsid w:val="00D84E8C"/>
    <w:rsid w:val="00D85538"/>
    <w:rsid w:val="00DA0C58"/>
    <w:rsid w:val="00DB2686"/>
    <w:rsid w:val="00DC4E02"/>
    <w:rsid w:val="00DD277B"/>
    <w:rsid w:val="00DD4C1B"/>
    <w:rsid w:val="00E545D2"/>
    <w:rsid w:val="00E662E1"/>
    <w:rsid w:val="00E7343E"/>
    <w:rsid w:val="00E83499"/>
    <w:rsid w:val="00E95519"/>
    <w:rsid w:val="00EB6489"/>
    <w:rsid w:val="00ED344C"/>
    <w:rsid w:val="00EE5D35"/>
    <w:rsid w:val="00EF1543"/>
    <w:rsid w:val="00F035ED"/>
    <w:rsid w:val="00F67D90"/>
    <w:rsid w:val="00F8055E"/>
    <w:rsid w:val="00FD6CF0"/>
    <w:rsid w:val="12E774E1"/>
    <w:rsid w:val="130AE77B"/>
    <w:rsid w:val="13F6BCE8"/>
    <w:rsid w:val="14A9F4EE"/>
    <w:rsid w:val="197A28FF"/>
    <w:rsid w:val="1B74CEFE"/>
    <w:rsid w:val="1D69D461"/>
    <w:rsid w:val="20307A76"/>
    <w:rsid w:val="2597763C"/>
    <w:rsid w:val="2A023D3F"/>
    <w:rsid w:val="2D2E6BE4"/>
    <w:rsid w:val="2DA28821"/>
    <w:rsid w:val="30C08C3B"/>
    <w:rsid w:val="32E6CB90"/>
    <w:rsid w:val="36292ABF"/>
    <w:rsid w:val="38603595"/>
    <w:rsid w:val="3B3AA15B"/>
    <w:rsid w:val="3E66D000"/>
    <w:rsid w:val="402F16E2"/>
    <w:rsid w:val="483A28C7"/>
    <w:rsid w:val="4A39D19E"/>
    <w:rsid w:val="4D660043"/>
    <w:rsid w:val="4EA96A4B"/>
    <w:rsid w:val="50152D24"/>
    <w:rsid w:val="5138FD9F"/>
    <w:rsid w:val="52CB62C1"/>
    <w:rsid w:val="532B64F9"/>
    <w:rsid w:val="535AB764"/>
    <w:rsid w:val="613859C3"/>
    <w:rsid w:val="61CA9304"/>
    <w:rsid w:val="61E5F400"/>
    <w:rsid w:val="62408C0C"/>
    <w:rsid w:val="67ACF746"/>
    <w:rsid w:val="69410AF1"/>
    <w:rsid w:val="6AE4C8D8"/>
    <w:rsid w:val="71D7B979"/>
    <w:rsid w:val="747282C1"/>
    <w:rsid w:val="77C34BE0"/>
    <w:rsid w:val="7AA20FB8"/>
    <w:rsid w:val="7ADF1A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C4DA5"/>
  <w15:chartTrackingRefBased/>
  <w15:docId w15:val="{8006DFB4-7437-4C21-9D43-3E079385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E7343E"/>
    <w:pPr>
      <w:keepNext/>
      <w:spacing w:before="240" w:after="60" w:line="240" w:lineRule="auto"/>
      <w:outlineLvl w:val="0"/>
    </w:pPr>
    <w:rPr>
      <w:rFonts w:ascii="Arial" w:eastAsia="Times New Roman" w:hAnsi="Arial" w:cs="Arial"/>
      <w:b/>
      <w:bCs/>
      <w:kern w:val="32"/>
      <w:sz w:val="32"/>
      <w:szCs w:val="32"/>
      <w:lang w:val="da-DK" w:eastAsia="da-DK"/>
    </w:rPr>
  </w:style>
  <w:style w:type="paragraph" w:styleId="Overskrift2">
    <w:name w:val="heading 2"/>
    <w:basedOn w:val="Normal"/>
    <w:next w:val="Normal"/>
    <w:link w:val="Overskrift2Tegn"/>
    <w:qFormat/>
    <w:rsid w:val="00E7343E"/>
    <w:pPr>
      <w:keepNext/>
      <w:spacing w:before="240" w:after="60" w:line="240" w:lineRule="auto"/>
      <w:outlineLvl w:val="1"/>
    </w:pPr>
    <w:rPr>
      <w:rFonts w:ascii="Arial" w:eastAsia="Times New Roman" w:hAnsi="Arial" w:cs="Arial"/>
      <w:b/>
      <w:bCs/>
      <w:i/>
      <w:iCs/>
      <w:sz w:val="28"/>
      <w:szCs w:val="28"/>
      <w:lang w:val="da-DK" w:eastAsia="da-DK"/>
    </w:rPr>
  </w:style>
  <w:style w:type="paragraph" w:styleId="Overskrift3">
    <w:name w:val="heading 3"/>
    <w:basedOn w:val="Normal"/>
    <w:next w:val="Normal"/>
    <w:link w:val="Overskrift3Tegn"/>
    <w:qFormat/>
    <w:rsid w:val="00E7343E"/>
    <w:pPr>
      <w:keepNext/>
      <w:spacing w:before="240" w:after="60" w:line="240" w:lineRule="auto"/>
      <w:outlineLvl w:val="2"/>
    </w:pPr>
    <w:rPr>
      <w:rFonts w:ascii="Arial" w:eastAsia="Times New Roman" w:hAnsi="Arial" w:cs="Arial"/>
      <w:b/>
      <w:bCs/>
      <w:sz w:val="26"/>
      <w:szCs w:val="26"/>
      <w:lang w:val="da-DK" w:eastAsia="da-DK"/>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603B48"/>
    <w:pPr>
      <w:tabs>
        <w:tab w:val="center" w:pos="4536"/>
        <w:tab w:val="right" w:pos="9072"/>
      </w:tabs>
      <w:spacing w:after="0" w:line="240" w:lineRule="auto"/>
    </w:pPr>
  </w:style>
  <w:style w:type="character" w:customStyle="1" w:styleId="TopptekstTegn">
    <w:name w:val="Topptekst Tegn"/>
    <w:basedOn w:val="Standardskriftforavsnitt"/>
    <w:link w:val="Topptekst"/>
    <w:rsid w:val="00603B48"/>
  </w:style>
  <w:style w:type="paragraph" w:styleId="Bunntekst">
    <w:name w:val="footer"/>
    <w:basedOn w:val="Normal"/>
    <w:link w:val="BunntekstTegn"/>
    <w:uiPriority w:val="99"/>
    <w:unhideWhenUsed/>
    <w:rsid w:val="00603B4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03B48"/>
  </w:style>
  <w:style w:type="table" w:customStyle="1" w:styleId="Tabellrutenett1">
    <w:name w:val="Tabellrutenett1"/>
    <w:basedOn w:val="Vanligtabell"/>
    <w:next w:val="Tabellrutenett"/>
    <w:rsid w:val="00603B48"/>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rutenett">
    <w:name w:val="Table Grid"/>
    <w:basedOn w:val="Vanligtabell"/>
    <w:uiPriority w:val="39"/>
    <w:rsid w:val="00603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E7343E"/>
    <w:rPr>
      <w:rFonts w:ascii="Arial" w:eastAsia="Times New Roman" w:hAnsi="Arial" w:cs="Arial"/>
      <w:b/>
      <w:bCs/>
      <w:kern w:val="32"/>
      <w:sz w:val="32"/>
      <w:szCs w:val="32"/>
      <w:lang w:val="da-DK" w:eastAsia="da-DK"/>
    </w:rPr>
  </w:style>
  <w:style w:type="character" w:customStyle="1" w:styleId="Overskrift2Tegn">
    <w:name w:val="Overskrift 2 Tegn"/>
    <w:basedOn w:val="Standardskriftforavsnitt"/>
    <w:link w:val="Overskrift2"/>
    <w:rsid w:val="00E7343E"/>
    <w:rPr>
      <w:rFonts w:ascii="Arial" w:eastAsia="Times New Roman" w:hAnsi="Arial" w:cs="Arial"/>
      <w:b/>
      <w:bCs/>
      <w:i/>
      <w:iCs/>
      <w:sz w:val="28"/>
      <w:szCs w:val="28"/>
      <w:lang w:val="da-DK" w:eastAsia="da-DK"/>
    </w:rPr>
  </w:style>
  <w:style w:type="character" w:customStyle="1" w:styleId="Overskrift3Tegn">
    <w:name w:val="Overskrift 3 Tegn"/>
    <w:basedOn w:val="Standardskriftforavsnitt"/>
    <w:link w:val="Overskrift3"/>
    <w:rsid w:val="00E7343E"/>
    <w:rPr>
      <w:rFonts w:ascii="Arial" w:eastAsia="Times New Roman" w:hAnsi="Arial" w:cs="Arial"/>
      <w:b/>
      <w:bCs/>
      <w:sz w:val="26"/>
      <w:szCs w:val="26"/>
      <w:lang w:val="da-DK" w:eastAsia="da-DK"/>
    </w:rPr>
  </w:style>
  <w:style w:type="numbering" w:customStyle="1" w:styleId="Ingenliste1">
    <w:name w:val="Ingen liste1"/>
    <w:next w:val="Ingenliste"/>
    <w:uiPriority w:val="99"/>
    <w:semiHidden/>
    <w:unhideWhenUsed/>
    <w:rsid w:val="00E7343E"/>
  </w:style>
  <w:style w:type="character" w:styleId="Merknadsreferanse">
    <w:name w:val="annotation reference"/>
    <w:basedOn w:val="Standardskriftforavsnitt"/>
    <w:semiHidden/>
    <w:rsid w:val="00E7343E"/>
    <w:rPr>
      <w:sz w:val="16"/>
      <w:szCs w:val="16"/>
    </w:rPr>
  </w:style>
  <w:style w:type="paragraph" w:styleId="Merknadstekst">
    <w:name w:val="annotation text"/>
    <w:basedOn w:val="Normal"/>
    <w:link w:val="MerknadstekstTegn"/>
    <w:semiHidden/>
    <w:rsid w:val="00E7343E"/>
    <w:pPr>
      <w:spacing w:after="0" w:line="240" w:lineRule="auto"/>
    </w:pPr>
    <w:rPr>
      <w:rFonts w:ascii="Times New Roman" w:eastAsia="Times New Roman" w:hAnsi="Times New Roman" w:cs="Times New Roman"/>
      <w:sz w:val="20"/>
      <w:szCs w:val="20"/>
      <w:lang w:val="da-DK" w:eastAsia="da-DK"/>
    </w:rPr>
  </w:style>
  <w:style w:type="character" w:customStyle="1" w:styleId="MerknadstekstTegn">
    <w:name w:val="Merknadstekst Tegn"/>
    <w:basedOn w:val="Standardskriftforavsnitt"/>
    <w:link w:val="Merknadstekst"/>
    <w:semiHidden/>
    <w:rsid w:val="00E7343E"/>
    <w:rPr>
      <w:rFonts w:ascii="Times New Roman" w:eastAsia="Times New Roman" w:hAnsi="Times New Roman" w:cs="Times New Roman"/>
      <w:sz w:val="20"/>
      <w:szCs w:val="20"/>
      <w:lang w:val="da-DK" w:eastAsia="da-DK"/>
    </w:rPr>
  </w:style>
  <w:style w:type="paragraph" w:styleId="Kommentaremne">
    <w:name w:val="annotation subject"/>
    <w:basedOn w:val="Merknadstekst"/>
    <w:next w:val="Merknadstekst"/>
    <w:link w:val="KommentaremneTegn"/>
    <w:semiHidden/>
    <w:rsid w:val="00E7343E"/>
    <w:rPr>
      <w:b/>
      <w:bCs/>
    </w:rPr>
  </w:style>
  <w:style w:type="character" w:customStyle="1" w:styleId="KommentaremneTegn">
    <w:name w:val="Kommentaremne Tegn"/>
    <w:basedOn w:val="MerknadstekstTegn"/>
    <w:link w:val="Kommentaremne"/>
    <w:semiHidden/>
    <w:rsid w:val="00E7343E"/>
    <w:rPr>
      <w:rFonts w:ascii="Times New Roman" w:eastAsia="Times New Roman" w:hAnsi="Times New Roman" w:cs="Times New Roman"/>
      <w:b/>
      <w:bCs/>
      <w:sz w:val="20"/>
      <w:szCs w:val="20"/>
      <w:lang w:val="da-DK" w:eastAsia="da-DK"/>
    </w:rPr>
  </w:style>
  <w:style w:type="paragraph" w:styleId="Bobletekst">
    <w:name w:val="Balloon Text"/>
    <w:basedOn w:val="Normal"/>
    <w:link w:val="BobletekstTegn"/>
    <w:semiHidden/>
    <w:rsid w:val="00E7343E"/>
    <w:pPr>
      <w:spacing w:after="0" w:line="240" w:lineRule="auto"/>
    </w:pPr>
    <w:rPr>
      <w:rFonts w:ascii="Tahoma" w:eastAsia="Times New Roman" w:hAnsi="Tahoma" w:cs="Tahoma"/>
      <w:sz w:val="16"/>
      <w:szCs w:val="16"/>
      <w:lang w:val="da-DK" w:eastAsia="da-DK"/>
    </w:rPr>
  </w:style>
  <w:style w:type="character" w:customStyle="1" w:styleId="BobletekstTegn">
    <w:name w:val="Bobletekst Tegn"/>
    <w:basedOn w:val="Standardskriftforavsnitt"/>
    <w:link w:val="Bobletekst"/>
    <w:semiHidden/>
    <w:rsid w:val="00E7343E"/>
    <w:rPr>
      <w:rFonts w:ascii="Tahoma" w:eastAsia="Times New Roman" w:hAnsi="Tahoma" w:cs="Tahoma"/>
      <w:sz w:val="16"/>
      <w:szCs w:val="16"/>
      <w:lang w:val="da-DK" w:eastAsia="da-DK"/>
    </w:rPr>
  </w:style>
  <w:style w:type="character" w:styleId="Sidetall">
    <w:name w:val="page number"/>
    <w:basedOn w:val="Standardskriftforavsnitt"/>
    <w:rsid w:val="00E7343E"/>
  </w:style>
  <w:style w:type="character" w:styleId="Hyperkobling">
    <w:name w:val="Hyperlink"/>
    <w:basedOn w:val="Standardskriftforavsnitt"/>
    <w:rsid w:val="00E7343E"/>
    <w:rPr>
      <w:color w:val="0000FF"/>
      <w:u w:val="single"/>
    </w:rPr>
  </w:style>
  <w:style w:type="paragraph" w:styleId="Fotnotetekst">
    <w:name w:val="footnote text"/>
    <w:basedOn w:val="Normal"/>
    <w:link w:val="FotnotetekstTegn"/>
    <w:semiHidden/>
    <w:rsid w:val="00E7343E"/>
    <w:pPr>
      <w:spacing w:after="0" w:line="240" w:lineRule="auto"/>
    </w:pPr>
    <w:rPr>
      <w:rFonts w:ascii="Times New Roman" w:eastAsia="Times New Roman" w:hAnsi="Times New Roman" w:cs="Times New Roman"/>
      <w:sz w:val="20"/>
      <w:szCs w:val="20"/>
      <w:lang w:val="da-DK" w:eastAsia="da-DK"/>
    </w:rPr>
  </w:style>
  <w:style w:type="character" w:customStyle="1" w:styleId="FotnotetekstTegn">
    <w:name w:val="Fotnotetekst Tegn"/>
    <w:basedOn w:val="Standardskriftforavsnitt"/>
    <w:link w:val="Fotnotetekst"/>
    <w:semiHidden/>
    <w:rsid w:val="00E7343E"/>
    <w:rPr>
      <w:rFonts w:ascii="Times New Roman" w:eastAsia="Times New Roman" w:hAnsi="Times New Roman" w:cs="Times New Roman"/>
      <w:sz w:val="20"/>
      <w:szCs w:val="20"/>
      <w:lang w:val="da-DK" w:eastAsia="da-DK"/>
    </w:rPr>
  </w:style>
  <w:style w:type="character" w:styleId="Fotnotereferanse">
    <w:name w:val="footnote reference"/>
    <w:basedOn w:val="Standardskriftforavsnitt"/>
    <w:semiHidden/>
    <w:rsid w:val="00E7343E"/>
    <w:rPr>
      <w:vertAlign w:val="superscript"/>
    </w:rPr>
  </w:style>
  <w:style w:type="paragraph" w:styleId="Listeavsnitt">
    <w:name w:val="List Paragraph"/>
    <w:basedOn w:val="Normal"/>
    <w:uiPriority w:val="1"/>
    <w:qFormat/>
    <w:rsid w:val="00E7343E"/>
    <w:pPr>
      <w:spacing w:after="0" w:line="240" w:lineRule="auto"/>
      <w:ind w:left="720"/>
      <w:contextualSpacing/>
    </w:pPr>
    <w:rPr>
      <w:rFonts w:ascii="Times New Roman" w:eastAsia="Times New Roman" w:hAnsi="Times New Roman" w:cs="Times New Roman"/>
      <w:sz w:val="24"/>
      <w:szCs w:val="20"/>
      <w:lang w:val="da-DK" w:eastAsia="da-DK"/>
    </w:rPr>
  </w:style>
  <w:style w:type="character" w:customStyle="1" w:styleId="Ulstomtale1">
    <w:name w:val="Uløst omtale1"/>
    <w:basedOn w:val="Standardskriftforavsnitt"/>
    <w:uiPriority w:val="99"/>
    <w:semiHidden/>
    <w:unhideWhenUsed/>
    <w:rsid w:val="00E7343E"/>
    <w:rPr>
      <w:color w:val="605E5C"/>
      <w:shd w:val="clear" w:color="auto" w:fill="E1DFDD"/>
    </w:rPr>
  </w:style>
  <w:style w:type="paragraph" w:styleId="Brdtekst">
    <w:name w:val="Body Text"/>
    <w:basedOn w:val="Normal"/>
    <w:link w:val="BrdtekstTegn"/>
    <w:uiPriority w:val="1"/>
    <w:qFormat/>
    <w:rsid w:val="00E7343E"/>
    <w:pPr>
      <w:widowControl w:val="0"/>
      <w:autoSpaceDE w:val="0"/>
      <w:autoSpaceDN w:val="0"/>
      <w:spacing w:after="0" w:line="240" w:lineRule="auto"/>
    </w:pPr>
    <w:rPr>
      <w:rFonts w:ascii="Cambria" w:eastAsia="Cambria" w:hAnsi="Cambria" w:cs="Cambria"/>
      <w:lang w:val="en-US"/>
    </w:rPr>
  </w:style>
  <w:style w:type="character" w:customStyle="1" w:styleId="BrdtekstTegn">
    <w:name w:val="Brødtekst Tegn"/>
    <w:basedOn w:val="Standardskriftforavsnitt"/>
    <w:link w:val="Brdtekst"/>
    <w:uiPriority w:val="1"/>
    <w:rsid w:val="00E7343E"/>
    <w:rPr>
      <w:rFonts w:ascii="Cambria" w:eastAsia="Cambria" w:hAnsi="Cambria" w:cs="Cambria"/>
      <w:lang w:val="en-US"/>
    </w:rPr>
  </w:style>
  <w:style w:type="paragraph" w:customStyle="1" w:styleId="Normal1">
    <w:name w:val="Normal1"/>
    <w:basedOn w:val="Normal"/>
    <w:rsid w:val="00E7343E"/>
    <w:pPr>
      <w:spacing w:before="120" w:after="0" w:line="240" w:lineRule="auto"/>
      <w:jc w:val="both"/>
    </w:pPr>
    <w:rPr>
      <w:rFonts w:ascii="Times New Roman" w:eastAsia="Times New Roman" w:hAnsi="Times New Roman" w:cs="Times New Roman"/>
      <w:sz w:val="24"/>
      <w:szCs w:val="24"/>
      <w:lang w:val="da-DK" w:eastAsia="da-DK"/>
    </w:rPr>
  </w:style>
  <w:style w:type="character" w:styleId="Plassholdertekst">
    <w:name w:val="Placeholder Text"/>
    <w:basedOn w:val="Standardskriftforavsnitt"/>
    <w:uiPriority w:val="99"/>
    <w:semiHidden/>
    <w:rsid w:val="00E7343E"/>
    <w:rPr>
      <w:color w:val="808080"/>
    </w:rPr>
  </w:style>
  <w:style w:type="character" w:styleId="Ulstomtale">
    <w:name w:val="Unresolved Mention"/>
    <w:basedOn w:val="Standardskriftforavsnitt"/>
    <w:uiPriority w:val="99"/>
    <w:semiHidden/>
    <w:unhideWhenUsed/>
    <w:rsid w:val="0041440A"/>
    <w:rPr>
      <w:color w:val="605E5C"/>
      <w:shd w:val="clear" w:color="auto" w:fill="E1DFDD"/>
    </w:rPr>
  </w:style>
  <w:style w:type="character" w:styleId="Fulgthyperkobling">
    <w:name w:val="FollowedHyperlink"/>
    <w:basedOn w:val="Standardskriftforavsnitt"/>
    <w:uiPriority w:val="99"/>
    <w:semiHidden/>
    <w:unhideWhenUsed/>
    <w:rsid w:val="00A16334"/>
    <w:rPr>
      <w:color w:val="954F72" w:themeColor="followedHyperlink"/>
      <w:u w:val="single"/>
    </w:rPr>
  </w:style>
  <w:style w:type="character" w:styleId="Omtale">
    <w:name w:val="Mention"/>
    <w:basedOn w:val="Standardskriftforavsnitt"/>
    <w:uiPriority w:val="99"/>
    <w:unhideWhenUsed/>
    <w:rsid w:val="004648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ec.europa.eu/system/files/2022-11/md_mdcg_2020-10-1_guidance_safety_reporting_en.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er\Downloads\Enkel%20wordmal%20engels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1F35278B7748B4BCE5DDAF4C144E10"/>
        <w:category>
          <w:name w:val="Generelt"/>
          <w:gallery w:val="placeholder"/>
        </w:category>
        <w:types>
          <w:type w:val="bbPlcHdr"/>
        </w:types>
        <w:behaviors>
          <w:behavior w:val="content"/>
        </w:behaviors>
        <w:guid w:val="{C3C17EE4-2C8F-41BA-A9CD-48FBBBC6A679}"/>
      </w:docPartPr>
      <w:docPartBody>
        <w:p w:rsidR="00215CA1" w:rsidRDefault="00A73345" w:rsidP="00A73345">
          <w:pPr>
            <w:pStyle w:val="A01F35278B7748B4BCE5DDAF4C144E10"/>
          </w:pPr>
          <w:r w:rsidRPr="00065211">
            <w:rPr>
              <w:rStyle w:val="Plassholdertekst"/>
              <w:lang w:val="en-GB"/>
            </w:rPr>
            <w:t>fill in text</w:t>
          </w:r>
        </w:p>
      </w:docPartBody>
    </w:docPart>
    <w:docPart>
      <w:docPartPr>
        <w:name w:val="300452F53D6945CABF70B42DF0FE4BFD"/>
        <w:category>
          <w:name w:val="Generelt"/>
          <w:gallery w:val="placeholder"/>
        </w:category>
        <w:types>
          <w:type w:val="bbPlcHdr"/>
        </w:types>
        <w:behaviors>
          <w:behavior w:val="content"/>
        </w:behaviors>
        <w:guid w:val="{77444E9D-5205-41CA-8180-FD981F538FF3}"/>
      </w:docPartPr>
      <w:docPartBody>
        <w:p w:rsidR="00215CA1" w:rsidRDefault="00A73345" w:rsidP="00A73345">
          <w:pPr>
            <w:pStyle w:val="300452F53D6945CABF70B42DF0FE4BFD"/>
          </w:pPr>
          <w:r w:rsidRPr="00065211">
            <w:rPr>
              <w:rStyle w:val="Plassholdertekst"/>
              <w:lang w:val="en-GB"/>
            </w:rPr>
            <w:t>fill in text</w:t>
          </w:r>
        </w:p>
      </w:docPartBody>
    </w:docPart>
    <w:docPart>
      <w:docPartPr>
        <w:name w:val="C678012C619A40E98160DF3C6215F4EF"/>
        <w:category>
          <w:name w:val="Generelt"/>
          <w:gallery w:val="placeholder"/>
        </w:category>
        <w:types>
          <w:type w:val="bbPlcHdr"/>
        </w:types>
        <w:behaviors>
          <w:behavior w:val="content"/>
        </w:behaviors>
        <w:guid w:val="{AD03FC44-D8AF-4AA5-A8C1-91224FCE5905}"/>
      </w:docPartPr>
      <w:docPartBody>
        <w:p w:rsidR="00215CA1" w:rsidRDefault="00A73345" w:rsidP="00A73345">
          <w:pPr>
            <w:pStyle w:val="C678012C619A40E98160DF3C6215F4EF"/>
          </w:pPr>
          <w:r w:rsidRPr="00065211">
            <w:rPr>
              <w:rStyle w:val="Plassholdertekst"/>
              <w:lang w:val="en-GB"/>
            </w:rPr>
            <w:t>fill in text</w:t>
          </w:r>
        </w:p>
      </w:docPartBody>
    </w:docPart>
    <w:docPart>
      <w:docPartPr>
        <w:name w:val="CC492859CC024C86A49103B50315377B"/>
        <w:category>
          <w:name w:val="Generelt"/>
          <w:gallery w:val="placeholder"/>
        </w:category>
        <w:types>
          <w:type w:val="bbPlcHdr"/>
        </w:types>
        <w:behaviors>
          <w:behavior w:val="content"/>
        </w:behaviors>
        <w:guid w:val="{1A1FCCE7-A2BD-4BDD-82A7-B083147C828F}"/>
      </w:docPartPr>
      <w:docPartBody>
        <w:p w:rsidR="00215CA1" w:rsidRDefault="00A73345" w:rsidP="00A73345">
          <w:pPr>
            <w:pStyle w:val="CC492859CC024C86A49103B50315377B"/>
          </w:pPr>
          <w:r w:rsidRPr="00065211">
            <w:rPr>
              <w:rStyle w:val="Plassholdertekst"/>
              <w:lang w:val="en-GB"/>
            </w:rPr>
            <w:t>fill in text</w:t>
          </w:r>
        </w:p>
      </w:docPartBody>
    </w:docPart>
    <w:docPart>
      <w:docPartPr>
        <w:name w:val="E22BE0A088A14373A7829E1B3B98C3BE"/>
        <w:category>
          <w:name w:val="Generelt"/>
          <w:gallery w:val="placeholder"/>
        </w:category>
        <w:types>
          <w:type w:val="bbPlcHdr"/>
        </w:types>
        <w:behaviors>
          <w:behavior w:val="content"/>
        </w:behaviors>
        <w:guid w:val="{6BC1B253-F231-487F-9836-8EF0F752C71E}"/>
      </w:docPartPr>
      <w:docPartBody>
        <w:p w:rsidR="00215CA1" w:rsidRDefault="00A73345" w:rsidP="00A73345">
          <w:pPr>
            <w:pStyle w:val="E22BE0A088A14373A7829E1B3B98C3BE"/>
          </w:pPr>
          <w:r w:rsidRPr="00065211">
            <w:rPr>
              <w:rStyle w:val="Plassholdertekst"/>
              <w:lang w:val="en-GB"/>
            </w:rPr>
            <w:t>fill in text</w:t>
          </w:r>
        </w:p>
      </w:docPartBody>
    </w:docPart>
    <w:docPart>
      <w:docPartPr>
        <w:name w:val="50BAA4BF8C474724AC5AAA5F608DB7E4"/>
        <w:category>
          <w:name w:val="Generelt"/>
          <w:gallery w:val="placeholder"/>
        </w:category>
        <w:types>
          <w:type w:val="bbPlcHdr"/>
        </w:types>
        <w:behaviors>
          <w:behavior w:val="content"/>
        </w:behaviors>
        <w:guid w:val="{65B0281C-7E9D-4329-954D-2CD30C304156}"/>
      </w:docPartPr>
      <w:docPartBody>
        <w:p w:rsidR="00215CA1" w:rsidRDefault="00A73345" w:rsidP="00A73345">
          <w:pPr>
            <w:pStyle w:val="50BAA4BF8C474724AC5AAA5F608DB7E4"/>
          </w:pPr>
          <w:r w:rsidRPr="00065211">
            <w:rPr>
              <w:rStyle w:val="Plassholdertekst"/>
              <w:lang w:val="en-GB"/>
            </w:rPr>
            <w:t>fill in text</w:t>
          </w:r>
        </w:p>
      </w:docPartBody>
    </w:docPart>
    <w:docPart>
      <w:docPartPr>
        <w:name w:val="6E0E6305D7B64B18A8DBDA0D3C50C61E"/>
        <w:category>
          <w:name w:val="Generelt"/>
          <w:gallery w:val="placeholder"/>
        </w:category>
        <w:types>
          <w:type w:val="bbPlcHdr"/>
        </w:types>
        <w:behaviors>
          <w:behavior w:val="content"/>
        </w:behaviors>
        <w:guid w:val="{C8420914-B45C-4213-BE4A-26978B273711}"/>
      </w:docPartPr>
      <w:docPartBody>
        <w:p w:rsidR="00215CA1" w:rsidRDefault="00A73345" w:rsidP="00A73345">
          <w:pPr>
            <w:pStyle w:val="6E0E6305D7B64B18A8DBDA0D3C50C61E"/>
          </w:pPr>
          <w:r w:rsidRPr="00065211">
            <w:rPr>
              <w:rStyle w:val="Plassholdertekst"/>
              <w:lang w:val="en-GB"/>
            </w:rPr>
            <w:t>fill in text</w:t>
          </w:r>
        </w:p>
      </w:docPartBody>
    </w:docPart>
    <w:docPart>
      <w:docPartPr>
        <w:name w:val="8509B028C60B4386A583EEA2222B3468"/>
        <w:category>
          <w:name w:val="Generelt"/>
          <w:gallery w:val="placeholder"/>
        </w:category>
        <w:types>
          <w:type w:val="bbPlcHdr"/>
        </w:types>
        <w:behaviors>
          <w:behavior w:val="content"/>
        </w:behaviors>
        <w:guid w:val="{CA2CE498-701E-443B-B9A0-2D65CC0808D7}"/>
      </w:docPartPr>
      <w:docPartBody>
        <w:p w:rsidR="00215CA1" w:rsidRDefault="00A73345" w:rsidP="00A73345">
          <w:pPr>
            <w:pStyle w:val="8509B028C60B4386A583EEA2222B3468"/>
          </w:pPr>
          <w:r w:rsidRPr="00065211">
            <w:rPr>
              <w:rStyle w:val="Plassholdertekst"/>
              <w:lang w:val="en-GB"/>
            </w:rPr>
            <w:t>fill in text</w:t>
          </w:r>
        </w:p>
      </w:docPartBody>
    </w:docPart>
    <w:docPart>
      <w:docPartPr>
        <w:name w:val="100B969B5FAC44EEB6837574C0D3FFE5"/>
        <w:category>
          <w:name w:val="Generelt"/>
          <w:gallery w:val="placeholder"/>
        </w:category>
        <w:types>
          <w:type w:val="bbPlcHdr"/>
        </w:types>
        <w:behaviors>
          <w:behavior w:val="content"/>
        </w:behaviors>
        <w:guid w:val="{878A5993-4264-4183-BC70-1350E12B75A6}"/>
      </w:docPartPr>
      <w:docPartBody>
        <w:p w:rsidR="00215CA1" w:rsidRDefault="00A73345" w:rsidP="00A73345">
          <w:pPr>
            <w:pStyle w:val="100B969B5FAC44EEB6837574C0D3FFE5"/>
          </w:pPr>
          <w:r w:rsidRPr="00065211">
            <w:rPr>
              <w:rStyle w:val="Plassholdertekst"/>
              <w:lang w:val="en-GB"/>
            </w:rPr>
            <w:t>fill in text</w:t>
          </w:r>
        </w:p>
      </w:docPartBody>
    </w:docPart>
    <w:docPart>
      <w:docPartPr>
        <w:name w:val="D7E896FF8E194E6B93BCBB52E99DA3D8"/>
        <w:category>
          <w:name w:val="Generelt"/>
          <w:gallery w:val="placeholder"/>
        </w:category>
        <w:types>
          <w:type w:val="bbPlcHdr"/>
        </w:types>
        <w:behaviors>
          <w:behavior w:val="content"/>
        </w:behaviors>
        <w:guid w:val="{87C31F29-9A5D-4203-801E-E347FAD2939D}"/>
      </w:docPartPr>
      <w:docPartBody>
        <w:p w:rsidR="00215CA1" w:rsidRDefault="00A73345" w:rsidP="00A73345">
          <w:pPr>
            <w:pStyle w:val="D7E896FF8E194E6B93BCBB52E99DA3D8"/>
          </w:pPr>
          <w:r w:rsidRPr="00065211">
            <w:rPr>
              <w:rStyle w:val="Plassholdertekst"/>
              <w:lang w:val="en-GB"/>
            </w:rPr>
            <w:t>fill in text</w:t>
          </w:r>
        </w:p>
      </w:docPartBody>
    </w:docPart>
    <w:docPart>
      <w:docPartPr>
        <w:name w:val="790B919F88844ED8AF1129C431C25998"/>
        <w:category>
          <w:name w:val="Generelt"/>
          <w:gallery w:val="placeholder"/>
        </w:category>
        <w:types>
          <w:type w:val="bbPlcHdr"/>
        </w:types>
        <w:behaviors>
          <w:behavior w:val="content"/>
        </w:behaviors>
        <w:guid w:val="{959FF8A5-7FA9-4B74-82C8-DC11CB55E3A1}"/>
      </w:docPartPr>
      <w:docPartBody>
        <w:p w:rsidR="00215CA1" w:rsidRDefault="00A73345" w:rsidP="00A73345">
          <w:pPr>
            <w:pStyle w:val="790B919F88844ED8AF1129C431C25998"/>
          </w:pPr>
          <w:r w:rsidRPr="00065211">
            <w:rPr>
              <w:rStyle w:val="Plassholdertekst"/>
              <w:lang w:val="en-GB"/>
            </w:rPr>
            <w:t>fill in text</w:t>
          </w:r>
        </w:p>
      </w:docPartBody>
    </w:docPart>
    <w:docPart>
      <w:docPartPr>
        <w:name w:val="0365C5AE9516425A947D273DA29F9876"/>
        <w:category>
          <w:name w:val="Generelt"/>
          <w:gallery w:val="placeholder"/>
        </w:category>
        <w:types>
          <w:type w:val="bbPlcHdr"/>
        </w:types>
        <w:behaviors>
          <w:behavior w:val="content"/>
        </w:behaviors>
        <w:guid w:val="{F8A981C6-1A98-4965-B88D-BF773832C04D}"/>
      </w:docPartPr>
      <w:docPartBody>
        <w:p w:rsidR="00215CA1" w:rsidRDefault="00A73345" w:rsidP="00A73345">
          <w:pPr>
            <w:pStyle w:val="0365C5AE9516425A947D273DA29F9876"/>
          </w:pPr>
          <w:r w:rsidRPr="00065211">
            <w:rPr>
              <w:rStyle w:val="Plassholdertekst"/>
              <w:lang w:val="en-GB"/>
            </w:rPr>
            <w:t>fill in text</w:t>
          </w:r>
        </w:p>
      </w:docPartBody>
    </w:docPart>
    <w:docPart>
      <w:docPartPr>
        <w:name w:val="CCD90782ED3A40C28513CAD6EDF70751"/>
        <w:category>
          <w:name w:val="Generelt"/>
          <w:gallery w:val="placeholder"/>
        </w:category>
        <w:types>
          <w:type w:val="bbPlcHdr"/>
        </w:types>
        <w:behaviors>
          <w:behavior w:val="content"/>
        </w:behaviors>
        <w:guid w:val="{A989FEB6-1D8C-4FEB-8AFB-D4EB7C649B09}"/>
      </w:docPartPr>
      <w:docPartBody>
        <w:p w:rsidR="00215CA1" w:rsidRDefault="00A73345" w:rsidP="00A73345">
          <w:pPr>
            <w:pStyle w:val="CCD90782ED3A40C28513CAD6EDF70751"/>
          </w:pPr>
          <w:r w:rsidRPr="00065211">
            <w:rPr>
              <w:rStyle w:val="Plassholdertekst"/>
              <w:lang w:val="en-GB"/>
            </w:rPr>
            <w:t>fill in text</w:t>
          </w:r>
        </w:p>
      </w:docPartBody>
    </w:docPart>
    <w:docPart>
      <w:docPartPr>
        <w:name w:val="197A48B484E44F4C8E74F0827FC88462"/>
        <w:category>
          <w:name w:val="Generelt"/>
          <w:gallery w:val="placeholder"/>
        </w:category>
        <w:types>
          <w:type w:val="bbPlcHdr"/>
        </w:types>
        <w:behaviors>
          <w:behavior w:val="content"/>
        </w:behaviors>
        <w:guid w:val="{99BC0506-1C16-4B1A-B106-CF43FA9CF953}"/>
      </w:docPartPr>
      <w:docPartBody>
        <w:p w:rsidR="00215CA1" w:rsidRDefault="00A73345" w:rsidP="00A73345">
          <w:pPr>
            <w:pStyle w:val="197A48B484E44F4C8E74F0827FC88462"/>
          </w:pPr>
          <w:r w:rsidRPr="00065211">
            <w:rPr>
              <w:rStyle w:val="Plassholdertekst"/>
              <w:lang w:val="en-GB"/>
            </w:rPr>
            <w:t>fill in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45"/>
    <w:rsid w:val="00215CA1"/>
    <w:rsid w:val="005505B7"/>
    <w:rsid w:val="006B4EB5"/>
    <w:rsid w:val="00876520"/>
    <w:rsid w:val="00A73345"/>
    <w:rsid w:val="00FB50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73345"/>
    <w:rPr>
      <w:color w:val="808080"/>
    </w:rPr>
  </w:style>
  <w:style w:type="paragraph" w:customStyle="1" w:styleId="A01F35278B7748B4BCE5DDAF4C144E10">
    <w:name w:val="A01F35278B7748B4BCE5DDAF4C144E10"/>
    <w:rsid w:val="00A73345"/>
  </w:style>
  <w:style w:type="paragraph" w:customStyle="1" w:styleId="300452F53D6945CABF70B42DF0FE4BFD">
    <w:name w:val="300452F53D6945CABF70B42DF0FE4BFD"/>
    <w:rsid w:val="00A73345"/>
  </w:style>
  <w:style w:type="paragraph" w:customStyle="1" w:styleId="C678012C619A40E98160DF3C6215F4EF">
    <w:name w:val="C678012C619A40E98160DF3C6215F4EF"/>
    <w:rsid w:val="00A73345"/>
  </w:style>
  <w:style w:type="paragraph" w:customStyle="1" w:styleId="CC492859CC024C86A49103B50315377B">
    <w:name w:val="CC492859CC024C86A49103B50315377B"/>
    <w:rsid w:val="00A73345"/>
  </w:style>
  <w:style w:type="paragraph" w:customStyle="1" w:styleId="E22BE0A088A14373A7829E1B3B98C3BE">
    <w:name w:val="E22BE0A088A14373A7829E1B3B98C3BE"/>
    <w:rsid w:val="00A73345"/>
  </w:style>
  <w:style w:type="paragraph" w:customStyle="1" w:styleId="50BAA4BF8C474724AC5AAA5F608DB7E4">
    <w:name w:val="50BAA4BF8C474724AC5AAA5F608DB7E4"/>
    <w:rsid w:val="00A73345"/>
  </w:style>
  <w:style w:type="paragraph" w:customStyle="1" w:styleId="6E0E6305D7B64B18A8DBDA0D3C50C61E">
    <w:name w:val="6E0E6305D7B64B18A8DBDA0D3C50C61E"/>
    <w:rsid w:val="00A73345"/>
  </w:style>
  <w:style w:type="paragraph" w:customStyle="1" w:styleId="8509B028C60B4386A583EEA2222B3468">
    <w:name w:val="8509B028C60B4386A583EEA2222B3468"/>
    <w:rsid w:val="00A73345"/>
  </w:style>
  <w:style w:type="paragraph" w:customStyle="1" w:styleId="100B969B5FAC44EEB6837574C0D3FFE5">
    <w:name w:val="100B969B5FAC44EEB6837574C0D3FFE5"/>
    <w:rsid w:val="00A73345"/>
  </w:style>
  <w:style w:type="paragraph" w:customStyle="1" w:styleId="D7E896FF8E194E6B93BCBB52E99DA3D8">
    <w:name w:val="D7E896FF8E194E6B93BCBB52E99DA3D8"/>
    <w:rsid w:val="00A73345"/>
  </w:style>
  <w:style w:type="paragraph" w:customStyle="1" w:styleId="790B919F88844ED8AF1129C431C25998">
    <w:name w:val="790B919F88844ED8AF1129C431C25998"/>
    <w:rsid w:val="00A73345"/>
  </w:style>
  <w:style w:type="paragraph" w:customStyle="1" w:styleId="0365C5AE9516425A947D273DA29F9876">
    <w:name w:val="0365C5AE9516425A947D273DA29F9876"/>
    <w:rsid w:val="00A73345"/>
  </w:style>
  <w:style w:type="paragraph" w:customStyle="1" w:styleId="CCD90782ED3A40C28513CAD6EDF70751">
    <w:name w:val="CCD90782ED3A40C28513CAD6EDF70751"/>
    <w:rsid w:val="00A73345"/>
  </w:style>
  <w:style w:type="paragraph" w:customStyle="1" w:styleId="197A48B484E44F4C8E74F0827FC88462">
    <w:name w:val="197A48B484E44F4C8E74F0827FC88462"/>
    <w:rsid w:val="00A73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LVArkivKonfidensialitet xmlns="e6071664-7bc2-44a2-a750-f176af047073">Intern</SLVArkivKonfidensialitet>
    <SLVArkivLagring xmlns="e6071664-7bc2-44a2-a750-f176af047073">Fast</SLVArkivLagring>
    <SlvArkivStatus xmlns="e6071664-7bc2-44a2-a750-f176af047073" xsi:nil="true"/>
    <TaxCatchAll xmlns="e6071664-7bc2-44a2-a750-f176af047073" xsi:nil="true"/>
    <lcf76f155ced4ddcb4097134ff3c332f xmlns="a25f3e39-5468-4a3c-bcc9-2595887c6825">
      <Terms xmlns="http://schemas.microsoft.com/office/infopath/2007/PartnerControls"/>
    </lcf76f155ced4ddcb4097134ff3c332f>
    <SharedWithUsers xmlns="e6071664-7bc2-44a2-a750-f176af047073">
      <UserInfo>
        <DisplayName>Karen Stoltenberg-Nordell</DisplayName>
        <AccountId>14</AccountId>
        <AccountType/>
      </UserInfo>
      <UserInfo>
        <DisplayName>Caroline Melsom</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976EAC0DD0849469775C9A7F0CEDACD" ma:contentTypeVersion="19" ma:contentTypeDescription="Opprett et nytt dokument." ma:contentTypeScope="" ma:versionID="cb76b528067c3776b37ca8a4ebb40435">
  <xsd:schema xmlns:xsd="http://www.w3.org/2001/XMLSchema" xmlns:xs="http://www.w3.org/2001/XMLSchema" xmlns:p="http://schemas.microsoft.com/office/2006/metadata/properties" xmlns:ns2="e6071664-7bc2-44a2-a750-f176af047073" xmlns:ns3="a25f3e39-5468-4a3c-bcc9-2595887c6825" targetNamespace="http://schemas.microsoft.com/office/2006/metadata/properties" ma:root="true" ma:fieldsID="569f6a1a40e8772cf708d6f45ff56aea" ns2:_="" ns3:_="">
    <xsd:import namespace="e6071664-7bc2-44a2-a750-f176af047073"/>
    <xsd:import namespace="a25f3e39-5468-4a3c-bcc9-2595887c6825"/>
    <xsd:element name="properties">
      <xsd:complexType>
        <xsd:sequence>
          <xsd:element name="documentManagement">
            <xsd:complexType>
              <xsd:all>
                <xsd:element ref="ns2:SLVArkivKonfidensialitet" minOccurs="0"/>
                <xsd:element ref="ns2:SLVArkivLagring" minOccurs="0"/>
                <xsd:element ref="ns2:SlvArkivStatu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71664-7bc2-44a2-a750-f176af047073" elementFormDefault="qualified">
    <xsd:import namespace="http://schemas.microsoft.com/office/2006/documentManagement/types"/>
    <xsd:import namespace="http://schemas.microsoft.com/office/infopath/2007/PartnerControls"/>
    <xsd:element name="SLVArkivKonfidensialitet" ma:index="8" nillable="true" ma:displayName="Konfidensialitet" ma:default="Intern" ma:internalName="SLVArkivKonfidensialitet">
      <xsd:simpleType>
        <xsd:restriction base="dms:Choice">
          <xsd:enumeration value="Offentlig"/>
          <xsd:enumeration value="Intern"/>
          <xsd:enumeration value="Fortrolig"/>
        </xsd:restriction>
      </xsd:simpleType>
    </xsd:element>
    <xsd:element name="SLVArkivLagring" ma:index="9" nillable="true" ma:displayName="Varighet på team" ma:default="Fast" ma:internalName="SLVArkivLagring">
      <xsd:simpleType>
        <xsd:restriction base="dms:Text"/>
      </xsd:simpleType>
    </xsd:element>
    <xsd:element name="SlvArkivStatus" ma:index="10" nillable="true" ma:displayName="Arkivstatus" ma:default="" ma:internalName="SlvArkivStatus">
      <xsd:simpleType>
        <xsd:restriction base="dms:Choice">
          <xsd:enumeration value="Klar for arkivering"/>
          <xsd:enumeration value="Arkivert"/>
        </xsd:restriction>
      </xsd:simple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e50ef0a1-32c5-4826-832c-3e88d55ac7b8}" ma:internalName="TaxCatchAll" ma:showField="CatchAllData" ma:web="e6071664-7bc2-44a2-a750-f176af0470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5f3e39-5468-4a3c-bcc9-2595887c68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5a128127-ad65-419f-a2b4-8f132ea9a5d7"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923A9-6F72-4979-9A70-0D26F162FFED}">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a25f3e39-5468-4a3c-bcc9-2595887c6825"/>
    <ds:schemaRef ds:uri="http://schemas.microsoft.com/office/infopath/2007/PartnerControls"/>
    <ds:schemaRef ds:uri="e6071664-7bc2-44a2-a750-f176af047073"/>
    <ds:schemaRef ds:uri="http://www.w3.org/XML/1998/namespace"/>
    <ds:schemaRef ds:uri="http://purl.org/dc/terms/"/>
  </ds:schemaRefs>
</ds:datastoreItem>
</file>

<file path=customXml/itemProps2.xml><?xml version="1.0" encoding="utf-8"?>
<ds:datastoreItem xmlns:ds="http://schemas.openxmlformats.org/officeDocument/2006/customXml" ds:itemID="{4EDCFE57-13A3-476B-A47C-AB7461C8D035}">
  <ds:schemaRefs>
    <ds:schemaRef ds:uri="http://schemas.microsoft.com/sharepoint/v3/contenttype/forms"/>
  </ds:schemaRefs>
</ds:datastoreItem>
</file>

<file path=customXml/itemProps3.xml><?xml version="1.0" encoding="utf-8"?>
<ds:datastoreItem xmlns:ds="http://schemas.openxmlformats.org/officeDocument/2006/customXml" ds:itemID="{15A2A719-CE4B-4597-B03D-E487A2235BFA}">
  <ds:schemaRefs>
    <ds:schemaRef ds:uri="http://schemas.openxmlformats.org/officeDocument/2006/bibliography"/>
  </ds:schemaRefs>
</ds:datastoreItem>
</file>

<file path=customXml/itemProps4.xml><?xml version="1.0" encoding="utf-8"?>
<ds:datastoreItem xmlns:ds="http://schemas.openxmlformats.org/officeDocument/2006/customXml" ds:itemID="{A335B338-EDC1-4AE0-B684-2581FA8D1BB8}"/>
</file>

<file path=docProps/app.xml><?xml version="1.0" encoding="utf-8"?>
<Properties xmlns="http://schemas.openxmlformats.org/officeDocument/2006/extended-properties" xmlns:vt="http://schemas.openxmlformats.org/officeDocument/2006/docPropsVTypes">
  <Template>Enkel wordmal engelsk</Template>
  <TotalTime>116</TotalTime>
  <Pages>8</Pages>
  <Words>2204</Words>
  <Characters>11685</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Sjekkliste og kryssreferanse (CIP og IB)</vt:lpstr>
    </vt:vector>
  </TitlesOfParts>
  <Company/>
  <LinksUpToDate>false</LinksUpToDate>
  <CharactersWithSpaces>13862</CharactersWithSpaces>
  <SharedDoc>false</SharedDoc>
  <HLinks>
    <vt:vector size="24" baseType="variant">
      <vt:variant>
        <vt:i4>7143482</vt:i4>
      </vt:variant>
      <vt:variant>
        <vt:i4>318</vt:i4>
      </vt:variant>
      <vt:variant>
        <vt:i4>0</vt:i4>
      </vt:variant>
      <vt:variant>
        <vt:i4>5</vt:i4>
      </vt:variant>
      <vt:variant>
        <vt:lpwstr>https://health.ec.europa.eu/system/files/2022-11/md_mdcg_2020-10-1_guidance_safety_reporting_en.pdf</vt:lpwstr>
      </vt:variant>
      <vt:variant>
        <vt:lpwstr/>
      </vt:variant>
      <vt:variant>
        <vt:i4>5570575</vt:i4>
      </vt:variant>
      <vt:variant>
        <vt:i4>105</vt:i4>
      </vt:variant>
      <vt:variant>
        <vt:i4>0</vt:i4>
      </vt:variant>
      <vt:variant>
        <vt:i4>5</vt:i4>
      </vt:variant>
      <vt:variant>
        <vt:lpwstr>https://legemiddelverket.no/Documents/Medisinsk utstyr/Klinisk utpr%C3%B8ving/GSPR and standards check list.docx</vt:lpwstr>
      </vt:variant>
      <vt:variant>
        <vt:lpwstr/>
      </vt:variant>
      <vt:variant>
        <vt:i4>655364</vt:i4>
      </vt:variant>
      <vt:variant>
        <vt:i4>3</vt:i4>
      </vt:variant>
      <vt:variant>
        <vt:i4>0</vt:i4>
      </vt:variant>
      <vt:variant>
        <vt:i4>5</vt:i4>
      </vt:variant>
      <vt:variant>
        <vt:lpwstr>https://view.officeapps.live.com/op/view.aspx?src=https%3A%2F%2Fwww.dmp.no%2Fglobalassets%2Fdocuments%2Fmedisinsk-utstyr%2Fklinisk-utproving%2Fgspr-and-standards-check-list.docx&amp;wdOrigin=BROWSELINK</vt:lpwstr>
      </vt:variant>
      <vt:variant>
        <vt:lpwstr/>
      </vt:variant>
      <vt:variant>
        <vt:i4>4391026</vt:i4>
      </vt:variant>
      <vt:variant>
        <vt:i4>0</vt:i4>
      </vt:variant>
      <vt:variant>
        <vt:i4>0</vt:i4>
      </vt:variant>
      <vt:variant>
        <vt:i4>5</vt:i4>
      </vt:variant>
      <vt:variant>
        <vt:lpwstr>mailto:Karen.Stoltenberg-Nordell@legemiddelverket.no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Sjekkliste og kryssreferanse (CIP og IB)</dc:title>
  <dc:subject/>
  <dc:creator>Kine Susann Dervola</dc:creator>
  <cp:keywords/>
  <dc:description/>
  <cp:lastModifiedBy>Lisa Svartdal Normann</cp:lastModifiedBy>
  <cp:revision>109</cp:revision>
  <dcterms:created xsi:type="dcterms:W3CDTF">2022-01-18T14:55:00Z</dcterms:created>
  <dcterms:modified xsi:type="dcterms:W3CDTF">2024-01-23T09:15:00Z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0x010100E976EAC0DD0849469775C9A7F0CEDACD</vt:lpwstr>
  </property>
  <property fmtid="{D5CDD505-2E9C-101B-9397-08002B2CF9AE}" pid="3" name="TaxKeyword">
    <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